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30" w:rsidRDefault="00B65030" w:rsidP="00141A60">
      <w:pPr>
        <w:rPr>
          <w:b/>
          <w:sz w:val="40"/>
          <w:szCs w:val="40"/>
        </w:rPr>
      </w:pPr>
    </w:p>
    <w:p w:rsidR="002B741A" w:rsidRDefault="002B741A" w:rsidP="00141A60">
      <w:pPr>
        <w:rPr>
          <w:b/>
          <w:sz w:val="40"/>
          <w:szCs w:val="40"/>
        </w:rPr>
      </w:pPr>
    </w:p>
    <w:p w:rsidR="00E11047" w:rsidRDefault="00B65030" w:rsidP="00141A60">
      <w:pPr>
        <w:rPr>
          <w:b/>
          <w:sz w:val="40"/>
          <w:szCs w:val="40"/>
        </w:rPr>
      </w:pPr>
      <w:r>
        <w:rPr>
          <w:b/>
          <w:sz w:val="40"/>
          <w:szCs w:val="40"/>
        </w:rPr>
        <w:t>Bitte kontrollieren Sie den Inhalt auf Vollständigkeit.</w:t>
      </w:r>
    </w:p>
    <w:p w:rsidR="00B65030" w:rsidRDefault="00B65030" w:rsidP="00141A60">
      <w:pPr>
        <w:rPr>
          <w:b/>
          <w:sz w:val="40"/>
          <w:szCs w:val="40"/>
        </w:rPr>
      </w:pPr>
    </w:p>
    <w:p w:rsidR="002B741A" w:rsidRPr="002B741A" w:rsidRDefault="004D139F" w:rsidP="00141A60">
      <w:pPr>
        <w:rPr>
          <w:noProof/>
          <w:lang w:eastAsia="de-CH"/>
        </w:rPr>
      </w:pPr>
      <w:r>
        <w:rPr>
          <w:b/>
          <w:sz w:val="40"/>
          <w:szCs w:val="40"/>
        </w:rPr>
        <w:t>Schutzbekleidung</w:t>
      </w:r>
      <w:r w:rsidR="00141A60" w:rsidRPr="00301A7D">
        <w:rPr>
          <w:b/>
          <w:sz w:val="40"/>
          <w:szCs w:val="40"/>
        </w:rPr>
        <w:t xml:space="preserve"> </w:t>
      </w:r>
      <w:r w:rsidR="00AE2561">
        <w:rPr>
          <w:b/>
          <w:sz w:val="40"/>
          <w:szCs w:val="40"/>
        </w:rPr>
        <w:t>in der Tasche</w:t>
      </w:r>
    </w:p>
    <w:p w:rsidR="002B741A" w:rsidRPr="002B741A" w:rsidRDefault="002B741A" w:rsidP="00141A60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de-CH"/>
        </w:rPr>
        <w:t>oberer Taschenteil:</w:t>
      </w:r>
    </w:p>
    <w:p w:rsidR="00310995" w:rsidRDefault="00310995" w:rsidP="00141A60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6 Schutzbekleidung kleine Kindergrö</w:t>
      </w:r>
      <w:bookmarkStart w:id="0" w:name="_GoBack"/>
      <w:bookmarkEnd w:id="0"/>
      <w:r>
        <w:rPr>
          <w:sz w:val="36"/>
          <w:szCs w:val="36"/>
        </w:rPr>
        <w:t xml:space="preserve">sse XS (weiss) </w:t>
      </w:r>
    </w:p>
    <w:p w:rsidR="00141A60" w:rsidRDefault="00310995" w:rsidP="00141A60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</w:t>
      </w:r>
      <w:r w:rsidR="002B741A">
        <w:rPr>
          <w:sz w:val="36"/>
          <w:szCs w:val="36"/>
        </w:rPr>
        <w:t xml:space="preserve"> Schutzbekleidungen kleine Kindergrösse (</w:t>
      </w:r>
      <w:r>
        <w:rPr>
          <w:sz w:val="36"/>
          <w:szCs w:val="36"/>
        </w:rPr>
        <w:t>weiss</w:t>
      </w:r>
      <w:r w:rsidR="002B741A">
        <w:rPr>
          <w:sz w:val="36"/>
          <w:szCs w:val="36"/>
        </w:rPr>
        <w:t>)</w:t>
      </w:r>
    </w:p>
    <w:p w:rsidR="00ED0781" w:rsidRDefault="00ED0781" w:rsidP="00ED0781">
      <w:pPr>
        <w:pStyle w:val="Listenabsatz"/>
        <w:rPr>
          <w:sz w:val="36"/>
          <w:szCs w:val="36"/>
        </w:rPr>
      </w:pPr>
    </w:p>
    <w:p w:rsidR="002B741A" w:rsidRPr="002B741A" w:rsidRDefault="002B741A" w:rsidP="002B741A">
      <w:pPr>
        <w:rPr>
          <w:sz w:val="36"/>
          <w:szCs w:val="36"/>
        </w:rPr>
      </w:pPr>
      <w:r>
        <w:rPr>
          <w:sz w:val="36"/>
          <w:szCs w:val="36"/>
        </w:rPr>
        <w:t>unterer Taschenteil:</w:t>
      </w:r>
    </w:p>
    <w:p w:rsidR="002B741A" w:rsidRPr="00E11047" w:rsidRDefault="00310995" w:rsidP="002B741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2B741A">
        <w:rPr>
          <w:sz w:val="36"/>
          <w:szCs w:val="36"/>
        </w:rPr>
        <w:t xml:space="preserve"> Schutzbekleidungen mittlere Kindergrösse (weiss)</w:t>
      </w:r>
    </w:p>
    <w:p w:rsidR="002B741A" w:rsidRDefault="002B741A" w:rsidP="002B741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Schutzbekleidungen Erwachsenengrösse (</w:t>
      </w:r>
      <w:r w:rsidR="00310995">
        <w:rPr>
          <w:sz w:val="36"/>
          <w:szCs w:val="36"/>
        </w:rPr>
        <w:t>mint</w:t>
      </w:r>
      <w:r>
        <w:rPr>
          <w:sz w:val="36"/>
          <w:szCs w:val="36"/>
        </w:rPr>
        <w:t>)</w:t>
      </w:r>
    </w:p>
    <w:p w:rsidR="00ED0781" w:rsidRDefault="00ED0781" w:rsidP="00ED0781">
      <w:pPr>
        <w:pStyle w:val="Listenabsatz"/>
        <w:rPr>
          <w:sz w:val="36"/>
          <w:szCs w:val="36"/>
        </w:rPr>
      </w:pPr>
    </w:p>
    <w:p w:rsidR="002B741A" w:rsidRPr="002B741A" w:rsidRDefault="002B741A" w:rsidP="002B741A">
      <w:pPr>
        <w:rPr>
          <w:sz w:val="36"/>
          <w:szCs w:val="36"/>
        </w:rPr>
      </w:pPr>
      <w:r>
        <w:rPr>
          <w:sz w:val="36"/>
          <w:szCs w:val="36"/>
        </w:rPr>
        <w:t>seitlicher Taschenteil:</w:t>
      </w:r>
    </w:p>
    <w:p w:rsidR="002B741A" w:rsidRDefault="00310995" w:rsidP="00141A60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12</w:t>
      </w:r>
      <w:r w:rsidR="002B741A">
        <w:rPr>
          <w:sz w:val="36"/>
          <w:szCs w:val="36"/>
        </w:rPr>
        <w:t xml:space="preserve"> Handschuhe für Kinder (</w:t>
      </w:r>
      <w:r>
        <w:rPr>
          <w:sz w:val="36"/>
          <w:szCs w:val="36"/>
        </w:rPr>
        <w:t>bunt</w:t>
      </w:r>
      <w:r w:rsidR="002B741A">
        <w:rPr>
          <w:sz w:val="36"/>
          <w:szCs w:val="36"/>
        </w:rPr>
        <w:t>)</w:t>
      </w:r>
    </w:p>
    <w:p w:rsidR="00B65030" w:rsidRPr="00E11047" w:rsidRDefault="002B741A" w:rsidP="00141A60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Handschuhe Erwachsenengrösse</w:t>
      </w:r>
    </w:p>
    <w:p w:rsidR="00B65030" w:rsidRPr="00B65030" w:rsidRDefault="00B65030" w:rsidP="00B65030">
      <w:pPr>
        <w:rPr>
          <w:sz w:val="36"/>
          <w:szCs w:val="36"/>
        </w:rPr>
      </w:pPr>
    </w:p>
    <w:sectPr w:rsidR="00B65030" w:rsidRPr="00B6503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47" w:rsidRDefault="00E11047" w:rsidP="00E11047">
      <w:pPr>
        <w:spacing w:after="0" w:line="240" w:lineRule="auto"/>
      </w:pPr>
      <w:r>
        <w:separator/>
      </w:r>
    </w:p>
  </w:endnote>
  <w:endnote w:type="continuationSeparator" w:id="0">
    <w:p w:rsidR="00E11047" w:rsidRDefault="00E11047" w:rsidP="00E1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47" w:rsidRDefault="00E11047">
    <w:pPr>
      <w:pStyle w:val="Fuzeile"/>
    </w:pPr>
  </w:p>
  <w:p w:rsidR="00E11047" w:rsidRDefault="00E11047">
    <w:pPr>
      <w:pStyle w:val="Fuzeile"/>
    </w:pPr>
    <w:r>
      <w:rPr>
        <w:noProof/>
        <w:lang w:eastAsia="de-CH"/>
      </w:rPr>
      <w:drawing>
        <wp:inline distT="0" distB="0" distL="0" distR="0" wp14:anchorId="4FE0E26A" wp14:editId="15598072">
          <wp:extent cx="3763010" cy="1019175"/>
          <wp:effectExtent l="0" t="0" r="8890" b="9525"/>
          <wp:docPr id="8" name="Bild 1" descr="a39f361a-10ad-462e-a974-0e4c051ff4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" descr="a39f361a-10ad-462e-a974-0e4c051ff47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01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47" w:rsidRDefault="00E11047" w:rsidP="00E11047">
      <w:pPr>
        <w:spacing w:after="0" w:line="240" w:lineRule="auto"/>
      </w:pPr>
      <w:r>
        <w:separator/>
      </w:r>
    </w:p>
  </w:footnote>
  <w:footnote w:type="continuationSeparator" w:id="0">
    <w:p w:rsidR="00E11047" w:rsidRDefault="00E11047" w:rsidP="00E1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F1" w:rsidRDefault="00F441F1">
    <w:pPr>
      <w:pStyle w:val="Kopfzeile"/>
    </w:pPr>
  </w:p>
  <w:p w:rsidR="00B65030" w:rsidRDefault="002B741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8255</wp:posOffset>
          </wp:positionV>
          <wp:extent cx="2150110" cy="1809750"/>
          <wp:effectExtent l="0" t="0" r="2540" b="0"/>
          <wp:wrapNone/>
          <wp:docPr id="2" name="Grafik 2" descr="cid:BC23CAD1-B911-4BB8-9DBF-0620EA6D6B61@adm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id:BC23CAD1-B911-4BB8-9DBF-0620EA6D6B61@admin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5030" w:rsidRDefault="00B65030">
    <w:pPr>
      <w:pStyle w:val="Kopfzeile"/>
    </w:pPr>
  </w:p>
  <w:p w:rsidR="00B65030" w:rsidRDefault="00B65030">
    <w:pPr>
      <w:pStyle w:val="Kopfzeile"/>
    </w:pPr>
  </w:p>
  <w:p w:rsidR="00B65030" w:rsidRDefault="00B65030">
    <w:pPr>
      <w:pStyle w:val="Kopfzeile"/>
    </w:pPr>
  </w:p>
  <w:p w:rsidR="00B65030" w:rsidRDefault="00F441F1" w:rsidP="00F441F1">
    <w:pPr>
      <w:pStyle w:val="Kopfzeile"/>
      <w:tabs>
        <w:tab w:val="clear" w:pos="4536"/>
        <w:tab w:val="clear" w:pos="9072"/>
        <w:tab w:val="left" w:pos="2235"/>
      </w:tabs>
    </w:pPr>
    <w:r>
      <w:tab/>
    </w:r>
  </w:p>
  <w:p w:rsidR="00F441F1" w:rsidRDefault="00F441F1" w:rsidP="00F441F1">
    <w:pPr>
      <w:pStyle w:val="Kopfzeile"/>
      <w:tabs>
        <w:tab w:val="clear" w:pos="4536"/>
        <w:tab w:val="clear" w:pos="9072"/>
        <w:tab w:val="left" w:pos="2235"/>
      </w:tabs>
    </w:pPr>
  </w:p>
  <w:p w:rsidR="00B65030" w:rsidRDefault="00B65030">
    <w:pPr>
      <w:pStyle w:val="Kopfzeile"/>
    </w:pPr>
  </w:p>
  <w:p w:rsidR="00B65030" w:rsidRDefault="00B65030">
    <w:pPr>
      <w:pStyle w:val="Kopfzeile"/>
    </w:pPr>
  </w:p>
  <w:p w:rsidR="00B65030" w:rsidRDefault="00B65030">
    <w:pPr>
      <w:pStyle w:val="Kopfzeile"/>
    </w:pPr>
  </w:p>
  <w:p w:rsidR="00B65030" w:rsidRDefault="00B65030">
    <w:pPr>
      <w:pStyle w:val="Kopfzeile"/>
    </w:pPr>
  </w:p>
  <w:p w:rsidR="00B65030" w:rsidRDefault="00B650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D08C4"/>
    <w:multiLevelType w:val="hybridMultilevel"/>
    <w:tmpl w:val="EA5098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07"/>
    <w:rsid w:val="000347DB"/>
    <w:rsid w:val="00141A60"/>
    <w:rsid w:val="002B741A"/>
    <w:rsid w:val="00301A7D"/>
    <w:rsid w:val="00310995"/>
    <w:rsid w:val="004D139F"/>
    <w:rsid w:val="00555797"/>
    <w:rsid w:val="007404B4"/>
    <w:rsid w:val="009F6328"/>
    <w:rsid w:val="00AE2561"/>
    <w:rsid w:val="00B47807"/>
    <w:rsid w:val="00B65030"/>
    <w:rsid w:val="00CB344F"/>
    <w:rsid w:val="00D47C38"/>
    <w:rsid w:val="00D92A81"/>
    <w:rsid w:val="00E050BC"/>
    <w:rsid w:val="00E11047"/>
    <w:rsid w:val="00ED0781"/>
    <w:rsid w:val="00F4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C620"/>
  <w15:chartTrackingRefBased/>
  <w15:docId w15:val="{C321A608-9591-4109-9201-11976E8F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A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047"/>
  </w:style>
  <w:style w:type="paragraph" w:styleId="Fuzeile">
    <w:name w:val="footer"/>
    <w:basedOn w:val="Standard"/>
    <w:link w:val="FuzeileZchn"/>
    <w:uiPriority w:val="99"/>
    <w:unhideWhenUsed/>
    <w:rsid w:val="00E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0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C23CAD1-B911-4BB8-9DBF-0620EA6D6B61@adm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E2BAEC92CE0D46A2A2EA4EE672CF47" ma:contentTypeVersion="15" ma:contentTypeDescription="Ein neues Dokument erstellen." ma:contentTypeScope="" ma:versionID="4a175bb6c23895197a4486a3a4d59468">
  <xsd:schema xmlns:xsd="http://www.w3.org/2001/XMLSchema" xmlns:xs="http://www.w3.org/2001/XMLSchema" xmlns:p="http://schemas.microsoft.com/office/2006/metadata/properties" xmlns:ns2="87d95a58-ff11-49d5-9850-a5b934b2ede4" xmlns:ns3="56be0921-81ec-4ac7-b0f1-750460f89272" targetNamespace="http://schemas.microsoft.com/office/2006/metadata/properties" ma:root="true" ma:fieldsID="d5cbd7274c5aff891bdd275e6d733295" ns2:_="" ns3:_="">
    <xsd:import namespace="87d95a58-ff11-49d5-9850-a5b934b2ede4"/>
    <xsd:import namespace="56be0921-81ec-4ac7-b0f1-750460f89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5a58-ff11-49d5-9850-a5b934b2e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0921-81ec-4ac7-b0f1-750460f892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b95a74-e5b0-466d-865d-d47d7508602e}" ma:internalName="TaxCatchAll" ma:showField="CatchAllData" ma:web="56be0921-81ec-4ac7-b0f1-750460f89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d95a58-ff11-49d5-9850-a5b934b2ede4">
      <Terms xmlns="http://schemas.microsoft.com/office/infopath/2007/PartnerControls"/>
    </lcf76f155ced4ddcb4097134ff3c332f>
    <TaxCatchAll xmlns="56be0921-81ec-4ac7-b0f1-750460f89272" xsi:nil="true"/>
  </documentManagement>
</p:properties>
</file>

<file path=customXml/itemProps1.xml><?xml version="1.0" encoding="utf-8"?>
<ds:datastoreItem xmlns:ds="http://schemas.openxmlformats.org/officeDocument/2006/customXml" ds:itemID="{1507B37B-FABE-49C2-80F1-4B9077F5D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74FF8-B63E-43F5-AEA6-88A3FB53C6D8}"/>
</file>

<file path=customXml/itemProps3.xml><?xml version="1.0" encoding="utf-8"?>
<ds:datastoreItem xmlns:ds="http://schemas.openxmlformats.org/officeDocument/2006/customXml" ds:itemID="{07238BB1-EC06-4B7A-AF54-2143A4425B2E}"/>
</file>

<file path=customXml/itemProps4.xml><?xml version="1.0" encoding="utf-8"?>
<ds:datastoreItem xmlns:ds="http://schemas.openxmlformats.org/officeDocument/2006/customXml" ds:itemID="{C3483E34-F8A3-445A-A3CA-D7E5B188EB1E}"/>
</file>

<file path=docProps/app.xml><?xml version="1.0" encoding="utf-8"?>
<Properties xmlns="http://schemas.openxmlformats.org/officeDocument/2006/extended-properties" xmlns:vt="http://schemas.openxmlformats.org/officeDocument/2006/docPropsVTypes">
  <Template>85EDBD94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Susanne PHSG</dc:creator>
  <cp:keywords/>
  <dc:description/>
  <cp:lastModifiedBy>Nadine Christinger</cp:lastModifiedBy>
  <cp:revision>5</cp:revision>
  <cp:lastPrinted>2019-04-26T07:47:00Z</cp:lastPrinted>
  <dcterms:created xsi:type="dcterms:W3CDTF">2019-04-26T07:37:00Z</dcterms:created>
  <dcterms:modified xsi:type="dcterms:W3CDTF">2020-02-20T15:45:00Z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0x0101000DE2BAEC92CE0D46A2A2EA4EE672CF47</vt:lpwstr>
  </property>
</Properties>
</file>