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0B" w:rsidRDefault="000C0ACC" w:rsidP="00EC244A">
      <w:pPr>
        <w:rPr>
          <w:b/>
          <w:noProof/>
          <w:sz w:val="32"/>
          <w:lang w:eastAsia="de-CH"/>
        </w:rPr>
      </w:pPr>
      <w:r w:rsidRPr="00EC244A">
        <w:rPr>
          <w:rFonts w:eastAsia="Times New Roman"/>
          <w:b/>
          <w:noProof/>
          <w:color w:val="000000"/>
          <w:sz w:val="32"/>
          <w:lang w:eastAsia="de-CH"/>
        </w:rPr>
        <w:drawing>
          <wp:anchor distT="0" distB="0" distL="114300" distR="114300" simplePos="0" relativeHeight="252041216" behindDoc="1" locked="0" layoutInCell="1" allowOverlap="1" wp14:anchorId="6D498FB7" wp14:editId="3A1B3E91">
            <wp:simplePos x="0" y="0"/>
            <wp:positionH relativeFrom="column">
              <wp:posOffset>5082631</wp:posOffset>
            </wp:positionH>
            <wp:positionV relativeFrom="paragraph">
              <wp:posOffset>-730250</wp:posOffset>
            </wp:positionV>
            <wp:extent cx="1276350" cy="1011555"/>
            <wp:effectExtent l="0" t="0" r="0" b="0"/>
            <wp:wrapTight wrapText="bothSides">
              <wp:wrapPolygon edited="0">
                <wp:start x="0" y="0"/>
                <wp:lineTo x="0" y="21153"/>
                <wp:lineTo x="21278" y="21153"/>
                <wp:lineTo x="21278" y="0"/>
                <wp:lineTo x="0" y="0"/>
              </wp:wrapPolygon>
            </wp:wrapTight>
            <wp:docPr id="22" name="Grafik 22" descr="cid:BC23CAD1-B911-4BB8-9DBF-0620EA6D6B61@ad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382C2B-4379-425B-AF1E-A581F5806D16" descr="cid:BC23CAD1-B911-4BB8-9DBF-0620EA6D6B61@admi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44A" w:rsidRPr="00EC244A">
        <w:rPr>
          <w:b/>
          <w:noProof/>
          <w:sz w:val="32"/>
          <w:lang w:eastAsia="de-CH"/>
        </w:rPr>
        <w:t>Arbeitsauftrag Bie</w:t>
      </w:r>
      <w:r w:rsidR="00EC244A">
        <w:rPr>
          <w:b/>
          <w:noProof/>
          <w:sz w:val="32"/>
          <w:lang w:eastAsia="de-CH"/>
        </w:rPr>
        <w:t>nenwaben-Memory</w:t>
      </w:r>
    </w:p>
    <w:p w:rsidR="0047636F" w:rsidRPr="0047636F" w:rsidRDefault="0047636F" w:rsidP="00EC244A">
      <w:pPr>
        <w:rPr>
          <w:b/>
          <w:sz w:val="10"/>
        </w:rPr>
      </w:pPr>
    </w:p>
    <w:p w:rsidR="009F730B" w:rsidRDefault="000C3823" w:rsidP="0047636F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Schaut e</w:t>
      </w:r>
      <w:r w:rsidR="00EC244A" w:rsidRPr="0047636F">
        <w:rPr>
          <w:sz w:val="28"/>
        </w:rPr>
        <w:t xml:space="preserve">uch die </w:t>
      </w:r>
      <w:r w:rsidR="0047636F">
        <w:rPr>
          <w:sz w:val="28"/>
        </w:rPr>
        <w:t xml:space="preserve">grossen </w:t>
      </w:r>
      <w:r w:rsidR="0047636F" w:rsidRPr="0047636F">
        <w:rPr>
          <w:sz w:val="28"/>
        </w:rPr>
        <w:t>Wabenfotos A-F genau an und besprecht, was man darauf alles erkennen kann</w:t>
      </w:r>
      <w:r w:rsidR="0047636F">
        <w:rPr>
          <w:sz w:val="28"/>
        </w:rPr>
        <w:t>!</w:t>
      </w:r>
    </w:p>
    <w:p w:rsidR="0047636F" w:rsidRPr="0047636F" w:rsidRDefault="0047636F" w:rsidP="0047636F">
      <w:pPr>
        <w:pStyle w:val="Listenabsatz"/>
        <w:spacing w:line="360" w:lineRule="auto"/>
      </w:pPr>
    </w:p>
    <w:p w:rsidR="0047636F" w:rsidRDefault="0047636F" w:rsidP="0047636F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47636F">
        <w:rPr>
          <w:sz w:val="28"/>
        </w:rPr>
        <w:t>Nehmt nur die Bilder des Wabenmemorys – findet ihr die Bildausschnitte in den Wabenfotos A-F wieder? Achtung, manchmal ist das Foto des Memorykärtchens gedreht!</w:t>
      </w:r>
    </w:p>
    <w:p w:rsidR="0047636F" w:rsidRPr="0047636F" w:rsidRDefault="0047636F" w:rsidP="0047636F">
      <w:pPr>
        <w:pStyle w:val="Listenabsatz"/>
      </w:pPr>
    </w:p>
    <w:p w:rsidR="0047636F" w:rsidRDefault="0047636F" w:rsidP="0047636F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47636F">
        <w:rPr>
          <w:sz w:val="28"/>
        </w:rPr>
        <w:t>Versucht</w:t>
      </w:r>
      <w:r>
        <w:rPr>
          <w:sz w:val="28"/>
        </w:rPr>
        <w:t>,</w:t>
      </w:r>
      <w:r w:rsidRPr="0047636F">
        <w:rPr>
          <w:sz w:val="28"/>
        </w:rPr>
        <w:t xml:space="preserve"> das Wabenmemory</w:t>
      </w:r>
      <w:r w:rsidR="000C3823">
        <w:rPr>
          <w:sz w:val="28"/>
        </w:rPr>
        <w:t xml:space="preserve"> zusammenzu</w:t>
      </w:r>
      <w:r w:rsidRPr="0047636F">
        <w:rPr>
          <w:sz w:val="28"/>
        </w:rPr>
        <w:t>setzen und die Bilder mit den Texten in Verbindung zu bringen (Lösung im Couvert)</w:t>
      </w:r>
      <w:r w:rsidR="000C3823">
        <w:rPr>
          <w:sz w:val="28"/>
        </w:rPr>
        <w:t>!</w:t>
      </w:r>
      <w:bookmarkStart w:id="0" w:name="_GoBack"/>
      <w:bookmarkEnd w:id="0"/>
    </w:p>
    <w:p w:rsidR="0047636F" w:rsidRPr="0047636F" w:rsidRDefault="0047636F" w:rsidP="0047636F">
      <w:pPr>
        <w:pStyle w:val="Listenabsatz"/>
      </w:pPr>
    </w:p>
    <w:p w:rsidR="0047636F" w:rsidRPr="0047636F" w:rsidRDefault="0047636F" w:rsidP="0047636F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47636F">
        <w:rPr>
          <w:sz w:val="28"/>
        </w:rPr>
        <w:t>Wenn ihr noch Zeit habt, mischt die Kärtchen, dreht sie um und spielt eine Runde Memory!</w:t>
      </w:r>
    </w:p>
    <w:sectPr w:rsidR="0047636F" w:rsidRPr="0047636F" w:rsidSect="0047636F">
      <w:headerReference w:type="default" r:id="rId9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CC" w:rsidRDefault="000C0ACC" w:rsidP="000C0ACC">
      <w:pPr>
        <w:spacing w:after="0" w:line="240" w:lineRule="auto"/>
      </w:pPr>
      <w:r>
        <w:separator/>
      </w:r>
    </w:p>
  </w:endnote>
  <w:endnote w:type="continuationSeparator" w:id="0">
    <w:p w:rsidR="000C0ACC" w:rsidRDefault="000C0ACC" w:rsidP="000C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CC" w:rsidRDefault="000C0ACC" w:rsidP="000C0ACC">
      <w:pPr>
        <w:spacing w:after="0" w:line="240" w:lineRule="auto"/>
      </w:pPr>
      <w:r>
        <w:separator/>
      </w:r>
    </w:p>
  </w:footnote>
  <w:footnote w:type="continuationSeparator" w:id="0">
    <w:p w:rsidR="000C0ACC" w:rsidRDefault="000C0ACC" w:rsidP="000C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CC" w:rsidRDefault="000C0ACC">
    <w:pPr>
      <w:pStyle w:val="Kopfzeile"/>
    </w:pPr>
    <w:r>
      <w:rPr>
        <w:noProof/>
        <w:sz w:val="20"/>
        <w:szCs w:val="20"/>
        <w:lang w:eastAsia="de-CH"/>
      </w:rPr>
      <w:drawing>
        <wp:anchor distT="0" distB="0" distL="114300" distR="114300" simplePos="0" relativeHeight="251612160" behindDoc="1" locked="0" layoutInCell="1" allowOverlap="1" wp14:anchorId="3C1D93BA" wp14:editId="55B911DF">
          <wp:simplePos x="0" y="0"/>
          <wp:positionH relativeFrom="column">
            <wp:posOffset>3147696</wp:posOffset>
          </wp:positionH>
          <wp:positionV relativeFrom="paragraph">
            <wp:posOffset>-136616</wp:posOffset>
          </wp:positionV>
          <wp:extent cx="1802130" cy="487680"/>
          <wp:effectExtent l="0" t="0" r="7620" b="7620"/>
          <wp:wrapTight wrapText="bothSides">
            <wp:wrapPolygon edited="0">
              <wp:start x="0" y="0"/>
              <wp:lineTo x="0" y="21094"/>
              <wp:lineTo x="21463" y="21094"/>
              <wp:lineTo x="21463" y="0"/>
              <wp:lineTo x="0" y="0"/>
            </wp:wrapPolygon>
          </wp:wrapTight>
          <wp:docPr id="26" name="Bild 1" descr="a39f361a-10ad-462e-a974-0e4c051ff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39f361a-10ad-462e-a974-0e4c051ff47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330EF"/>
    <w:multiLevelType w:val="hybridMultilevel"/>
    <w:tmpl w:val="43903C2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AA"/>
    <w:rsid w:val="000C0ACC"/>
    <w:rsid w:val="000C3823"/>
    <w:rsid w:val="003C1D8C"/>
    <w:rsid w:val="003C7984"/>
    <w:rsid w:val="003F5177"/>
    <w:rsid w:val="0047636F"/>
    <w:rsid w:val="009D37D2"/>
    <w:rsid w:val="009F730B"/>
    <w:rsid w:val="00A92668"/>
    <w:rsid w:val="00E315A4"/>
    <w:rsid w:val="00EC244A"/>
    <w:rsid w:val="00F2232B"/>
    <w:rsid w:val="00F23E3D"/>
    <w:rsid w:val="00F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B207C"/>
  <w15:chartTrackingRefBased/>
  <w15:docId w15:val="{72C88043-966C-4091-BBCC-B65B22CB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0ACC"/>
  </w:style>
  <w:style w:type="paragraph" w:styleId="Fuzeile">
    <w:name w:val="footer"/>
    <w:basedOn w:val="Standard"/>
    <w:link w:val="FuzeileZchn"/>
    <w:uiPriority w:val="99"/>
    <w:unhideWhenUsed/>
    <w:rsid w:val="000C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0A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E3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C23CAD1-B911-4BB8-9DBF-0620EA6D6B61@admi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E2BAEC92CE0D46A2A2EA4EE672CF47" ma:contentTypeVersion="15" ma:contentTypeDescription="Ein neues Dokument erstellen." ma:contentTypeScope="" ma:versionID="4a175bb6c23895197a4486a3a4d59468">
  <xsd:schema xmlns:xsd="http://www.w3.org/2001/XMLSchema" xmlns:xs="http://www.w3.org/2001/XMLSchema" xmlns:p="http://schemas.microsoft.com/office/2006/metadata/properties" xmlns:ns2="87d95a58-ff11-49d5-9850-a5b934b2ede4" xmlns:ns3="56be0921-81ec-4ac7-b0f1-750460f89272" targetNamespace="http://schemas.microsoft.com/office/2006/metadata/properties" ma:root="true" ma:fieldsID="d5cbd7274c5aff891bdd275e6d733295" ns2:_="" ns3:_="">
    <xsd:import namespace="87d95a58-ff11-49d5-9850-a5b934b2ede4"/>
    <xsd:import namespace="56be0921-81ec-4ac7-b0f1-750460f89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95a58-ff11-49d5-9850-a5b934b2e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e0921-81ec-4ac7-b0f1-750460f892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b95a74-e5b0-466d-865d-d47d7508602e}" ma:internalName="TaxCatchAll" ma:showField="CatchAllData" ma:web="56be0921-81ec-4ac7-b0f1-750460f892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d95a58-ff11-49d5-9850-a5b934b2ede4">
      <Terms xmlns="http://schemas.microsoft.com/office/infopath/2007/PartnerControls"/>
    </lcf76f155ced4ddcb4097134ff3c332f>
    <TaxCatchAll xmlns="56be0921-81ec-4ac7-b0f1-750460f89272" xsi:nil="true"/>
  </documentManagement>
</p:properties>
</file>

<file path=customXml/itemProps1.xml><?xml version="1.0" encoding="utf-8"?>
<ds:datastoreItem xmlns:ds="http://schemas.openxmlformats.org/officeDocument/2006/customXml" ds:itemID="{B25BE1A6-B0BC-4C68-B250-20D5D29879A8}"/>
</file>

<file path=customXml/itemProps2.xml><?xml version="1.0" encoding="utf-8"?>
<ds:datastoreItem xmlns:ds="http://schemas.openxmlformats.org/officeDocument/2006/customXml" ds:itemID="{FC6996F2-667C-4B16-B939-F2E02A4F999A}"/>
</file>

<file path=customXml/itemProps3.xml><?xml version="1.0" encoding="utf-8"?>
<ds:datastoreItem xmlns:ds="http://schemas.openxmlformats.org/officeDocument/2006/customXml" ds:itemID="{93F2DDC5-C49F-4566-8962-1895D971CDC5}"/>
</file>

<file path=docProps/app.xml><?xml version="1.0" encoding="utf-8"?>
<Properties xmlns="http://schemas.openxmlformats.org/officeDocument/2006/extended-properties" xmlns:vt="http://schemas.openxmlformats.org/officeDocument/2006/docPropsVTypes">
  <Template>68E0C152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Wunder Ursula PHSG</dc:creator>
  <cp:keywords/>
  <dc:description/>
  <cp:lastModifiedBy>Wunder Ursula PHSG</cp:lastModifiedBy>
  <cp:revision>3</cp:revision>
  <cp:lastPrinted>2020-06-30T11:34:00Z</cp:lastPrinted>
  <dcterms:created xsi:type="dcterms:W3CDTF">2020-06-30T11:33:00Z</dcterms:created>
  <dcterms:modified xsi:type="dcterms:W3CDTF">2020-06-30T11:39:00Z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0x0101000DE2BAEC92CE0D46A2A2EA4EE672CF47</vt:lpwstr>
  </property>
</Properties>
</file>