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D13B" w14:textId="166F027D" w:rsidR="00EF3B96" w:rsidRDefault="00F52D89" w:rsidP="008E7A60">
      <w:pPr>
        <w:tabs>
          <w:tab w:val="left" w:pos="568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21841" wp14:editId="36B3451C">
                <wp:simplePos x="0" y="0"/>
                <wp:positionH relativeFrom="column">
                  <wp:posOffset>-41910</wp:posOffset>
                </wp:positionH>
                <wp:positionV relativeFrom="paragraph">
                  <wp:posOffset>-14605</wp:posOffset>
                </wp:positionV>
                <wp:extent cx="6057900" cy="609600"/>
                <wp:effectExtent l="9525" t="9525" r="9525" b="9525"/>
                <wp:wrapNone/>
                <wp:docPr id="20369657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D12CE" w14:textId="4FD4FB0A" w:rsidR="00485F89" w:rsidRPr="00C346A2" w:rsidRDefault="00485F8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346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Anm</w:t>
                            </w:r>
                            <w:r w:rsidR="000162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eldung Praktikumsl</w:t>
                            </w:r>
                            <w:r w:rsidR="003636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eitungs</w:t>
                            </w:r>
                            <w:r w:rsidR="0001620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kurs 202</w:t>
                            </w:r>
                            <w:r w:rsidR="00F52D8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C346A2" w:rsidRPr="00C346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für Oberstufen-Lehrpersonen von </w:t>
                            </w:r>
                            <w:r w:rsidR="00C97B1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Partners</w:t>
                            </w:r>
                            <w:r w:rsidR="00C346A2" w:rsidRPr="00C346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ch</w:t>
                            </w:r>
                            <w:r w:rsidR="00C346A2" w:rsidRPr="00C346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="00C346A2" w:rsidRPr="00C346A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218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3pt;margin-top:-1.15pt;width:477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" fillcolor="#a5a5a5">
                <v:textbox>
                  <w:txbxContent>
                    <w:p w14:paraId="18FD12CE" w14:textId="4FD4FB0A" w:rsidR="00485F89" w:rsidRPr="00C346A2" w:rsidRDefault="00485F8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346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Anm</w:t>
                      </w:r>
                      <w:r w:rsidR="000162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eldung Praktikumsl</w:t>
                      </w:r>
                      <w:r w:rsidR="003636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eitungs</w:t>
                      </w:r>
                      <w:r w:rsidR="0001620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kurs 202</w:t>
                      </w:r>
                      <w:r w:rsidR="00F52D8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5</w:t>
                      </w:r>
                      <w:r w:rsidR="00C346A2" w:rsidRPr="00C346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  <w:t xml:space="preserve">für Oberstufen-Lehrpersonen von </w:t>
                      </w:r>
                      <w:r w:rsidR="00C97B1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Partners</w:t>
                      </w:r>
                      <w:r w:rsidR="00C346A2" w:rsidRPr="00C346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ch</w:t>
                      </w:r>
                      <w:r w:rsidR="00C346A2" w:rsidRPr="00C346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</w:t>
                      </w:r>
                      <w:r w:rsidR="00C346A2" w:rsidRPr="00C346A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len</w:t>
                      </w:r>
                    </w:p>
                  </w:txbxContent>
                </v:textbox>
              </v:shape>
            </w:pict>
          </mc:Fallback>
        </mc:AlternateContent>
      </w:r>
    </w:p>
    <w:p w14:paraId="35EF991A" w14:textId="77777777" w:rsidR="00AA7BC3" w:rsidRDefault="00AA7BC3" w:rsidP="002C5BAF">
      <w:pPr>
        <w:tabs>
          <w:tab w:val="left" w:pos="5103"/>
        </w:tabs>
        <w:rPr>
          <w:rFonts w:ascii="Arial" w:hAnsi="Arial" w:cs="Arial"/>
        </w:rPr>
      </w:pPr>
    </w:p>
    <w:p w14:paraId="43D15E06" w14:textId="77777777" w:rsidR="008E7A60" w:rsidRDefault="008E7A60" w:rsidP="002C5BAF">
      <w:pPr>
        <w:tabs>
          <w:tab w:val="left" w:pos="5103"/>
        </w:tabs>
        <w:rPr>
          <w:rFonts w:ascii="Arial" w:hAnsi="Arial" w:cs="Arial"/>
        </w:rPr>
      </w:pPr>
    </w:p>
    <w:p w14:paraId="5210F561" w14:textId="77777777" w:rsidR="00485F89" w:rsidRDefault="00485F89" w:rsidP="002C5BAF">
      <w:pPr>
        <w:tabs>
          <w:tab w:val="left" w:pos="5103"/>
        </w:tabs>
        <w:rPr>
          <w:rFonts w:ascii="Arial" w:hAnsi="Arial" w:cs="Arial"/>
        </w:rPr>
      </w:pPr>
    </w:p>
    <w:p w14:paraId="6FA264F9" w14:textId="77777777" w:rsidR="00485F89" w:rsidRDefault="00485F89" w:rsidP="002C5BAF">
      <w:pPr>
        <w:tabs>
          <w:tab w:val="left" w:pos="5103"/>
        </w:tabs>
        <w:rPr>
          <w:rFonts w:ascii="Arial" w:hAnsi="Arial" w:cs="Arial"/>
        </w:rPr>
      </w:pPr>
    </w:p>
    <w:p w14:paraId="4408A363" w14:textId="77777777" w:rsidR="00A45F44" w:rsidRDefault="00A45F44" w:rsidP="002C5BAF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Kanton (Schulort):  </w:t>
      </w:r>
      <w:r w:rsidR="00DB18C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SG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="00A85D7C">
        <w:rPr>
          <w:rFonts w:ascii="Arial" w:hAnsi="Arial" w:cs="Arial"/>
        </w:rPr>
        <w:t xml:space="preserve">    AI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="00A85D7C">
        <w:rPr>
          <w:rFonts w:ascii="Arial" w:hAnsi="Arial" w:cs="Arial"/>
        </w:rPr>
        <w:t xml:space="preserve">    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 w:rsidR="00A85D7C">
        <w:rPr>
          <w:rFonts w:ascii="Arial" w:hAnsi="Arial" w:cs="Arial"/>
        </w:rPr>
        <w:t xml:space="preserve">    FL </w:t>
      </w:r>
      <w:r w:rsidR="00A85D7C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="00A85D7C">
        <w:rPr>
          <w:rFonts w:ascii="Arial" w:hAnsi="Arial" w:cs="Arial"/>
        </w:rPr>
        <w:instrText xml:space="preserve"> FORMCHECKBOX </w:instrText>
      </w:r>
      <w:r w:rsidR="00A85D7C">
        <w:rPr>
          <w:rFonts w:ascii="Arial" w:hAnsi="Arial" w:cs="Arial"/>
        </w:rPr>
      </w:r>
      <w:r w:rsidR="00A85D7C">
        <w:rPr>
          <w:rFonts w:ascii="Arial" w:hAnsi="Arial" w:cs="Arial"/>
        </w:rPr>
        <w:fldChar w:fldCharType="end"/>
      </w:r>
      <w:bookmarkEnd w:id="3"/>
      <w:r w:rsidR="00A85D7C">
        <w:rPr>
          <w:rFonts w:ascii="Arial" w:hAnsi="Arial" w:cs="Arial"/>
        </w:rPr>
        <w:t xml:space="preserve">    GL </w:t>
      </w:r>
      <w:r w:rsidR="00A85D7C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1"/>
      <w:r w:rsidR="00A85D7C">
        <w:rPr>
          <w:rFonts w:ascii="Arial" w:hAnsi="Arial" w:cs="Arial"/>
        </w:rPr>
        <w:instrText xml:space="preserve"> FORMCHECKBOX </w:instrText>
      </w:r>
      <w:r w:rsidR="00A85D7C">
        <w:rPr>
          <w:rFonts w:ascii="Arial" w:hAnsi="Arial" w:cs="Arial"/>
        </w:rPr>
      </w:r>
      <w:r w:rsidR="00A85D7C">
        <w:rPr>
          <w:rFonts w:ascii="Arial" w:hAnsi="Arial" w:cs="Arial"/>
        </w:rPr>
        <w:fldChar w:fldCharType="end"/>
      </w:r>
      <w:bookmarkEnd w:id="4"/>
      <w:r w:rsidR="00A85D7C">
        <w:rPr>
          <w:rFonts w:ascii="Arial" w:hAnsi="Arial" w:cs="Arial"/>
        </w:rPr>
        <w:t xml:space="preserve">    GR </w:t>
      </w:r>
      <w:r w:rsidR="00A85D7C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 w:rsidR="00A85D7C">
        <w:rPr>
          <w:rFonts w:ascii="Arial" w:hAnsi="Arial" w:cs="Arial"/>
        </w:rPr>
        <w:instrText xml:space="preserve"> FORMCHECKBOX </w:instrText>
      </w:r>
      <w:r w:rsidR="00A85D7C">
        <w:rPr>
          <w:rFonts w:ascii="Arial" w:hAnsi="Arial" w:cs="Arial"/>
        </w:rPr>
      </w:r>
      <w:r w:rsidR="00A85D7C">
        <w:rPr>
          <w:rFonts w:ascii="Arial" w:hAnsi="Arial" w:cs="Arial"/>
        </w:rPr>
        <w:fldChar w:fldCharType="end"/>
      </w:r>
      <w:bookmarkEnd w:id="5"/>
      <w:r w:rsidR="00A85D7C">
        <w:rPr>
          <w:rFonts w:ascii="Arial" w:hAnsi="Arial" w:cs="Arial"/>
        </w:rPr>
        <w:t xml:space="preserve">    SH </w:t>
      </w:r>
      <w:r w:rsidR="00A85D7C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85D7C">
        <w:rPr>
          <w:rFonts w:ascii="Arial" w:hAnsi="Arial" w:cs="Arial"/>
        </w:rPr>
        <w:instrText xml:space="preserve"> FORMCHECKBOX </w:instrText>
      </w:r>
      <w:r w:rsidR="00A85D7C">
        <w:rPr>
          <w:rFonts w:ascii="Arial" w:hAnsi="Arial" w:cs="Arial"/>
        </w:rPr>
      </w:r>
      <w:r w:rsidR="00A85D7C">
        <w:rPr>
          <w:rFonts w:ascii="Arial" w:hAnsi="Arial" w:cs="Arial"/>
        </w:rPr>
        <w:fldChar w:fldCharType="end"/>
      </w:r>
      <w:r w:rsidR="00A85D7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TG </w:t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</w:p>
    <w:p w14:paraId="1A70DB6B" w14:textId="77777777" w:rsidR="00AA7BC3" w:rsidRPr="00D706A8" w:rsidRDefault="00AA7BC3" w:rsidP="002C5BAF">
      <w:pPr>
        <w:tabs>
          <w:tab w:val="left" w:pos="5103"/>
        </w:tabs>
        <w:rPr>
          <w:rFonts w:ascii="Arial" w:hAnsi="Arial" w:cs="Arial"/>
        </w:rPr>
      </w:pPr>
    </w:p>
    <w:p w14:paraId="769E522A" w14:textId="77777777" w:rsidR="00C64994" w:rsidRDefault="00C64994" w:rsidP="00D578E5">
      <w:pPr>
        <w:tabs>
          <w:tab w:val="left" w:pos="1560"/>
          <w:tab w:val="right" w:pos="3969"/>
          <w:tab w:val="left" w:pos="4320"/>
          <w:tab w:val="left" w:pos="5954"/>
          <w:tab w:val="left" w:pos="7230"/>
          <w:tab w:val="left" w:pos="7938"/>
          <w:tab w:val="right" w:pos="9468"/>
        </w:tabs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Name</w:t>
      </w:r>
      <w:r w:rsidR="00D578E5">
        <w:rPr>
          <w:rFonts w:ascii="Arial" w:hAnsi="Arial" w:cs="Arial"/>
          <w:sz w:val="18"/>
          <w:szCs w:val="18"/>
        </w:rPr>
        <w:t>:</w:t>
      </w:r>
      <w:r w:rsidR="00AA7BC3">
        <w:rPr>
          <w:rFonts w:ascii="Arial" w:hAnsi="Arial" w:cs="Arial"/>
          <w:sz w:val="18"/>
          <w:szCs w:val="18"/>
        </w:rPr>
        <w:tab/>
      </w:r>
      <w:r w:rsidR="008E7A60"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8E7A60">
        <w:rPr>
          <w:rFonts w:ascii="Arial" w:hAnsi="Arial" w:cs="Arial"/>
          <w:sz w:val="18"/>
          <w:szCs w:val="18"/>
        </w:rPr>
        <w:instrText xml:space="preserve"> FORMTEXT </w:instrText>
      </w:r>
      <w:r w:rsidR="008E7A60">
        <w:rPr>
          <w:rFonts w:ascii="Arial" w:hAnsi="Arial" w:cs="Arial"/>
          <w:sz w:val="18"/>
          <w:szCs w:val="18"/>
        </w:rPr>
      </w:r>
      <w:r w:rsidR="008E7A60">
        <w:rPr>
          <w:rFonts w:ascii="Arial" w:hAnsi="Arial" w:cs="Arial"/>
          <w:sz w:val="18"/>
          <w:szCs w:val="18"/>
        </w:rPr>
        <w:fldChar w:fldCharType="separate"/>
      </w:r>
      <w:r w:rsidR="008E7A60">
        <w:rPr>
          <w:rFonts w:ascii="Arial" w:hAnsi="Arial" w:cs="Arial"/>
          <w:noProof/>
          <w:sz w:val="18"/>
          <w:szCs w:val="18"/>
        </w:rPr>
        <w:t> </w:t>
      </w:r>
      <w:r w:rsidR="008E7A60">
        <w:rPr>
          <w:rFonts w:ascii="Arial" w:hAnsi="Arial" w:cs="Arial"/>
          <w:noProof/>
          <w:sz w:val="18"/>
          <w:szCs w:val="18"/>
        </w:rPr>
        <w:t> </w:t>
      </w:r>
      <w:r w:rsidR="008E7A60">
        <w:rPr>
          <w:rFonts w:ascii="Arial" w:hAnsi="Arial" w:cs="Arial"/>
          <w:noProof/>
          <w:sz w:val="18"/>
          <w:szCs w:val="18"/>
        </w:rPr>
        <w:t> </w:t>
      </w:r>
      <w:r w:rsidR="008E7A60">
        <w:rPr>
          <w:rFonts w:ascii="Arial" w:hAnsi="Arial" w:cs="Arial"/>
          <w:noProof/>
          <w:sz w:val="18"/>
          <w:szCs w:val="18"/>
        </w:rPr>
        <w:t> </w:t>
      </w:r>
      <w:r w:rsidR="008E7A60">
        <w:rPr>
          <w:rFonts w:ascii="Arial" w:hAnsi="Arial" w:cs="Arial"/>
          <w:noProof/>
          <w:sz w:val="18"/>
          <w:szCs w:val="18"/>
        </w:rPr>
        <w:t> </w:t>
      </w:r>
      <w:r w:rsidR="008E7A60">
        <w:rPr>
          <w:rFonts w:ascii="Arial" w:hAnsi="Arial" w:cs="Arial"/>
          <w:sz w:val="18"/>
          <w:szCs w:val="18"/>
        </w:rPr>
        <w:fldChar w:fldCharType="end"/>
      </w:r>
      <w:bookmarkEnd w:id="7"/>
      <w:r w:rsidR="00D578E5">
        <w:rPr>
          <w:rFonts w:ascii="Arial" w:hAnsi="Arial" w:cs="Arial"/>
          <w:sz w:val="18"/>
          <w:szCs w:val="18"/>
        </w:rPr>
        <w:tab/>
      </w:r>
      <w:r w:rsidR="00D578E5">
        <w:rPr>
          <w:rFonts w:ascii="Arial" w:hAnsi="Arial" w:cs="Arial"/>
          <w:sz w:val="18"/>
          <w:szCs w:val="18"/>
        </w:rPr>
        <w:tab/>
      </w:r>
      <w:r w:rsidR="00B20D22">
        <w:rPr>
          <w:rFonts w:ascii="Arial" w:hAnsi="Arial" w:cs="Arial"/>
          <w:sz w:val="18"/>
          <w:szCs w:val="18"/>
        </w:rPr>
        <w:t>Geb.Datum</w:t>
      </w:r>
      <w:r w:rsidR="00D578E5">
        <w:rPr>
          <w:rFonts w:ascii="Arial" w:hAnsi="Arial" w:cs="Arial"/>
          <w:sz w:val="18"/>
          <w:szCs w:val="18"/>
        </w:rPr>
        <w:t>:</w:t>
      </w:r>
      <w:r w:rsidR="00D578E5">
        <w:rPr>
          <w:rFonts w:ascii="Arial" w:hAnsi="Arial" w:cs="Arial"/>
          <w:sz w:val="18"/>
          <w:szCs w:val="18"/>
        </w:rPr>
        <w:tab/>
      </w:r>
      <w:r w:rsidR="00D578E5">
        <w:rPr>
          <w:rFonts w:ascii="Arial" w:hAnsi="Arial" w:cs="Arial"/>
          <w:sz w:val="18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" w:name="Text28"/>
      <w:r w:rsidR="00D578E5">
        <w:rPr>
          <w:rFonts w:ascii="Arial" w:hAnsi="Arial" w:cs="Arial"/>
          <w:sz w:val="18"/>
          <w:szCs w:val="18"/>
        </w:rPr>
        <w:instrText xml:space="preserve"> FORMTEXT </w:instrText>
      </w:r>
      <w:r w:rsidR="00D578E5">
        <w:rPr>
          <w:rFonts w:ascii="Arial" w:hAnsi="Arial" w:cs="Arial"/>
          <w:sz w:val="18"/>
          <w:szCs w:val="18"/>
        </w:rPr>
      </w:r>
      <w:r w:rsidR="00D578E5">
        <w:rPr>
          <w:rFonts w:ascii="Arial" w:hAnsi="Arial" w:cs="Arial"/>
          <w:sz w:val="18"/>
          <w:szCs w:val="18"/>
        </w:rPr>
        <w:fldChar w:fldCharType="separate"/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32C2FB3D" w14:textId="77777777" w:rsidR="00D578E5" w:rsidRPr="00C55B6A" w:rsidRDefault="00D578E5" w:rsidP="00D578E5">
      <w:pPr>
        <w:tabs>
          <w:tab w:val="left" w:pos="1560"/>
          <w:tab w:val="right" w:pos="3969"/>
          <w:tab w:val="left" w:pos="4320"/>
          <w:tab w:val="left" w:pos="5954"/>
          <w:tab w:val="left" w:pos="7230"/>
          <w:tab w:val="left" w:pos="7938"/>
          <w:tab w:val="right" w:pos="9468"/>
        </w:tabs>
        <w:spacing w:line="160" w:lineRule="exact"/>
        <w:jc w:val="both"/>
        <w:rPr>
          <w:rFonts w:ascii="Arial" w:hAnsi="Arial" w:cs="Arial"/>
          <w:sz w:val="18"/>
          <w:szCs w:val="18"/>
        </w:rPr>
      </w:pPr>
    </w:p>
    <w:p w14:paraId="7D2D0EE0" w14:textId="77777777" w:rsidR="00D578E5" w:rsidRDefault="00B20D22" w:rsidP="00D578E5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Vorname</w:t>
      </w:r>
      <w:r w:rsidR="00C64994" w:rsidRPr="00C55B6A">
        <w:rPr>
          <w:rFonts w:ascii="Arial" w:hAnsi="Arial" w:cs="Arial"/>
          <w:sz w:val="18"/>
          <w:szCs w:val="18"/>
        </w:rPr>
        <w:t>:</w:t>
      </w:r>
      <w:r w:rsidR="00C64994">
        <w:rPr>
          <w:rFonts w:ascii="Arial" w:hAnsi="Arial" w:cs="Arial"/>
          <w:sz w:val="18"/>
          <w:szCs w:val="18"/>
        </w:rPr>
        <w:t xml:space="preserve"> </w:t>
      </w:r>
      <w:r w:rsidR="00AA7BC3">
        <w:rPr>
          <w:rFonts w:ascii="Arial" w:hAnsi="Arial" w:cs="Arial"/>
          <w:sz w:val="18"/>
          <w:szCs w:val="18"/>
        </w:rPr>
        <w:tab/>
      </w:r>
      <w:r w:rsidR="00C64994">
        <w:rPr>
          <w:rFonts w:ascii="Arial" w:hAnsi="Arial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C64994">
        <w:rPr>
          <w:rFonts w:ascii="Arial" w:hAnsi="Arial" w:cs="Arial"/>
          <w:sz w:val="18"/>
          <w:szCs w:val="18"/>
        </w:rPr>
        <w:instrText xml:space="preserve"> FORMTEXT </w:instrText>
      </w:r>
      <w:r w:rsidR="00C64994">
        <w:rPr>
          <w:rFonts w:ascii="Arial" w:hAnsi="Arial" w:cs="Arial"/>
          <w:sz w:val="18"/>
          <w:szCs w:val="18"/>
        </w:rPr>
      </w:r>
      <w:r w:rsidR="00C64994">
        <w:rPr>
          <w:rFonts w:ascii="Arial" w:hAnsi="Arial" w:cs="Arial"/>
          <w:sz w:val="18"/>
          <w:szCs w:val="18"/>
        </w:rPr>
        <w:fldChar w:fldCharType="separate"/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sz w:val="18"/>
          <w:szCs w:val="18"/>
        </w:rPr>
        <w:fldChar w:fldCharType="end"/>
      </w:r>
      <w:bookmarkEnd w:id="9"/>
      <w:r w:rsidR="008E7A60">
        <w:rPr>
          <w:rFonts w:ascii="Arial" w:hAnsi="Arial" w:cs="Arial"/>
          <w:sz w:val="18"/>
          <w:szCs w:val="18"/>
        </w:rPr>
        <w:tab/>
      </w:r>
      <w:r w:rsidR="008E7A60">
        <w:rPr>
          <w:rFonts w:ascii="Arial" w:hAnsi="Arial" w:cs="Arial"/>
          <w:sz w:val="18"/>
          <w:szCs w:val="18"/>
        </w:rPr>
        <w:tab/>
      </w:r>
      <w:r w:rsidR="00D578E5">
        <w:rPr>
          <w:rFonts w:ascii="Arial" w:hAnsi="Arial" w:cs="Arial"/>
          <w:sz w:val="18"/>
          <w:szCs w:val="18"/>
        </w:rPr>
        <w:t>SV-Nr.</w:t>
      </w:r>
      <w:r w:rsidR="00D578E5" w:rsidRPr="00C55B6A">
        <w:rPr>
          <w:rFonts w:ascii="Arial" w:hAnsi="Arial" w:cs="Arial"/>
          <w:sz w:val="18"/>
          <w:szCs w:val="18"/>
        </w:rPr>
        <w:t>:</w:t>
      </w:r>
      <w:r w:rsidR="00D578E5">
        <w:rPr>
          <w:rFonts w:ascii="Arial" w:hAnsi="Arial" w:cs="Arial"/>
          <w:sz w:val="18"/>
          <w:szCs w:val="18"/>
        </w:rPr>
        <w:t xml:space="preserve"> </w:t>
      </w:r>
      <w:r w:rsidR="00D578E5">
        <w:rPr>
          <w:rFonts w:ascii="Arial" w:hAnsi="Arial" w:cs="Arial"/>
          <w:sz w:val="18"/>
          <w:szCs w:val="18"/>
        </w:rPr>
        <w:tab/>
      </w:r>
      <w:r w:rsidR="00D578E5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78E5">
        <w:rPr>
          <w:rFonts w:ascii="Arial" w:hAnsi="Arial" w:cs="Arial"/>
          <w:sz w:val="18"/>
          <w:szCs w:val="18"/>
        </w:rPr>
        <w:instrText xml:space="preserve"> FORMTEXT </w:instrText>
      </w:r>
      <w:r w:rsidR="00D578E5">
        <w:rPr>
          <w:rFonts w:ascii="Arial" w:hAnsi="Arial" w:cs="Arial"/>
          <w:sz w:val="18"/>
          <w:szCs w:val="18"/>
        </w:rPr>
      </w:r>
      <w:r w:rsidR="00D578E5">
        <w:rPr>
          <w:rFonts w:ascii="Arial" w:hAnsi="Arial" w:cs="Arial"/>
          <w:sz w:val="18"/>
          <w:szCs w:val="18"/>
        </w:rPr>
        <w:fldChar w:fldCharType="separate"/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noProof/>
          <w:sz w:val="18"/>
          <w:szCs w:val="18"/>
        </w:rPr>
        <w:t> </w:t>
      </w:r>
      <w:r w:rsidR="00D578E5">
        <w:rPr>
          <w:rFonts w:ascii="Arial" w:hAnsi="Arial" w:cs="Arial"/>
          <w:sz w:val="18"/>
          <w:szCs w:val="18"/>
        </w:rPr>
        <w:fldChar w:fldCharType="end"/>
      </w:r>
    </w:p>
    <w:p w14:paraId="44A09EA9" w14:textId="77777777" w:rsidR="00D578E5" w:rsidRDefault="00D578E5" w:rsidP="00D578E5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160" w:lineRule="exact"/>
        <w:rPr>
          <w:rFonts w:ascii="Arial" w:hAnsi="Arial" w:cs="Arial"/>
          <w:sz w:val="18"/>
          <w:szCs w:val="18"/>
        </w:rPr>
      </w:pPr>
    </w:p>
    <w:p w14:paraId="60F399D3" w14:textId="77777777" w:rsidR="00C64994" w:rsidRDefault="00C64994" w:rsidP="00D578E5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220" w:lineRule="exact"/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Privatadresse</w:t>
      </w:r>
      <w:r>
        <w:rPr>
          <w:rFonts w:ascii="Arial" w:hAnsi="Arial" w:cs="Arial"/>
          <w:sz w:val="18"/>
          <w:szCs w:val="18"/>
        </w:rPr>
        <w:t xml:space="preserve">: </w:t>
      </w:r>
      <w:r w:rsidR="00AA7B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20D22">
        <w:rPr>
          <w:rFonts w:ascii="Arial" w:hAnsi="Arial" w:cs="Arial"/>
          <w:sz w:val="18"/>
          <w:szCs w:val="18"/>
        </w:rPr>
        <w:t>Schulhaus</w:t>
      </w:r>
      <w:r w:rsidRPr="00C55B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AA7B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7C612B16" w14:textId="77777777" w:rsidR="00D578E5" w:rsidRPr="00C55B6A" w:rsidRDefault="00D578E5" w:rsidP="00D578E5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160" w:lineRule="exact"/>
        <w:rPr>
          <w:rFonts w:ascii="Arial" w:hAnsi="Arial" w:cs="Arial"/>
          <w:sz w:val="18"/>
          <w:szCs w:val="18"/>
        </w:rPr>
      </w:pPr>
    </w:p>
    <w:p w14:paraId="36BED95D" w14:textId="77777777" w:rsidR="00C64994" w:rsidRDefault="00C64994" w:rsidP="00D578E5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220" w:lineRule="exact"/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PLZ/Wohnort</w:t>
      </w:r>
      <w:r>
        <w:rPr>
          <w:rFonts w:ascii="Arial" w:hAnsi="Arial" w:cs="Arial"/>
          <w:sz w:val="18"/>
          <w:szCs w:val="18"/>
        </w:rPr>
        <w:t xml:space="preserve">: </w:t>
      </w:r>
      <w:r w:rsidR="00AA7B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55B6A">
        <w:rPr>
          <w:rFonts w:ascii="Arial" w:hAnsi="Arial" w:cs="Arial"/>
          <w:sz w:val="18"/>
          <w:szCs w:val="18"/>
        </w:rPr>
        <w:t>PLZ/Schulort:</w:t>
      </w:r>
      <w:r>
        <w:rPr>
          <w:rFonts w:ascii="Arial" w:hAnsi="Arial" w:cs="Arial"/>
          <w:sz w:val="18"/>
          <w:szCs w:val="18"/>
        </w:rPr>
        <w:t xml:space="preserve"> </w:t>
      </w:r>
      <w:r w:rsidR="00AA7B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52A58DB1" w14:textId="77777777" w:rsidR="00D578E5" w:rsidRDefault="00D578E5" w:rsidP="00D578E5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160" w:lineRule="exact"/>
        <w:rPr>
          <w:rFonts w:ascii="Arial" w:hAnsi="Arial" w:cs="Arial"/>
          <w:sz w:val="18"/>
          <w:szCs w:val="18"/>
        </w:rPr>
      </w:pPr>
    </w:p>
    <w:p w14:paraId="34398F07" w14:textId="77777777" w:rsidR="00C64994" w:rsidRDefault="00B20D22" w:rsidP="00D578E5">
      <w:pPr>
        <w:tabs>
          <w:tab w:val="left" w:pos="1560"/>
          <w:tab w:val="right" w:pos="3969"/>
          <w:tab w:val="left" w:pos="4320"/>
          <w:tab w:val="left" w:pos="5954"/>
          <w:tab w:val="right" w:pos="9468"/>
        </w:tabs>
        <w:spacing w:line="220" w:lineRule="exact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Telefon</w:t>
      </w:r>
      <w:r w:rsidR="00C64994" w:rsidRPr="00C55B6A">
        <w:rPr>
          <w:rFonts w:ascii="Arial" w:hAnsi="Arial" w:cs="Arial"/>
          <w:sz w:val="18"/>
          <w:szCs w:val="18"/>
        </w:rPr>
        <w:t xml:space="preserve"> Privat:</w:t>
      </w:r>
      <w:r w:rsidR="00C64994">
        <w:rPr>
          <w:rFonts w:ascii="Arial" w:hAnsi="Arial" w:cs="Arial"/>
          <w:sz w:val="18"/>
          <w:szCs w:val="18"/>
        </w:rPr>
        <w:t xml:space="preserve"> </w:t>
      </w:r>
      <w:r w:rsidR="00AA7BC3">
        <w:rPr>
          <w:rFonts w:ascii="Arial" w:hAnsi="Arial" w:cs="Arial"/>
          <w:sz w:val="18"/>
          <w:szCs w:val="18"/>
        </w:rPr>
        <w:tab/>
      </w:r>
      <w:r w:rsidR="00C64994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C64994">
        <w:rPr>
          <w:rFonts w:ascii="Arial" w:hAnsi="Arial" w:cs="Arial"/>
          <w:sz w:val="18"/>
          <w:szCs w:val="18"/>
        </w:rPr>
        <w:instrText xml:space="preserve"> FORMTEXT </w:instrText>
      </w:r>
      <w:r w:rsidR="00C64994">
        <w:rPr>
          <w:rFonts w:ascii="Arial" w:hAnsi="Arial" w:cs="Arial"/>
          <w:sz w:val="18"/>
          <w:szCs w:val="18"/>
        </w:rPr>
      </w:r>
      <w:r w:rsidR="00C64994">
        <w:rPr>
          <w:rFonts w:ascii="Arial" w:hAnsi="Arial" w:cs="Arial"/>
          <w:sz w:val="18"/>
          <w:szCs w:val="18"/>
        </w:rPr>
        <w:fldChar w:fldCharType="separate"/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noProof/>
          <w:sz w:val="18"/>
          <w:szCs w:val="18"/>
        </w:rPr>
        <w:t> </w:t>
      </w:r>
      <w:r w:rsidR="00C64994">
        <w:rPr>
          <w:rFonts w:ascii="Arial" w:hAnsi="Arial" w:cs="Arial"/>
          <w:sz w:val="18"/>
          <w:szCs w:val="18"/>
        </w:rPr>
        <w:fldChar w:fldCharType="end"/>
      </w:r>
      <w:bookmarkEnd w:id="14"/>
      <w:r w:rsidR="00C64994">
        <w:rPr>
          <w:rFonts w:ascii="Arial" w:hAnsi="Arial" w:cs="Arial"/>
          <w:sz w:val="18"/>
          <w:szCs w:val="18"/>
        </w:rPr>
        <w:tab/>
      </w:r>
      <w:r w:rsidR="00C64994" w:rsidRPr="00C55B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Telefon</w:t>
      </w:r>
      <w:r w:rsidR="00C64994" w:rsidRPr="00C55B6A">
        <w:rPr>
          <w:rFonts w:ascii="Arial" w:hAnsi="Arial" w:cs="Arial"/>
          <w:sz w:val="18"/>
          <w:szCs w:val="18"/>
          <w:lang w:val="de-DE"/>
        </w:rPr>
        <w:t xml:space="preserve"> Schule: </w:t>
      </w:r>
      <w:r w:rsidR="00AA7BC3">
        <w:rPr>
          <w:rFonts w:ascii="Arial" w:hAnsi="Arial" w:cs="Arial"/>
          <w:sz w:val="18"/>
          <w:szCs w:val="18"/>
          <w:lang w:val="de-DE"/>
        </w:rPr>
        <w:tab/>
      </w:r>
      <w:r w:rsidR="00C6499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C6499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C64994">
        <w:rPr>
          <w:rFonts w:ascii="Arial" w:hAnsi="Arial" w:cs="Arial"/>
          <w:sz w:val="18"/>
          <w:szCs w:val="18"/>
          <w:lang w:val="de-DE"/>
        </w:rPr>
      </w:r>
      <w:r w:rsidR="00C64994">
        <w:rPr>
          <w:rFonts w:ascii="Arial" w:hAnsi="Arial" w:cs="Arial"/>
          <w:sz w:val="18"/>
          <w:szCs w:val="18"/>
          <w:lang w:val="de-DE"/>
        </w:rPr>
        <w:fldChar w:fldCharType="separate"/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</w:p>
    <w:p w14:paraId="1F30BD36" w14:textId="77777777" w:rsidR="00D578E5" w:rsidRPr="00C55B6A" w:rsidRDefault="00D578E5" w:rsidP="00D578E5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</w:p>
    <w:p w14:paraId="2BD786E7" w14:textId="77777777" w:rsidR="00D578E5" w:rsidRDefault="00C64994" w:rsidP="00D578E5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220" w:lineRule="exact"/>
        <w:rPr>
          <w:rFonts w:ascii="Arial" w:hAnsi="Arial" w:cs="Arial"/>
          <w:sz w:val="18"/>
          <w:szCs w:val="18"/>
          <w:lang w:val="de-DE"/>
        </w:rPr>
      </w:pPr>
      <w:r w:rsidRPr="00C55B6A">
        <w:rPr>
          <w:rFonts w:ascii="Arial" w:hAnsi="Arial" w:cs="Arial"/>
          <w:sz w:val="18"/>
          <w:szCs w:val="18"/>
          <w:lang w:val="de-DE"/>
        </w:rPr>
        <w:t>E-Mail Privat:</w:t>
      </w:r>
      <w:r w:rsidR="00AA7BC3">
        <w:rPr>
          <w:rFonts w:ascii="Arial" w:hAnsi="Arial" w:cs="Arial"/>
          <w:sz w:val="18"/>
          <w:szCs w:val="18"/>
          <w:lang w:val="de-DE"/>
        </w:rPr>
        <w:tab/>
      </w:r>
      <w:bookmarkStart w:id="16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 w:rsidR="00D578E5">
        <w:rPr>
          <w:rFonts w:ascii="Arial" w:hAnsi="Arial" w:cs="Arial"/>
          <w:sz w:val="18"/>
          <w:szCs w:val="18"/>
          <w:lang w:val="de-DE"/>
        </w:rPr>
        <w:tab/>
      </w:r>
      <w:r w:rsidR="00D578E5">
        <w:rPr>
          <w:rFonts w:ascii="Arial" w:hAnsi="Arial" w:cs="Arial"/>
          <w:sz w:val="18"/>
          <w:szCs w:val="18"/>
          <w:lang w:val="de-DE"/>
        </w:rPr>
        <w:tab/>
      </w:r>
    </w:p>
    <w:p w14:paraId="065F0DEF" w14:textId="77777777" w:rsidR="00C64994" w:rsidRDefault="00C64994" w:rsidP="00D578E5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220" w:lineRule="exact"/>
        <w:rPr>
          <w:rFonts w:ascii="Arial" w:hAnsi="Arial" w:cs="Arial"/>
          <w:sz w:val="18"/>
          <w:szCs w:val="18"/>
          <w:lang w:val="de-DE"/>
        </w:rPr>
      </w:pPr>
    </w:p>
    <w:p w14:paraId="07A63E47" w14:textId="77777777" w:rsidR="00D578E5" w:rsidRDefault="00B20D22" w:rsidP="00D578E5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  <w:r w:rsidRPr="00C55B6A">
        <w:rPr>
          <w:rFonts w:ascii="Arial" w:hAnsi="Arial" w:cs="Arial"/>
          <w:sz w:val="18"/>
          <w:szCs w:val="18"/>
          <w:lang w:val="de-DE"/>
        </w:rPr>
        <w:t xml:space="preserve">E-Mail Schule: </w:t>
      </w:r>
      <w:bookmarkStart w:id="17" w:name="Text11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</w:p>
    <w:p w14:paraId="0FAFE2F7" w14:textId="77777777" w:rsidR="00B20D22" w:rsidRDefault="00B20D22" w:rsidP="00D578E5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</w:p>
    <w:p w14:paraId="69A2E7E8" w14:textId="77777777" w:rsidR="008A00F6" w:rsidRDefault="00C64994" w:rsidP="00B20D22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  <w:r w:rsidRPr="00B20D22">
        <w:rPr>
          <w:rFonts w:ascii="Arial" w:hAnsi="Arial" w:cs="Arial"/>
          <w:sz w:val="18"/>
          <w:szCs w:val="18"/>
          <w:lang w:val="de-DE"/>
        </w:rPr>
        <w:t>Diplomjahr:</w:t>
      </w:r>
      <w:bookmarkStart w:id="18" w:name="Text13"/>
      <w:r w:rsidRPr="00B20D22">
        <w:rPr>
          <w:rFonts w:ascii="Arial" w:hAnsi="Arial" w:cs="Arial"/>
          <w:sz w:val="18"/>
          <w:szCs w:val="18"/>
          <w:lang w:val="de-DE"/>
        </w:rPr>
        <w:t xml:space="preserve"> </w:t>
      </w:r>
      <w:r w:rsidR="00AA7BC3" w:rsidRPr="00B20D22">
        <w:rPr>
          <w:rFonts w:ascii="Arial" w:hAnsi="Arial" w:cs="Arial"/>
          <w:sz w:val="18"/>
          <w:szCs w:val="18"/>
          <w:lang w:val="de-DE"/>
        </w:rPr>
        <w:tab/>
      </w:r>
      <w:r w:rsidRPr="00B20D22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20D22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B20D22">
        <w:rPr>
          <w:rFonts w:ascii="Arial" w:hAnsi="Arial" w:cs="Arial"/>
          <w:sz w:val="18"/>
          <w:szCs w:val="18"/>
          <w:lang w:val="de-DE"/>
        </w:rPr>
      </w:r>
      <w:r w:rsidRPr="00B20D22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  <w:r w:rsidRPr="00B20D22">
        <w:rPr>
          <w:rFonts w:ascii="Arial" w:hAnsi="Arial" w:cs="Arial"/>
          <w:sz w:val="18"/>
          <w:szCs w:val="18"/>
          <w:lang w:val="de-DE"/>
        </w:rPr>
        <w:tab/>
      </w:r>
      <w:r w:rsidRPr="00B20D22">
        <w:rPr>
          <w:rFonts w:ascii="Arial" w:hAnsi="Arial" w:cs="Arial"/>
          <w:sz w:val="18"/>
          <w:szCs w:val="18"/>
          <w:lang w:val="de-DE"/>
        </w:rPr>
        <w:tab/>
        <w:t>Ausbildungsstä</w:t>
      </w:r>
      <w:r w:rsidRPr="00B20D22">
        <w:rPr>
          <w:rFonts w:ascii="Arial" w:hAnsi="Arial" w:cs="Arial"/>
          <w:sz w:val="18"/>
          <w:szCs w:val="18"/>
          <w:lang w:val="de-DE"/>
        </w:rPr>
        <w:t>t</w:t>
      </w:r>
      <w:r w:rsidRPr="00B20D22">
        <w:rPr>
          <w:rFonts w:ascii="Arial" w:hAnsi="Arial" w:cs="Arial"/>
          <w:sz w:val="18"/>
          <w:szCs w:val="18"/>
          <w:lang w:val="de-DE"/>
        </w:rPr>
        <w:t xml:space="preserve">te: </w:t>
      </w:r>
      <w:r w:rsidR="00AA7BC3" w:rsidRPr="00B20D22">
        <w:rPr>
          <w:rFonts w:ascii="Arial" w:hAnsi="Arial" w:cs="Arial"/>
          <w:sz w:val="18"/>
          <w:szCs w:val="18"/>
          <w:lang w:val="de-DE"/>
        </w:rPr>
        <w:tab/>
      </w:r>
      <w:r w:rsidRPr="00B20D22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B20D22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Pr="00B20D22">
        <w:rPr>
          <w:rFonts w:ascii="Arial" w:hAnsi="Arial" w:cs="Arial"/>
          <w:sz w:val="18"/>
          <w:szCs w:val="18"/>
          <w:lang w:val="de-DE"/>
        </w:rPr>
      </w:r>
      <w:r w:rsidRPr="00B20D22">
        <w:rPr>
          <w:rFonts w:ascii="Arial" w:hAnsi="Arial" w:cs="Arial"/>
          <w:sz w:val="18"/>
          <w:szCs w:val="18"/>
          <w:lang w:val="de-DE"/>
        </w:rPr>
        <w:fldChar w:fldCharType="separate"/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t> </w:t>
      </w:r>
      <w:r w:rsidRPr="00B20D22"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</w:p>
    <w:p w14:paraId="29A7A8BE" w14:textId="77777777" w:rsidR="008A00F6" w:rsidRDefault="008A00F6" w:rsidP="00B20D22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  <w:lang w:val="de-DE"/>
        </w:rPr>
      </w:pPr>
    </w:p>
    <w:p w14:paraId="2001455C" w14:textId="77777777" w:rsidR="00C64994" w:rsidRDefault="008A00F6" w:rsidP="008A00F6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220" w:lineRule="exac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de-DE"/>
        </w:rPr>
        <w:t xml:space="preserve">Lehrbefähigung für Sek I          </w:t>
      </w:r>
      <w:r>
        <w:rPr>
          <w:rFonts w:ascii="Arial" w:hAnsi="Arial" w:cs="Arial"/>
          <w:sz w:val="18"/>
          <w:szCs w:val="18"/>
          <w:lang w:val="en-US"/>
        </w:rPr>
        <w:t xml:space="preserve">       </w:t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F4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Ja</w:t>
      </w:r>
      <w:r>
        <w:rPr>
          <w:rFonts w:ascii="Arial" w:hAnsi="Arial" w:cs="Arial"/>
          <w:sz w:val="18"/>
          <w:szCs w:val="18"/>
          <w:lang w:val="en-GB"/>
        </w:rPr>
        <w:t xml:space="preserve">                    </w:t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45F4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r>
        <w:rPr>
          <w:rFonts w:ascii="Arial" w:hAnsi="Arial" w:cs="Arial"/>
          <w:sz w:val="18"/>
          <w:szCs w:val="18"/>
          <w:lang w:val="en-GB"/>
        </w:rPr>
        <w:t xml:space="preserve"> Nein</w:t>
      </w:r>
    </w:p>
    <w:p w14:paraId="6BCEA712" w14:textId="77777777" w:rsidR="008A00F6" w:rsidRPr="00C55B6A" w:rsidRDefault="008A00F6" w:rsidP="008A00F6">
      <w:pPr>
        <w:tabs>
          <w:tab w:val="left" w:pos="1560"/>
          <w:tab w:val="right" w:pos="3969"/>
          <w:tab w:val="left" w:pos="4320"/>
          <w:tab w:val="left" w:pos="4536"/>
          <w:tab w:val="left" w:pos="5954"/>
          <w:tab w:val="left" w:pos="6804"/>
          <w:tab w:val="right" w:pos="9468"/>
        </w:tabs>
        <w:spacing w:line="160" w:lineRule="exact"/>
        <w:rPr>
          <w:rFonts w:ascii="Arial" w:hAnsi="Arial" w:cs="Arial"/>
          <w:sz w:val="18"/>
          <w:szCs w:val="18"/>
        </w:rPr>
      </w:pPr>
    </w:p>
    <w:p w14:paraId="71EC56C5" w14:textId="77777777" w:rsidR="00485F89" w:rsidRPr="00A45F44" w:rsidRDefault="00485F89" w:rsidP="00B20D22">
      <w:pPr>
        <w:tabs>
          <w:tab w:val="left" w:pos="1560"/>
          <w:tab w:val="left" w:pos="1701"/>
          <w:tab w:val="left" w:pos="2835"/>
          <w:tab w:val="left" w:pos="3402"/>
          <w:tab w:val="left" w:pos="4253"/>
          <w:tab w:val="left" w:pos="538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ab/>
        <w:t>phil. I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 w:rsidRPr="00A45F44">
        <w:rPr>
          <w:rFonts w:ascii="Arial" w:hAnsi="Arial" w:cs="Arial"/>
          <w:sz w:val="18"/>
          <w:szCs w:val="18"/>
          <w:lang w:val="en-US"/>
        </w:rPr>
        <w:instrText xml:space="preserve"> FORMCHECKBOX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bookmarkEnd w:id="20"/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Real</w:t>
      </w:r>
      <w:r w:rsidRPr="00A45F44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Sek</w:t>
      </w:r>
      <w:r w:rsidR="00E26455">
        <w:rPr>
          <w:rFonts w:ascii="Arial" w:hAnsi="Arial" w:cs="Arial"/>
          <w:sz w:val="18"/>
          <w:szCs w:val="18"/>
          <w:lang w:val="en-GB"/>
        </w:rPr>
        <w:t xml:space="preserve">        </w:t>
      </w:r>
      <w:r w:rsidR="000C109D">
        <w:rPr>
          <w:rFonts w:ascii="Arial" w:hAnsi="Arial" w:cs="Arial"/>
          <w:sz w:val="18"/>
          <w:szCs w:val="18"/>
          <w:lang w:val="en-GB"/>
        </w:rPr>
        <w:t xml:space="preserve"> </w:t>
      </w:r>
      <w:r w:rsidRPr="00C55B6A">
        <w:rPr>
          <w:rFonts w:ascii="Arial" w:hAnsi="Arial" w:cs="Arial"/>
          <w:sz w:val="18"/>
          <w:szCs w:val="18"/>
          <w:lang w:val="en-GB"/>
        </w:rPr>
        <w:t>andere:</w:t>
      </w:r>
      <w:bookmarkStart w:id="21" w:name="Text15"/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E26455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bookmarkEnd w:id="21"/>
    </w:p>
    <w:p w14:paraId="12C9BFE0" w14:textId="77777777" w:rsidR="00485F89" w:rsidRDefault="00485F89" w:rsidP="00B20D22">
      <w:pPr>
        <w:tabs>
          <w:tab w:val="left" w:pos="900"/>
          <w:tab w:val="left" w:pos="1560"/>
          <w:tab w:val="left" w:pos="1701"/>
          <w:tab w:val="left" w:pos="2835"/>
          <w:tab w:val="left" w:pos="3402"/>
          <w:tab w:val="left" w:pos="4253"/>
          <w:tab w:val="left" w:pos="5387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p w14:paraId="60D2B509" w14:textId="77777777" w:rsidR="00485F89" w:rsidRDefault="00485F89" w:rsidP="00B20D22">
      <w:pPr>
        <w:tabs>
          <w:tab w:val="left" w:pos="1560"/>
          <w:tab w:val="left" w:pos="1701"/>
          <w:tab w:val="left" w:pos="2835"/>
          <w:tab w:val="left" w:pos="3402"/>
          <w:tab w:val="left" w:pos="4253"/>
          <w:tab w:val="left" w:pos="538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ab/>
        <w:t>phil. II</w:t>
      </w:r>
      <w:r>
        <w:rPr>
          <w:rFonts w:ascii="Arial" w:hAnsi="Arial" w:cs="Arial"/>
          <w:sz w:val="18"/>
          <w:szCs w:val="18"/>
          <w:lang w:val="en-GB"/>
        </w:rPr>
        <w:tab/>
      </w:r>
      <w:bookmarkStart w:id="22" w:name="Kontrollkästchen2"/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2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Real</w:t>
      </w:r>
      <w:r w:rsidRPr="00C55B6A">
        <w:rPr>
          <w:rFonts w:ascii="Arial" w:hAnsi="Arial" w:cs="Arial"/>
          <w:sz w:val="18"/>
          <w:szCs w:val="18"/>
          <w:lang w:val="en-GB"/>
        </w:rPr>
        <w:tab/>
      </w:r>
      <w:bookmarkStart w:id="23" w:name="Kontrollkästchen4"/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23"/>
      <w:r w:rsidR="000C109D">
        <w:rPr>
          <w:rFonts w:ascii="Arial" w:hAnsi="Arial" w:cs="Arial"/>
          <w:sz w:val="18"/>
          <w:szCs w:val="18"/>
        </w:rPr>
        <w:t xml:space="preserve"> </w:t>
      </w:r>
      <w:r w:rsidRPr="00C55B6A">
        <w:rPr>
          <w:rFonts w:ascii="Arial" w:hAnsi="Arial" w:cs="Arial"/>
          <w:sz w:val="18"/>
          <w:szCs w:val="18"/>
          <w:lang w:val="en-GB"/>
        </w:rPr>
        <w:t>Sek</w:t>
      </w:r>
      <w:r w:rsidR="000C109D">
        <w:rPr>
          <w:rFonts w:ascii="Arial" w:hAnsi="Arial" w:cs="Arial"/>
          <w:sz w:val="18"/>
          <w:szCs w:val="18"/>
        </w:rPr>
        <w:t xml:space="preserve">         </w:t>
      </w:r>
      <w:r w:rsidRPr="00C55B6A">
        <w:rPr>
          <w:rFonts w:ascii="Arial" w:hAnsi="Arial" w:cs="Arial"/>
          <w:sz w:val="18"/>
          <w:szCs w:val="18"/>
          <w:lang w:val="en-GB"/>
        </w:rPr>
        <w:t xml:space="preserve">andere: 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sz w:val="18"/>
          <w:szCs w:val="18"/>
          <w:lang w:val="en-GB"/>
        </w:rPr>
        <w:fldChar w:fldCharType="end"/>
      </w:r>
    </w:p>
    <w:p w14:paraId="0E78111C" w14:textId="77777777" w:rsidR="00485F89" w:rsidRPr="00C567E8" w:rsidRDefault="00485F89" w:rsidP="00485F89">
      <w:pPr>
        <w:tabs>
          <w:tab w:val="left" w:pos="1418"/>
          <w:tab w:val="left" w:pos="4536"/>
          <w:tab w:val="left" w:pos="6804"/>
        </w:tabs>
        <w:rPr>
          <w:rFonts w:ascii="Arial" w:hAnsi="Arial" w:cs="Arial"/>
          <w:sz w:val="10"/>
          <w:szCs w:val="10"/>
        </w:rPr>
      </w:pPr>
    </w:p>
    <w:p w14:paraId="2F3515CC" w14:textId="77777777" w:rsidR="00485F89" w:rsidRPr="000C109D" w:rsidRDefault="00485F89" w:rsidP="00485F89">
      <w:pPr>
        <w:tabs>
          <w:tab w:val="left" w:pos="4253"/>
          <w:tab w:val="left" w:pos="6804"/>
        </w:tabs>
        <w:rPr>
          <w:rFonts w:ascii="Arial" w:hAnsi="Arial" w:cs="Arial"/>
          <w:sz w:val="24"/>
          <w:szCs w:val="24"/>
        </w:rPr>
      </w:pPr>
      <w:r w:rsidRPr="000C109D">
        <w:rPr>
          <w:rFonts w:ascii="Arial" w:hAnsi="Arial" w:cs="Arial"/>
          <w:sz w:val="24"/>
          <w:szCs w:val="24"/>
        </w:rPr>
        <w:t>Ich möchte den Kurs mit folgendem Schwerpunkt absolvieren:</w:t>
      </w:r>
    </w:p>
    <w:p w14:paraId="2291F68C" w14:textId="6FDF5834" w:rsidR="00485F89" w:rsidRPr="000C109D" w:rsidRDefault="00F52D89" w:rsidP="00485F89">
      <w:pPr>
        <w:tabs>
          <w:tab w:val="left" w:pos="4253"/>
          <w:tab w:val="left" w:pos="6804"/>
        </w:tabs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952FA" wp14:editId="7D598F67">
                <wp:simplePos x="0" y="0"/>
                <wp:positionH relativeFrom="column">
                  <wp:posOffset>1777365</wp:posOffset>
                </wp:positionH>
                <wp:positionV relativeFrom="paragraph">
                  <wp:posOffset>71120</wp:posOffset>
                </wp:positionV>
                <wp:extent cx="0" cy="171450"/>
                <wp:effectExtent l="9525" t="10160" r="9525" b="8890"/>
                <wp:wrapNone/>
                <wp:docPr id="80417254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76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9.95pt;margin-top:5.6pt;width:0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100BC" wp14:editId="184D6F3B">
                <wp:simplePos x="0" y="0"/>
                <wp:positionH relativeFrom="column">
                  <wp:posOffset>796290</wp:posOffset>
                </wp:positionH>
                <wp:positionV relativeFrom="paragraph">
                  <wp:posOffset>71120</wp:posOffset>
                </wp:positionV>
                <wp:extent cx="0" cy="171450"/>
                <wp:effectExtent l="9525" t="10160" r="9525" b="8890"/>
                <wp:wrapNone/>
                <wp:docPr id="15073958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9976" id="AutoShape 6" o:spid="_x0000_s1026" type="#_x0000_t32" style="position:absolute;margin-left:62.7pt;margin-top:5.6pt;width:0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"/>
            </w:pict>
          </mc:Fallback>
        </mc:AlternateConten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24"/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485F89" w:rsidRPr="000C109D">
        <w:rPr>
          <w:rFonts w:ascii="Arial" w:hAnsi="Arial" w:cs="Arial"/>
          <w:b/>
          <w:sz w:val="24"/>
          <w:szCs w:val="24"/>
        </w:rPr>
        <w:t>Phil. I</w:t>
      </w:r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BA1C43">
        <w:rPr>
          <w:rFonts w:ascii="Arial" w:hAnsi="Arial" w:cs="Arial"/>
          <w:sz w:val="24"/>
          <w:szCs w:val="24"/>
        </w:rPr>
        <w:t xml:space="preserve">    </w:t>
      </w:r>
      <w:r w:rsidR="00485F89" w:rsidRPr="000C109D">
        <w:rPr>
          <w:rFonts w:ascii="Arial" w:hAnsi="Arial" w:cs="Arial"/>
          <w:sz w:val="24"/>
          <w:szCs w:val="24"/>
        </w:rPr>
        <w:t xml:space="preserve"> </w: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25"/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485F89" w:rsidRPr="000C109D">
        <w:rPr>
          <w:rFonts w:ascii="Arial" w:hAnsi="Arial" w:cs="Arial"/>
          <w:b/>
          <w:sz w:val="24"/>
          <w:szCs w:val="24"/>
        </w:rPr>
        <w:t>Phil. II</w:t>
      </w:r>
      <w:r w:rsidR="000C109D">
        <w:rPr>
          <w:rFonts w:ascii="Arial" w:hAnsi="Arial" w:cs="Arial"/>
          <w:sz w:val="24"/>
          <w:szCs w:val="24"/>
        </w:rPr>
        <w:t xml:space="preserve"> </w:t>
      </w:r>
      <w:r w:rsidR="00485F89" w:rsidRPr="000C109D">
        <w:rPr>
          <w:rFonts w:ascii="Arial" w:hAnsi="Arial" w:cs="Arial"/>
          <w:sz w:val="24"/>
          <w:szCs w:val="24"/>
        </w:rPr>
        <w:t xml:space="preserve">   </w:t>
      </w:r>
      <w:r w:rsidR="000C109D">
        <w:rPr>
          <w:rFonts w:ascii="Arial" w:hAnsi="Arial" w:cs="Arial"/>
          <w:sz w:val="24"/>
          <w:szCs w:val="24"/>
        </w:rPr>
        <w:t xml:space="preserve"> </w:t>
      </w:r>
      <w:r w:rsidR="00485F89" w:rsidRPr="000C109D">
        <w:rPr>
          <w:rFonts w:ascii="Arial" w:hAnsi="Arial" w:cs="Arial"/>
          <w:sz w:val="24"/>
          <w:szCs w:val="24"/>
        </w:rPr>
        <w:t xml:space="preserve"> </w: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26"/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485F89" w:rsidRPr="000C109D">
        <w:rPr>
          <w:rFonts w:ascii="Arial" w:hAnsi="Arial" w:cs="Arial"/>
          <w:b/>
          <w:sz w:val="24"/>
          <w:szCs w:val="24"/>
        </w:rPr>
        <w:t>C-Fach</w:t>
      </w:r>
      <w:r w:rsidR="00485F89" w:rsidRPr="000C109D">
        <w:rPr>
          <w:rFonts w:ascii="Arial" w:hAnsi="Arial" w:cs="Arial"/>
          <w:sz w:val="24"/>
          <w:szCs w:val="24"/>
        </w:rPr>
        <w:t xml:space="preserve">   (</w: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2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27"/>
      <w:r w:rsidR="00485F89" w:rsidRPr="000C109D">
        <w:rPr>
          <w:rFonts w:ascii="Arial" w:hAnsi="Arial" w:cs="Arial"/>
          <w:sz w:val="20"/>
          <w:szCs w:val="20"/>
        </w:rPr>
        <w:t>BSp</w:t>
      </w:r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3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28"/>
      <w:r w:rsidR="00485F89" w:rsidRPr="000C109D">
        <w:rPr>
          <w:rFonts w:ascii="Arial" w:hAnsi="Arial" w:cs="Arial"/>
          <w:sz w:val="20"/>
          <w:szCs w:val="20"/>
        </w:rPr>
        <w:t>BG</w:t>
      </w:r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4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29"/>
      <w:r w:rsidR="00BA1C43">
        <w:rPr>
          <w:rFonts w:ascii="Arial" w:hAnsi="Arial" w:cs="Arial"/>
          <w:sz w:val="20"/>
          <w:szCs w:val="20"/>
        </w:rPr>
        <w:t>MU</w:t>
      </w:r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5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30"/>
      <w:r w:rsidR="00BA1C43">
        <w:rPr>
          <w:rFonts w:ascii="Arial" w:hAnsi="Arial" w:cs="Arial"/>
          <w:sz w:val="20"/>
          <w:szCs w:val="20"/>
        </w:rPr>
        <w:t>TCG</w:t>
      </w:r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6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31"/>
      <w:r w:rsidR="00BA1C43">
        <w:rPr>
          <w:rFonts w:ascii="Arial" w:hAnsi="Arial" w:cs="Arial"/>
          <w:sz w:val="20"/>
          <w:szCs w:val="20"/>
        </w:rPr>
        <w:t>TXG</w:t>
      </w:r>
      <w:r w:rsidR="00485F89" w:rsidRPr="000C109D">
        <w:rPr>
          <w:rFonts w:ascii="Arial" w:hAnsi="Arial" w:cs="Arial"/>
          <w:sz w:val="24"/>
          <w:szCs w:val="24"/>
        </w:rPr>
        <w:t xml:space="preserve">  </w:t>
      </w:r>
      <w:r w:rsidR="00485F89" w:rsidRPr="000C109D">
        <w:rPr>
          <w:rFonts w:ascii="Arial" w:hAnsi="Arial" w:cs="Arial"/>
          <w:sz w:val="24"/>
          <w:szCs w:val="24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7"/>
      <w:r w:rsidR="00485F89" w:rsidRPr="000C109D">
        <w:rPr>
          <w:rFonts w:ascii="Arial" w:hAnsi="Arial" w:cs="Arial"/>
          <w:sz w:val="24"/>
          <w:szCs w:val="24"/>
        </w:rPr>
        <w:instrText xml:space="preserve"> FORMCHECKBOX </w:instrText>
      </w:r>
      <w:r w:rsidR="00485F89" w:rsidRPr="000C109D">
        <w:rPr>
          <w:rFonts w:ascii="Arial" w:hAnsi="Arial" w:cs="Arial"/>
          <w:sz w:val="24"/>
          <w:szCs w:val="24"/>
        </w:rPr>
      </w:r>
      <w:r w:rsidR="00485F89" w:rsidRPr="000C109D">
        <w:rPr>
          <w:rFonts w:ascii="Arial" w:hAnsi="Arial" w:cs="Arial"/>
          <w:sz w:val="24"/>
          <w:szCs w:val="24"/>
        </w:rPr>
        <w:fldChar w:fldCharType="end"/>
      </w:r>
      <w:bookmarkEnd w:id="32"/>
      <w:r w:rsidR="00BA1C43">
        <w:rPr>
          <w:rFonts w:ascii="Arial" w:hAnsi="Arial" w:cs="Arial"/>
          <w:sz w:val="20"/>
          <w:szCs w:val="20"/>
        </w:rPr>
        <w:t>WAH</w:t>
      </w:r>
      <w:r w:rsidR="00485F89" w:rsidRPr="000C109D">
        <w:rPr>
          <w:rFonts w:ascii="Arial" w:hAnsi="Arial" w:cs="Arial"/>
          <w:sz w:val="24"/>
          <w:szCs w:val="24"/>
        </w:rPr>
        <w:t>)</w:t>
      </w:r>
    </w:p>
    <w:p w14:paraId="54AC1E9E" w14:textId="77777777" w:rsidR="00485F89" w:rsidRPr="000C109D" w:rsidRDefault="000C109D" w:rsidP="00A45F44">
      <w:pPr>
        <w:tabs>
          <w:tab w:val="left" w:pos="4536"/>
          <w:tab w:val="left" w:pos="6804"/>
        </w:tabs>
        <w:rPr>
          <w:rFonts w:ascii="Arial" w:hAnsi="Arial" w:cs="Arial"/>
          <w:i/>
          <w:sz w:val="18"/>
          <w:szCs w:val="18"/>
        </w:rPr>
      </w:pPr>
      <w:r w:rsidRPr="000C109D">
        <w:rPr>
          <w:rFonts w:ascii="Arial" w:hAnsi="Arial" w:cs="Arial"/>
          <w:i/>
          <w:sz w:val="18"/>
          <w:szCs w:val="18"/>
        </w:rPr>
        <w:t xml:space="preserve">Nach der Ausbildung kann jedes Praktikum geführt werden. </w:t>
      </w:r>
      <w:r w:rsidR="009A300C">
        <w:rPr>
          <w:rFonts w:ascii="Arial" w:hAnsi="Arial" w:cs="Arial"/>
          <w:i/>
          <w:sz w:val="18"/>
          <w:szCs w:val="18"/>
        </w:rPr>
        <w:t>Im Kurs werden</w:t>
      </w:r>
      <w:r w:rsidRPr="000C109D">
        <w:rPr>
          <w:rFonts w:ascii="Arial" w:hAnsi="Arial" w:cs="Arial"/>
          <w:i/>
          <w:sz w:val="18"/>
          <w:szCs w:val="18"/>
        </w:rPr>
        <w:t xml:space="preserve"> jedoch teilweise Sc</w:t>
      </w:r>
      <w:r w:rsidR="009A300C">
        <w:rPr>
          <w:rFonts w:ascii="Arial" w:hAnsi="Arial" w:cs="Arial"/>
          <w:i/>
          <w:sz w:val="18"/>
          <w:szCs w:val="18"/>
        </w:rPr>
        <w:t>hwerpunkte</w:t>
      </w:r>
      <w:r w:rsidRPr="000C109D">
        <w:rPr>
          <w:rFonts w:ascii="Arial" w:hAnsi="Arial" w:cs="Arial"/>
          <w:i/>
          <w:sz w:val="18"/>
          <w:szCs w:val="18"/>
        </w:rPr>
        <w:t xml:space="preserve"> in den B</w:t>
      </w:r>
      <w:r w:rsidRPr="000C109D">
        <w:rPr>
          <w:rFonts w:ascii="Arial" w:hAnsi="Arial" w:cs="Arial"/>
          <w:i/>
          <w:sz w:val="18"/>
          <w:szCs w:val="18"/>
        </w:rPr>
        <w:t>e</w:t>
      </w:r>
      <w:r w:rsidRPr="000C109D">
        <w:rPr>
          <w:rFonts w:ascii="Arial" w:hAnsi="Arial" w:cs="Arial"/>
          <w:i/>
          <w:sz w:val="18"/>
          <w:szCs w:val="18"/>
        </w:rPr>
        <w:t xml:space="preserve">reichen Phil. I / Phil. II / C-Fächer </w:t>
      </w:r>
      <w:r w:rsidR="009A300C">
        <w:rPr>
          <w:rFonts w:ascii="Arial" w:hAnsi="Arial" w:cs="Arial"/>
          <w:i/>
          <w:sz w:val="18"/>
          <w:szCs w:val="18"/>
        </w:rPr>
        <w:t>gesetzt.</w:t>
      </w:r>
    </w:p>
    <w:p w14:paraId="6A1F715B" w14:textId="77777777" w:rsidR="00C64994" w:rsidRPr="00C567E8" w:rsidRDefault="00C64994" w:rsidP="00C64994">
      <w:pPr>
        <w:tabs>
          <w:tab w:val="left" w:pos="1702"/>
          <w:tab w:val="left" w:pos="4536"/>
          <w:tab w:val="left" w:pos="6237"/>
        </w:tabs>
        <w:rPr>
          <w:rFonts w:ascii="Arial" w:hAnsi="Arial" w:cs="Arial"/>
          <w:sz w:val="10"/>
          <w:szCs w:val="10"/>
        </w:rPr>
      </w:pPr>
    </w:p>
    <w:p w14:paraId="534CA7B8" w14:textId="77777777" w:rsidR="00C64994" w:rsidRPr="00C55B6A" w:rsidRDefault="000C109D" w:rsidP="000C109D">
      <w:pPr>
        <w:tabs>
          <w:tab w:val="left" w:pos="2835"/>
          <w:tab w:val="left" w:pos="4536"/>
          <w:tab w:val="left" w:pos="6237"/>
        </w:tabs>
        <w:spacing w:after="120"/>
        <w:rPr>
          <w:rFonts w:ascii="Arial" w:hAnsi="Arial" w:cs="Arial"/>
          <w:sz w:val="18"/>
          <w:szCs w:val="18"/>
          <w:lang w:val="de-DE"/>
        </w:rPr>
      </w:pPr>
      <w:bookmarkStart w:id="33" w:name="Text17"/>
      <w:r>
        <w:rPr>
          <w:rFonts w:ascii="Arial" w:hAnsi="Arial" w:cs="Arial"/>
          <w:sz w:val="18"/>
          <w:szCs w:val="18"/>
          <w:lang w:val="de-DE"/>
        </w:rPr>
        <w:t>Lehrbefähigung in den Fächern:</w:t>
      </w:r>
      <w:r>
        <w:rPr>
          <w:rFonts w:ascii="Arial" w:hAnsi="Arial" w:cs="Arial"/>
          <w:sz w:val="18"/>
          <w:szCs w:val="18"/>
          <w:lang w:val="de-DE"/>
        </w:rPr>
        <w:tab/>
      </w:r>
      <w:r w:rsidR="00C6499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6499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C64994">
        <w:rPr>
          <w:rFonts w:ascii="Arial" w:hAnsi="Arial" w:cs="Arial"/>
          <w:sz w:val="18"/>
          <w:szCs w:val="18"/>
          <w:lang w:val="de-DE"/>
        </w:rPr>
      </w:r>
      <w:r w:rsidR="00C64994">
        <w:rPr>
          <w:rFonts w:ascii="Arial" w:hAnsi="Arial" w:cs="Arial"/>
          <w:sz w:val="18"/>
          <w:szCs w:val="18"/>
          <w:lang w:val="de-DE"/>
        </w:rPr>
        <w:fldChar w:fldCharType="separate"/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noProof/>
          <w:sz w:val="18"/>
          <w:szCs w:val="18"/>
          <w:lang w:val="de-DE"/>
        </w:rPr>
        <w:t> </w:t>
      </w:r>
      <w:r w:rsidR="00C64994">
        <w:rPr>
          <w:rFonts w:ascii="Arial" w:hAnsi="Arial" w:cs="Arial"/>
          <w:sz w:val="18"/>
          <w:szCs w:val="18"/>
          <w:lang w:val="de-DE"/>
        </w:rPr>
        <w:fldChar w:fldCharType="end"/>
      </w:r>
      <w:bookmarkEnd w:id="33"/>
    </w:p>
    <w:p w14:paraId="3ECB1AC1" w14:textId="77777777" w:rsidR="000C109D" w:rsidRDefault="000C109D" w:rsidP="000C109D">
      <w:pPr>
        <w:tabs>
          <w:tab w:val="left" w:pos="2835"/>
          <w:tab w:val="left" w:pos="4536"/>
          <w:tab w:val="left" w:pos="680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Unterricht in den Fächern: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4"/>
    </w:p>
    <w:p w14:paraId="10CE40F2" w14:textId="77777777" w:rsidR="00485F89" w:rsidRDefault="00485F89" w:rsidP="000C109D">
      <w:pPr>
        <w:tabs>
          <w:tab w:val="left" w:pos="2835"/>
          <w:tab w:val="left" w:pos="4536"/>
          <w:tab w:val="left" w:pos="6804"/>
        </w:tabs>
        <w:spacing w:after="120"/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Bisherige Unterrichtstätigkeit</w:t>
      </w:r>
      <w:bookmarkStart w:id="35" w:name="Text16"/>
      <w:r>
        <w:rPr>
          <w:rFonts w:ascii="Arial" w:hAnsi="Arial" w:cs="Arial"/>
          <w:sz w:val="18"/>
          <w:szCs w:val="18"/>
        </w:rPr>
        <w:t xml:space="preserve">: </w:t>
      </w:r>
      <w:r w:rsidR="000C10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45F44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n-GB"/>
        </w:rPr>
      </w:r>
      <w:r>
        <w:rPr>
          <w:rFonts w:ascii="Arial" w:hAnsi="Arial" w:cs="Arial"/>
          <w:sz w:val="18"/>
          <w:szCs w:val="18"/>
          <w:lang w:val="en-GB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noProof/>
          <w:sz w:val="18"/>
          <w:szCs w:val="18"/>
          <w:lang w:val="en-GB"/>
        </w:rPr>
        <w:t> </w:t>
      </w:r>
      <w:r>
        <w:rPr>
          <w:rFonts w:ascii="Arial" w:hAnsi="Arial" w:cs="Arial"/>
          <w:sz w:val="18"/>
          <w:szCs w:val="18"/>
          <w:lang w:val="en-GB"/>
        </w:rPr>
        <w:fldChar w:fldCharType="end"/>
      </w:r>
      <w:bookmarkEnd w:id="35"/>
    </w:p>
    <w:p w14:paraId="539E4DCB" w14:textId="77777777" w:rsidR="00485F89" w:rsidRPr="00A45F44" w:rsidRDefault="00485F89" w:rsidP="000C109D">
      <w:pPr>
        <w:tabs>
          <w:tab w:val="left" w:pos="2835"/>
          <w:tab w:val="left" w:pos="4536"/>
          <w:tab w:val="left" w:pos="6804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Erfahrung als Klassenlehrperson:  </w:t>
      </w:r>
      <w:r w:rsidR="000C109D">
        <w:rPr>
          <w:rFonts w:ascii="Arial" w:hAnsi="Arial" w:cs="Arial"/>
          <w:sz w:val="18"/>
          <w:szCs w:val="18"/>
        </w:rPr>
        <w:t xml:space="preserve"> </w:t>
      </w:r>
      <w:r w:rsidR="000C109D">
        <w:rPr>
          <w:rFonts w:ascii="Arial" w:hAnsi="Arial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3"/>
      <w:r w:rsidR="000C109D">
        <w:rPr>
          <w:rFonts w:ascii="Arial" w:hAnsi="Arial" w:cs="Arial"/>
          <w:sz w:val="18"/>
          <w:szCs w:val="18"/>
        </w:rPr>
        <w:instrText xml:space="preserve"> FORMCHECKBOX </w:instrText>
      </w:r>
      <w:r w:rsidR="000C109D">
        <w:rPr>
          <w:rFonts w:ascii="Arial" w:hAnsi="Arial" w:cs="Arial"/>
          <w:sz w:val="18"/>
          <w:szCs w:val="18"/>
        </w:rPr>
      </w:r>
      <w:r w:rsidR="000C109D">
        <w:rPr>
          <w:rFonts w:ascii="Arial" w:hAnsi="Arial" w:cs="Arial"/>
          <w:sz w:val="18"/>
          <w:szCs w:val="18"/>
        </w:rPr>
        <w:fldChar w:fldCharType="end"/>
      </w:r>
      <w:bookmarkEnd w:id="36"/>
      <w:r w:rsidR="000C10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ja           </w:t>
      </w:r>
      <w:r w:rsidR="000C109D">
        <w:rPr>
          <w:rFonts w:ascii="Arial" w:hAnsi="Arial" w:cs="Arial"/>
          <w:sz w:val="18"/>
          <w:szCs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4"/>
      <w:r w:rsidR="000C109D">
        <w:rPr>
          <w:rFonts w:ascii="Arial" w:hAnsi="Arial" w:cs="Arial"/>
          <w:sz w:val="18"/>
          <w:szCs w:val="18"/>
        </w:rPr>
        <w:instrText xml:space="preserve"> FORMCHECKBOX </w:instrText>
      </w:r>
      <w:r w:rsidR="000C109D">
        <w:rPr>
          <w:rFonts w:ascii="Arial" w:hAnsi="Arial" w:cs="Arial"/>
          <w:sz w:val="18"/>
          <w:szCs w:val="18"/>
        </w:rPr>
      </w:r>
      <w:r w:rsidR="000C109D">
        <w:rPr>
          <w:rFonts w:ascii="Arial" w:hAnsi="Arial" w:cs="Arial"/>
          <w:sz w:val="18"/>
          <w:szCs w:val="18"/>
        </w:rPr>
        <w:fldChar w:fldCharType="end"/>
      </w:r>
      <w:bookmarkEnd w:id="37"/>
      <w:r w:rsidR="000C10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nein </w:t>
      </w:r>
      <w:r>
        <w:rPr>
          <w:rFonts w:ascii="Arial" w:hAnsi="Arial" w:cs="Arial"/>
          <w:sz w:val="18"/>
          <w:szCs w:val="18"/>
        </w:rPr>
        <w:br/>
      </w:r>
      <w:r w:rsidRPr="00B103B8">
        <w:rPr>
          <w:rFonts w:ascii="Arial" w:hAnsi="Arial" w:cs="Arial"/>
          <w:i/>
          <w:sz w:val="18"/>
          <w:szCs w:val="18"/>
        </w:rPr>
        <w:t>Berufserfahrung in der Funktion als "</w:t>
      </w:r>
      <w:r>
        <w:rPr>
          <w:rFonts w:ascii="Arial" w:hAnsi="Arial" w:cs="Arial"/>
          <w:i/>
          <w:sz w:val="18"/>
          <w:szCs w:val="18"/>
        </w:rPr>
        <w:t>Klassenlehrperson</w:t>
      </w:r>
      <w:r w:rsidRPr="00B103B8">
        <w:rPr>
          <w:rFonts w:ascii="Arial" w:hAnsi="Arial" w:cs="Arial"/>
          <w:i/>
          <w:sz w:val="18"/>
          <w:szCs w:val="18"/>
        </w:rPr>
        <w:t>" ist Voraussetzung für d</w:t>
      </w:r>
      <w:r>
        <w:rPr>
          <w:rFonts w:ascii="Arial" w:hAnsi="Arial" w:cs="Arial"/>
          <w:i/>
          <w:sz w:val="18"/>
          <w:szCs w:val="18"/>
        </w:rPr>
        <w:t>ie Fü</w:t>
      </w:r>
      <w:r>
        <w:rPr>
          <w:rFonts w:ascii="Arial" w:hAnsi="Arial" w:cs="Arial"/>
          <w:i/>
          <w:sz w:val="18"/>
          <w:szCs w:val="18"/>
        </w:rPr>
        <w:t>h</w:t>
      </w:r>
      <w:r>
        <w:rPr>
          <w:rFonts w:ascii="Arial" w:hAnsi="Arial" w:cs="Arial"/>
          <w:i/>
          <w:sz w:val="18"/>
          <w:szCs w:val="18"/>
        </w:rPr>
        <w:t>rung von Kompaktpraktika</w:t>
      </w:r>
      <w:r w:rsidR="000C109D">
        <w:rPr>
          <w:rFonts w:ascii="Arial" w:hAnsi="Arial" w:cs="Arial"/>
          <w:i/>
          <w:sz w:val="18"/>
          <w:szCs w:val="18"/>
        </w:rPr>
        <w:t>.</w:t>
      </w:r>
    </w:p>
    <w:p w14:paraId="7B1B4254" w14:textId="77777777" w:rsidR="002C5BAF" w:rsidRDefault="002C5BAF" w:rsidP="002C5BAF">
      <w:pPr>
        <w:tabs>
          <w:tab w:val="left" w:pos="1702"/>
          <w:tab w:val="left" w:pos="4536"/>
          <w:tab w:val="left" w:pos="6237"/>
        </w:tabs>
        <w:rPr>
          <w:rFonts w:ascii="Arial" w:hAnsi="Arial" w:cs="Arial"/>
          <w:sz w:val="21"/>
          <w:szCs w:val="21"/>
        </w:rPr>
      </w:pPr>
    </w:p>
    <w:p w14:paraId="5FCC8BB2" w14:textId="77777777" w:rsidR="00A85D7C" w:rsidRPr="000457AA" w:rsidRDefault="00A85D7C" w:rsidP="002C5BAF">
      <w:pPr>
        <w:tabs>
          <w:tab w:val="left" w:pos="1702"/>
          <w:tab w:val="left" w:pos="4536"/>
          <w:tab w:val="left" w:pos="6237"/>
        </w:tabs>
        <w:rPr>
          <w:rFonts w:ascii="Arial" w:hAnsi="Arial" w:cs="Arial"/>
          <w:sz w:val="21"/>
          <w:szCs w:val="21"/>
        </w:rPr>
      </w:pPr>
    </w:p>
    <w:p w14:paraId="45181D2E" w14:textId="77777777" w:rsidR="00A85D7C" w:rsidRDefault="00A85D7C" w:rsidP="00A85D7C">
      <w:pPr>
        <w:tabs>
          <w:tab w:val="left" w:pos="4536"/>
          <w:tab w:val="left" w:pos="6237"/>
        </w:tabs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Ort / Datum: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8"/>
      <w:r w:rsidRPr="00C55B6A">
        <w:rPr>
          <w:rFonts w:ascii="Arial" w:hAnsi="Arial" w:cs="Arial"/>
          <w:sz w:val="18"/>
          <w:szCs w:val="18"/>
        </w:rPr>
        <w:tab/>
        <w:t>Unterschrift: 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14:paraId="49244EAB" w14:textId="37018B4C" w:rsidR="00C64994" w:rsidRPr="001A4D20" w:rsidRDefault="00F52D89" w:rsidP="00C64994">
      <w:pPr>
        <w:tabs>
          <w:tab w:val="left" w:pos="1702"/>
          <w:tab w:val="left" w:pos="4536"/>
          <w:tab w:val="left" w:pos="6237"/>
        </w:tabs>
        <w:rPr>
          <w:rFonts w:ascii="Arial" w:hAnsi="Arial" w:cs="Arial"/>
          <w:sz w:val="21"/>
          <w:szCs w:val="21"/>
        </w:rPr>
      </w:pPr>
      <w:r w:rsidRPr="00BC19AC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7603D0" wp14:editId="43949AC0">
                <wp:simplePos x="0" y="0"/>
                <wp:positionH relativeFrom="column">
                  <wp:posOffset>-52705</wp:posOffset>
                </wp:positionH>
                <wp:positionV relativeFrom="paragraph">
                  <wp:posOffset>100330</wp:posOffset>
                </wp:positionV>
                <wp:extent cx="6105525" cy="2478405"/>
                <wp:effectExtent l="8255" t="6985" r="10795" b="10160"/>
                <wp:wrapNone/>
                <wp:docPr id="21125732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478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1ED49" id="Rectangle 4" o:spid="_x0000_s1026" style="position:absolute;margin-left:-4.15pt;margin-top:7.9pt;width:480.75pt;height:19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" filled="f"/>
            </w:pict>
          </mc:Fallback>
        </mc:AlternateContent>
      </w:r>
    </w:p>
    <w:p w14:paraId="10EAD19D" w14:textId="77777777" w:rsidR="00C346A2" w:rsidRPr="00C55B6A" w:rsidRDefault="00C346A2" w:rsidP="00C346A2">
      <w:pPr>
        <w:tabs>
          <w:tab w:val="left" w:pos="4536"/>
          <w:tab w:val="left" w:pos="6804"/>
        </w:tabs>
        <w:ind w:left="284"/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b/>
          <w:sz w:val="18"/>
          <w:szCs w:val="18"/>
        </w:rPr>
        <w:t>Einverständnis der Schulleitung (gilt als Empfehlung):</w:t>
      </w:r>
    </w:p>
    <w:p w14:paraId="1B781F32" w14:textId="77777777" w:rsidR="00C346A2" w:rsidRPr="00C55B6A" w:rsidRDefault="00C346A2" w:rsidP="00C346A2">
      <w:pPr>
        <w:tabs>
          <w:tab w:val="left" w:pos="4536"/>
          <w:tab w:val="left" w:pos="6804"/>
        </w:tabs>
        <w:ind w:left="284"/>
        <w:rPr>
          <w:rFonts w:ascii="Arial" w:hAnsi="Arial" w:cs="Arial"/>
          <w:sz w:val="18"/>
          <w:szCs w:val="18"/>
        </w:rPr>
      </w:pPr>
    </w:p>
    <w:p w14:paraId="6A518C9D" w14:textId="77777777" w:rsidR="00C346A2" w:rsidRPr="00C55B6A" w:rsidRDefault="00C346A2" w:rsidP="00C346A2">
      <w:pPr>
        <w:tabs>
          <w:tab w:val="left" w:pos="4320"/>
          <w:tab w:val="left" w:pos="7088"/>
        </w:tabs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C55B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Vorname: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558C5FDD" w14:textId="77777777" w:rsidR="00C346A2" w:rsidRPr="00C55B6A" w:rsidRDefault="00C346A2" w:rsidP="00C346A2">
      <w:pPr>
        <w:tabs>
          <w:tab w:val="left" w:pos="4320"/>
          <w:tab w:val="left" w:pos="7088"/>
        </w:tabs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Telefon: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 xml:space="preserve">E-Mail: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54692A8" w14:textId="77777777" w:rsidR="00C346A2" w:rsidRPr="00C55B6A" w:rsidRDefault="00DA5E10" w:rsidP="00C346A2">
      <w:pPr>
        <w:tabs>
          <w:tab w:val="left" w:pos="4320"/>
          <w:tab w:val="left" w:pos="7088"/>
        </w:tabs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Lehrperson besitzt das Stufendiplom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2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1B7BFB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39"/>
      <w:r>
        <w:rPr>
          <w:rFonts w:ascii="Arial" w:hAnsi="Arial" w:cs="Arial"/>
          <w:sz w:val="18"/>
          <w:szCs w:val="18"/>
        </w:rPr>
        <w:t xml:space="preserve">  ja        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9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40"/>
      <w:r>
        <w:rPr>
          <w:rFonts w:ascii="Arial" w:hAnsi="Arial" w:cs="Arial"/>
          <w:sz w:val="18"/>
          <w:szCs w:val="18"/>
        </w:rPr>
        <w:t xml:space="preserve"> nein</w:t>
      </w:r>
      <w:r>
        <w:rPr>
          <w:rFonts w:ascii="Arial" w:hAnsi="Arial" w:cs="Arial"/>
          <w:sz w:val="18"/>
          <w:szCs w:val="18"/>
        </w:rPr>
        <w:br/>
      </w:r>
      <w:r w:rsidR="00C346A2">
        <w:rPr>
          <w:rFonts w:ascii="Arial" w:hAnsi="Arial" w:cs="Arial"/>
          <w:sz w:val="18"/>
          <w:szCs w:val="18"/>
        </w:rPr>
        <w:t xml:space="preserve">Ort/Datum: </w:t>
      </w:r>
      <w:r w:rsidR="00C346A2">
        <w:rPr>
          <w:rFonts w:ascii="Arial" w:hAnsi="Arial" w:cs="Arial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346A2">
        <w:rPr>
          <w:rFonts w:ascii="Arial" w:hAnsi="Arial" w:cs="Arial"/>
          <w:sz w:val="18"/>
          <w:szCs w:val="18"/>
        </w:rPr>
        <w:instrText xml:space="preserve"> FORMTEXT </w:instrText>
      </w:r>
      <w:r w:rsidR="00C346A2">
        <w:rPr>
          <w:rFonts w:ascii="Arial" w:hAnsi="Arial" w:cs="Arial"/>
          <w:sz w:val="18"/>
          <w:szCs w:val="18"/>
        </w:rPr>
      </w:r>
      <w:r w:rsidR="00C346A2">
        <w:rPr>
          <w:rFonts w:ascii="Arial" w:hAnsi="Arial" w:cs="Arial"/>
          <w:sz w:val="18"/>
          <w:szCs w:val="18"/>
        </w:rPr>
        <w:fldChar w:fldCharType="separate"/>
      </w:r>
      <w:r w:rsidR="00C346A2">
        <w:rPr>
          <w:rFonts w:ascii="Arial" w:hAnsi="Arial" w:cs="Arial"/>
          <w:noProof/>
          <w:sz w:val="18"/>
          <w:szCs w:val="18"/>
        </w:rPr>
        <w:t> </w:t>
      </w:r>
      <w:r w:rsidR="00C346A2">
        <w:rPr>
          <w:rFonts w:ascii="Arial" w:hAnsi="Arial" w:cs="Arial"/>
          <w:noProof/>
          <w:sz w:val="18"/>
          <w:szCs w:val="18"/>
        </w:rPr>
        <w:t> </w:t>
      </w:r>
      <w:r w:rsidR="00C346A2">
        <w:rPr>
          <w:rFonts w:ascii="Arial" w:hAnsi="Arial" w:cs="Arial"/>
          <w:noProof/>
          <w:sz w:val="18"/>
          <w:szCs w:val="18"/>
        </w:rPr>
        <w:t> </w:t>
      </w:r>
      <w:r w:rsidR="00C346A2">
        <w:rPr>
          <w:rFonts w:ascii="Arial" w:hAnsi="Arial" w:cs="Arial"/>
          <w:noProof/>
          <w:sz w:val="18"/>
          <w:szCs w:val="18"/>
        </w:rPr>
        <w:t> </w:t>
      </w:r>
      <w:r w:rsidR="00C346A2">
        <w:rPr>
          <w:rFonts w:ascii="Arial" w:hAnsi="Arial" w:cs="Arial"/>
          <w:noProof/>
          <w:sz w:val="18"/>
          <w:szCs w:val="18"/>
        </w:rPr>
        <w:t> </w:t>
      </w:r>
      <w:r w:rsidR="00C346A2">
        <w:rPr>
          <w:rFonts w:ascii="Arial" w:hAnsi="Arial" w:cs="Arial"/>
          <w:sz w:val="18"/>
          <w:szCs w:val="18"/>
        </w:rPr>
        <w:fldChar w:fldCharType="end"/>
      </w:r>
      <w:r w:rsidR="00C346A2" w:rsidRPr="00C55B6A">
        <w:rPr>
          <w:rFonts w:ascii="Arial" w:hAnsi="Arial" w:cs="Arial"/>
          <w:sz w:val="18"/>
          <w:szCs w:val="18"/>
        </w:rPr>
        <w:tab/>
      </w:r>
      <w:r w:rsidR="00C346A2">
        <w:rPr>
          <w:rFonts w:ascii="Arial" w:hAnsi="Arial" w:cs="Arial"/>
          <w:sz w:val="18"/>
          <w:szCs w:val="18"/>
        </w:rPr>
        <w:t>Stempel/Unterschrift_____________________________</w:t>
      </w:r>
    </w:p>
    <w:p w14:paraId="7F74E3AF" w14:textId="77777777" w:rsidR="00C346A2" w:rsidRPr="00B103B8" w:rsidRDefault="00C346A2" w:rsidP="00DA5E10">
      <w:pPr>
        <w:tabs>
          <w:tab w:val="left" w:pos="1702"/>
          <w:tab w:val="left" w:pos="4253"/>
          <w:tab w:val="left" w:pos="6237"/>
        </w:tabs>
        <w:ind w:left="284"/>
        <w:rPr>
          <w:rFonts w:ascii="Arial" w:hAnsi="Arial" w:cs="Arial"/>
          <w:sz w:val="18"/>
          <w:szCs w:val="18"/>
        </w:rPr>
      </w:pPr>
    </w:p>
    <w:p w14:paraId="424FBAAB" w14:textId="77777777" w:rsidR="00C346A2" w:rsidRPr="00B103B8" w:rsidRDefault="00C346A2" w:rsidP="00C346A2">
      <w:pPr>
        <w:tabs>
          <w:tab w:val="left" w:pos="1702"/>
          <w:tab w:val="left" w:pos="4536"/>
          <w:tab w:val="left" w:pos="6237"/>
        </w:tabs>
        <w:ind w:left="284"/>
        <w:rPr>
          <w:rFonts w:ascii="Arial" w:hAnsi="Arial" w:cs="Arial"/>
          <w:sz w:val="18"/>
          <w:szCs w:val="18"/>
        </w:rPr>
      </w:pPr>
      <w:r w:rsidRPr="00B103B8">
        <w:rPr>
          <w:rFonts w:ascii="Arial" w:hAnsi="Arial" w:cs="Arial"/>
          <w:sz w:val="18"/>
          <w:szCs w:val="18"/>
        </w:rPr>
        <w:t xml:space="preserve">Mit Ihrer Unterschrift </w:t>
      </w:r>
      <w:r>
        <w:rPr>
          <w:rFonts w:ascii="Arial" w:hAnsi="Arial" w:cs="Arial"/>
          <w:sz w:val="18"/>
          <w:szCs w:val="18"/>
        </w:rPr>
        <w:t>erteilen Sie die Zustimmung zur</w:t>
      </w:r>
      <w:r w:rsidRPr="00B103B8">
        <w:rPr>
          <w:rFonts w:ascii="Arial" w:hAnsi="Arial" w:cs="Arial"/>
          <w:sz w:val="18"/>
          <w:szCs w:val="18"/>
        </w:rPr>
        <w:t xml:space="preserve"> Übernahme der Funktion</w:t>
      </w:r>
      <w:r>
        <w:rPr>
          <w:rFonts w:ascii="Arial" w:hAnsi="Arial" w:cs="Arial"/>
          <w:sz w:val="18"/>
          <w:szCs w:val="18"/>
        </w:rPr>
        <w:t xml:space="preserve"> </w:t>
      </w:r>
      <w:r w:rsidRPr="00B103B8">
        <w:rPr>
          <w:rFonts w:ascii="Arial" w:hAnsi="Arial" w:cs="Arial"/>
          <w:sz w:val="18"/>
          <w:szCs w:val="18"/>
        </w:rPr>
        <w:t xml:space="preserve">"Praktikumsleitung Sek I PHSG" 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14:paraId="07B902F9" w14:textId="77777777" w:rsidR="00C346A2" w:rsidRPr="00994518" w:rsidRDefault="00C346A2" w:rsidP="00C346A2">
      <w:pPr>
        <w:tabs>
          <w:tab w:val="left" w:pos="4320"/>
        </w:tabs>
        <w:spacing w:line="480" w:lineRule="auto"/>
        <w:ind w:left="284"/>
        <w:rPr>
          <w:rFonts w:ascii="Arial" w:hAnsi="Arial" w:cs="Arial"/>
          <w:b/>
          <w:sz w:val="18"/>
          <w:szCs w:val="18"/>
        </w:rPr>
      </w:pPr>
      <w:r w:rsidRPr="00994518">
        <w:rPr>
          <w:rFonts w:ascii="Arial" w:hAnsi="Arial" w:cs="Arial"/>
          <w:b/>
          <w:sz w:val="18"/>
          <w:szCs w:val="18"/>
        </w:rPr>
        <w:t>Kenntnisnahme des/der Kooperationsverantwortlichen:</w:t>
      </w:r>
    </w:p>
    <w:p w14:paraId="5FB3BD8E" w14:textId="77777777" w:rsidR="00C346A2" w:rsidRPr="00C55B6A" w:rsidRDefault="00C346A2" w:rsidP="00C346A2">
      <w:pPr>
        <w:tabs>
          <w:tab w:val="left" w:pos="4320"/>
          <w:tab w:val="left" w:pos="4395"/>
        </w:tabs>
        <w:spacing w:line="480" w:lineRule="auto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1"/>
      <w:r>
        <w:rPr>
          <w:rFonts w:ascii="Arial" w:hAnsi="Arial" w:cs="Arial"/>
          <w:sz w:val="18"/>
          <w:szCs w:val="18"/>
        </w:rPr>
        <w:tab/>
        <w:t xml:space="preserve">Vorname: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D7BEC25" w14:textId="77777777" w:rsidR="00C346A2" w:rsidRDefault="00C346A2" w:rsidP="00C346A2">
      <w:pPr>
        <w:tabs>
          <w:tab w:val="left" w:pos="4320"/>
          <w:tab w:val="left" w:pos="4395"/>
          <w:tab w:val="left" w:pos="7088"/>
        </w:tabs>
        <w:ind w:left="284"/>
        <w:rPr>
          <w:rFonts w:ascii="Arial" w:hAnsi="Arial" w:cs="Arial"/>
          <w:sz w:val="18"/>
          <w:szCs w:val="18"/>
        </w:rPr>
      </w:pPr>
      <w:r w:rsidRPr="00C55B6A">
        <w:rPr>
          <w:rFonts w:ascii="Arial" w:hAnsi="Arial" w:cs="Arial"/>
          <w:sz w:val="18"/>
          <w:szCs w:val="18"/>
        </w:rPr>
        <w:t>Ort / Datum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42"/>
      <w:r>
        <w:rPr>
          <w:rFonts w:ascii="Arial" w:hAnsi="Arial" w:cs="Arial"/>
          <w:sz w:val="18"/>
          <w:szCs w:val="18"/>
        </w:rPr>
        <w:tab/>
      </w:r>
      <w:r w:rsidRPr="00C55B6A">
        <w:rPr>
          <w:rFonts w:ascii="Arial" w:hAnsi="Arial" w:cs="Arial"/>
          <w:sz w:val="18"/>
          <w:szCs w:val="18"/>
        </w:rPr>
        <w:t>Unterschrift</w:t>
      </w:r>
      <w:r>
        <w:rPr>
          <w:rFonts w:ascii="Arial" w:hAnsi="Arial" w:cs="Arial"/>
          <w:sz w:val="18"/>
          <w:szCs w:val="18"/>
        </w:rPr>
        <w:t>____________________________________</w:t>
      </w:r>
    </w:p>
    <w:p w14:paraId="661F0F12" w14:textId="77777777" w:rsidR="00C567E8" w:rsidRPr="00C567E8" w:rsidRDefault="00C567E8" w:rsidP="00C567E8">
      <w:pPr>
        <w:rPr>
          <w:rFonts w:ascii="Arial" w:hAnsi="Arial" w:cs="Arial"/>
          <w:sz w:val="18"/>
          <w:szCs w:val="18"/>
        </w:rPr>
      </w:pPr>
    </w:p>
    <w:sectPr w:rsidR="00C567E8" w:rsidRPr="00C567E8" w:rsidSect="004E2DB5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851" w:right="851" w:bottom="964" w:left="1701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6D48" w14:textId="77777777" w:rsidR="000D770F" w:rsidRDefault="000D770F">
      <w:r>
        <w:separator/>
      </w:r>
    </w:p>
  </w:endnote>
  <w:endnote w:type="continuationSeparator" w:id="0">
    <w:p w14:paraId="1229DA85" w14:textId="77777777" w:rsidR="000D770F" w:rsidRDefault="000D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E89A" w14:textId="77777777" w:rsidR="00C346A2" w:rsidRPr="00485F89" w:rsidRDefault="00C346A2" w:rsidP="00C346A2">
    <w:pPr>
      <w:tabs>
        <w:tab w:val="left" w:pos="3403"/>
        <w:tab w:val="left" w:pos="4536"/>
        <w:tab w:val="left" w:pos="6237"/>
      </w:tabs>
      <w:rPr>
        <w:rFonts w:ascii="Arial" w:hAnsi="Arial" w:cs="Arial"/>
        <w:sz w:val="16"/>
        <w:szCs w:val="16"/>
      </w:rPr>
    </w:pPr>
    <w:r w:rsidRPr="00485F89">
      <w:rPr>
        <w:rFonts w:ascii="Arial" w:hAnsi="Arial" w:cs="Arial"/>
        <w:sz w:val="16"/>
        <w:szCs w:val="16"/>
      </w:rPr>
      <w:t>Ausgefüllte und unterzeichnete Anmeldung senden an:</w:t>
    </w:r>
    <w:r>
      <w:rPr>
        <w:rFonts w:ascii="Arial" w:hAnsi="Arial" w:cs="Arial"/>
        <w:sz w:val="16"/>
        <w:szCs w:val="16"/>
      </w:rPr>
      <w:t xml:space="preserve"> </w:t>
    </w:r>
    <w:r w:rsidR="00C567E8">
      <w:rPr>
        <w:rFonts w:ascii="Arial" w:hAnsi="Arial" w:cs="Arial"/>
        <w:sz w:val="16"/>
        <w:szCs w:val="16"/>
      </w:rPr>
      <w:br/>
    </w:r>
    <w:r w:rsidRPr="00485F89">
      <w:rPr>
        <w:rFonts w:ascii="Arial" w:hAnsi="Arial" w:cs="Arial"/>
        <w:sz w:val="16"/>
        <w:szCs w:val="16"/>
      </w:rPr>
      <w:t>PHSG, Sekretariat BPS, Seminarstrasse 7, 9200 Gossau</w:t>
    </w:r>
    <w:r w:rsidR="00C567E8">
      <w:rPr>
        <w:rFonts w:ascii="Arial" w:hAnsi="Arial" w:cs="Arial"/>
        <w:sz w:val="16"/>
        <w:szCs w:val="16"/>
      </w:rPr>
      <w:t xml:space="preserve"> od. per E-Mail an bps.sek1@phsg.ch</w:t>
    </w:r>
  </w:p>
  <w:p w14:paraId="00503F01" w14:textId="77777777" w:rsidR="00C346A2" w:rsidRPr="00485F89" w:rsidRDefault="00C346A2" w:rsidP="00C346A2">
    <w:pPr>
      <w:tabs>
        <w:tab w:val="left" w:pos="1702"/>
        <w:tab w:val="left" w:pos="4536"/>
        <w:tab w:val="left" w:pos="6237"/>
      </w:tabs>
      <w:rPr>
        <w:rFonts w:ascii="Arial" w:hAnsi="Arial" w:cs="Arial"/>
        <w:sz w:val="16"/>
        <w:szCs w:val="16"/>
      </w:rPr>
    </w:pPr>
    <w:r w:rsidRPr="00485F89">
      <w:rPr>
        <w:rFonts w:ascii="Arial" w:hAnsi="Arial" w:cs="Arial"/>
        <w:sz w:val="16"/>
        <w:szCs w:val="16"/>
      </w:rPr>
      <w:t>Die definitive Aufnahme wird Ihnen nach Eingang Ihrer Anmeldung schriftlich bestätigt. Die Teilne</w:t>
    </w:r>
    <w:r w:rsidRPr="00485F89">
      <w:rPr>
        <w:rFonts w:ascii="Arial" w:hAnsi="Arial" w:cs="Arial"/>
        <w:sz w:val="16"/>
        <w:szCs w:val="16"/>
      </w:rPr>
      <w:t>h</w:t>
    </w:r>
    <w:r w:rsidRPr="00485F89">
      <w:rPr>
        <w:rFonts w:ascii="Arial" w:hAnsi="Arial" w:cs="Arial"/>
        <w:sz w:val="16"/>
        <w:szCs w:val="16"/>
      </w:rPr>
      <w:t>merzahl ist beschränkt.</w:t>
    </w:r>
  </w:p>
  <w:p w14:paraId="218DC1C9" w14:textId="77777777" w:rsidR="00C346A2" w:rsidRPr="00485F89" w:rsidRDefault="00C346A2" w:rsidP="00C346A2">
    <w:pPr>
      <w:tabs>
        <w:tab w:val="left" w:pos="1702"/>
        <w:tab w:val="left" w:pos="4536"/>
        <w:tab w:val="left" w:pos="6237"/>
      </w:tabs>
      <w:rPr>
        <w:rFonts w:ascii="Arial" w:hAnsi="Arial" w:cs="Arial"/>
        <w:b/>
        <w:sz w:val="16"/>
        <w:szCs w:val="16"/>
      </w:rPr>
    </w:pPr>
  </w:p>
  <w:p w14:paraId="56500D3E" w14:textId="77777777" w:rsidR="00C346A2" w:rsidRDefault="00C346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62BE" w14:textId="77777777" w:rsidR="000D770F" w:rsidRDefault="000D770F">
      <w:r>
        <w:separator/>
      </w:r>
    </w:p>
  </w:footnote>
  <w:footnote w:type="continuationSeparator" w:id="0">
    <w:p w14:paraId="15931194" w14:textId="77777777" w:rsidR="000D770F" w:rsidRDefault="000D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9ADA" w14:textId="77777777" w:rsidR="00877456" w:rsidRDefault="00877456" w:rsidP="00C948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2D7522C" w14:textId="77777777" w:rsidR="00877456" w:rsidRDefault="00877456" w:rsidP="00C9485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25BD" w14:textId="68E2FECA" w:rsidR="00AA7BC3" w:rsidRDefault="00AA7BC3" w:rsidP="00AA7BC3">
    <w:pPr>
      <w:pStyle w:val="Kopfzeile"/>
      <w:tabs>
        <w:tab w:val="clear" w:pos="4536"/>
      </w:tabs>
      <w:rPr>
        <w:b/>
        <w:sz w:val="18"/>
      </w:rPr>
    </w:pPr>
    <w:r w:rsidRPr="00AA7BC3">
      <w:rPr>
        <w:rFonts w:ascii="Arial" w:hAnsi="Arial" w:cs="Arial"/>
        <w:b/>
        <w:sz w:val="18"/>
        <w:szCs w:val="18"/>
      </w:rPr>
      <w:t>Berufspraktische Studien Sek I</w:t>
    </w:r>
    <w:r>
      <w:rPr>
        <w:b/>
        <w:sz w:val="18"/>
      </w:rPr>
      <w:tab/>
    </w:r>
    <w:r w:rsidR="00F52D89">
      <w:rPr>
        <w:b/>
        <w:noProof/>
        <w:sz w:val="18"/>
      </w:rPr>
      <w:drawing>
        <wp:inline distT="0" distB="0" distL="0" distR="0" wp14:anchorId="734209D7" wp14:editId="1AF94BF0">
          <wp:extent cx="904875" cy="4000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28A04" w14:textId="77777777" w:rsidR="00877456" w:rsidRPr="00AA7BC3" w:rsidRDefault="00AA7BC3" w:rsidP="00AA7BC3">
    <w:pPr>
      <w:pStyle w:val="Kopfzeile"/>
      <w:pBdr>
        <w:top w:val="dotted" w:sz="4" w:space="1" w:color="auto"/>
      </w:pBdr>
      <w:tabs>
        <w:tab w:val="clear" w:pos="4536"/>
      </w:tabs>
      <w:spacing w:before="120" w:after="120" w:line="240" w:lineRule="exact"/>
      <w:rPr>
        <w:sz w:val="18"/>
      </w:rPr>
    </w:pP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2AF5" w14:textId="5738D301" w:rsidR="000457AA" w:rsidRDefault="00F52D89" w:rsidP="000457AA">
    <w:pPr>
      <w:pStyle w:val="Kopfzeile"/>
      <w:pBdr>
        <w:bottom w:val="dotted" w:sz="4" w:space="1" w:color="auto"/>
      </w:pBdr>
      <w:rPr>
        <w:b/>
        <w:sz w:val="18"/>
        <w:szCs w:val="18"/>
      </w:rPr>
    </w:pPr>
    <w:r>
      <w:rPr>
        <w:b/>
        <w:noProof/>
        <w:sz w:val="18"/>
        <w:szCs w:val="18"/>
        <w:lang w:eastAsia="de-CH"/>
      </w:rPr>
      <w:drawing>
        <wp:anchor distT="0" distB="0" distL="114300" distR="114300" simplePos="0" relativeHeight="251657728" behindDoc="1" locked="0" layoutInCell="1" allowOverlap="1" wp14:anchorId="24ACEC97" wp14:editId="5505B68B">
          <wp:simplePos x="0" y="0"/>
          <wp:positionH relativeFrom="column">
            <wp:posOffset>5012055</wp:posOffset>
          </wp:positionH>
          <wp:positionV relativeFrom="paragraph">
            <wp:posOffset>-102870</wp:posOffset>
          </wp:positionV>
          <wp:extent cx="889635" cy="39116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A9A1F" w14:textId="77777777" w:rsidR="000457AA" w:rsidRDefault="000457AA" w:rsidP="000457AA">
    <w:pPr>
      <w:pStyle w:val="Kopfzeile"/>
      <w:pBdr>
        <w:bottom w:val="dotted" w:sz="4" w:space="1" w:color="auto"/>
      </w:pBdr>
      <w:rPr>
        <w:b/>
        <w:sz w:val="18"/>
        <w:szCs w:val="18"/>
      </w:rPr>
    </w:pPr>
  </w:p>
  <w:p w14:paraId="16277C0B" w14:textId="77777777" w:rsidR="000457AA" w:rsidRPr="00045F33" w:rsidRDefault="000457AA" w:rsidP="000457AA">
    <w:pPr>
      <w:pStyle w:val="Kopfzeile"/>
      <w:pBdr>
        <w:bottom w:val="dotted" w:sz="4" w:space="1" w:color="auto"/>
      </w:pBdr>
      <w:rPr>
        <w:rFonts w:ascii="Arial" w:hAnsi="Arial" w:cs="Arial"/>
        <w:b/>
        <w:sz w:val="18"/>
        <w:szCs w:val="18"/>
      </w:rPr>
    </w:pPr>
    <w:r w:rsidRPr="00045F33">
      <w:rPr>
        <w:rFonts w:ascii="Arial" w:hAnsi="Arial" w:cs="Arial"/>
        <w:b/>
        <w:sz w:val="18"/>
        <w:szCs w:val="18"/>
      </w:rPr>
      <w:t>Berufspraktische Studien Sek I</w:t>
    </w:r>
  </w:p>
  <w:p w14:paraId="03CE7151" w14:textId="77777777" w:rsidR="00877456" w:rsidRDefault="008774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9E"/>
    <w:rsid w:val="00016207"/>
    <w:rsid w:val="000268D3"/>
    <w:rsid w:val="00032A09"/>
    <w:rsid w:val="0003371A"/>
    <w:rsid w:val="00036C2D"/>
    <w:rsid w:val="000427B7"/>
    <w:rsid w:val="000457AA"/>
    <w:rsid w:val="0004684A"/>
    <w:rsid w:val="00061626"/>
    <w:rsid w:val="000634B5"/>
    <w:rsid w:val="00070AB4"/>
    <w:rsid w:val="00083AE8"/>
    <w:rsid w:val="00094869"/>
    <w:rsid w:val="000A7F5B"/>
    <w:rsid w:val="000B27B8"/>
    <w:rsid w:val="000B38A1"/>
    <w:rsid w:val="000B6C6D"/>
    <w:rsid w:val="000C109D"/>
    <w:rsid w:val="000C724B"/>
    <w:rsid w:val="000D5075"/>
    <w:rsid w:val="000D6AD9"/>
    <w:rsid w:val="000D770F"/>
    <w:rsid w:val="000E2AD1"/>
    <w:rsid w:val="001262A6"/>
    <w:rsid w:val="00142C7B"/>
    <w:rsid w:val="0015557E"/>
    <w:rsid w:val="00163B5B"/>
    <w:rsid w:val="00181E7A"/>
    <w:rsid w:val="00197D66"/>
    <w:rsid w:val="001A1BE8"/>
    <w:rsid w:val="001B7BFB"/>
    <w:rsid w:val="001E01DF"/>
    <w:rsid w:val="001E47BB"/>
    <w:rsid w:val="00211CDC"/>
    <w:rsid w:val="0021220B"/>
    <w:rsid w:val="002227DB"/>
    <w:rsid w:val="00245A5A"/>
    <w:rsid w:val="00260A53"/>
    <w:rsid w:val="0026158C"/>
    <w:rsid w:val="0026763B"/>
    <w:rsid w:val="00292C72"/>
    <w:rsid w:val="0029654F"/>
    <w:rsid w:val="002A4C39"/>
    <w:rsid w:val="002A557F"/>
    <w:rsid w:val="002A64E5"/>
    <w:rsid w:val="002A695A"/>
    <w:rsid w:val="002B0AC0"/>
    <w:rsid w:val="002C5BAF"/>
    <w:rsid w:val="002D7AE2"/>
    <w:rsid w:val="002F346C"/>
    <w:rsid w:val="00302740"/>
    <w:rsid w:val="00314DE0"/>
    <w:rsid w:val="00343D5B"/>
    <w:rsid w:val="003520F3"/>
    <w:rsid w:val="00355D5E"/>
    <w:rsid w:val="00360B50"/>
    <w:rsid w:val="003623FD"/>
    <w:rsid w:val="00363630"/>
    <w:rsid w:val="003755FA"/>
    <w:rsid w:val="003B65C1"/>
    <w:rsid w:val="003C3592"/>
    <w:rsid w:val="003E45F3"/>
    <w:rsid w:val="003E4F08"/>
    <w:rsid w:val="003F7322"/>
    <w:rsid w:val="00402D61"/>
    <w:rsid w:val="004050C5"/>
    <w:rsid w:val="00405547"/>
    <w:rsid w:val="00423191"/>
    <w:rsid w:val="0047527A"/>
    <w:rsid w:val="00480206"/>
    <w:rsid w:val="00485F89"/>
    <w:rsid w:val="00495100"/>
    <w:rsid w:val="004B67D5"/>
    <w:rsid w:val="004C4E88"/>
    <w:rsid w:val="004D0EFD"/>
    <w:rsid w:val="004D2FDC"/>
    <w:rsid w:val="004E2DB5"/>
    <w:rsid w:val="004F3EA7"/>
    <w:rsid w:val="005069C6"/>
    <w:rsid w:val="00515D58"/>
    <w:rsid w:val="00517D20"/>
    <w:rsid w:val="005310B8"/>
    <w:rsid w:val="005446BC"/>
    <w:rsid w:val="00561876"/>
    <w:rsid w:val="005644D3"/>
    <w:rsid w:val="00585E02"/>
    <w:rsid w:val="005B20D4"/>
    <w:rsid w:val="005B2FCE"/>
    <w:rsid w:val="005B6F73"/>
    <w:rsid w:val="005E56F8"/>
    <w:rsid w:val="00632481"/>
    <w:rsid w:val="0064445E"/>
    <w:rsid w:val="00653B75"/>
    <w:rsid w:val="006661F3"/>
    <w:rsid w:val="006C62B5"/>
    <w:rsid w:val="006E7423"/>
    <w:rsid w:val="007256E0"/>
    <w:rsid w:val="00766742"/>
    <w:rsid w:val="00774490"/>
    <w:rsid w:val="007915EB"/>
    <w:rsid w:val="00795C9A"/>
    <w:rsid w:val="007A6535"/>
    <w:rsid w:val="007B0121"/>
    <w:rsid w:val="007B3063"/>
    <w:rsid w:val="007D4305"/>
    <w:rsid w:val="008026D0"/>
    <w:rsid w:val="008266C3"/>
    <w:rsid w:val="00834FB6"/>
    <w:rsid w:val="00840152"/>
    <w:rsid w:val="008420DD"/>
    <w:rsid w:val="00846654"/>
    <w:rsid w:val="0086577C"/>
    <w:rsid w:val="008678D6"/>
    <w:rsid w:val="00877456"/>
    <w:rsid w:val="008804B8"/>
    <w:rsid w:val="008A00F6"/>
    <w:rsid w:val="008A3937"/>
    <w:rsid w:val="008A4B77"/>
    <w:rsid w:val="008B4197"/>
    <w:rsid w:val="008D7DFB"/>
    <w:rsid w:val="008E2B17"/>
    <w:rsid w:val="008E7A60"/>
    <w:rsid w:val="0090265C"/>
    <w:rsid w:val="00921FAB"/>
    <w:rsid w:val="0093068C"/>
    <w:rsid w:val="0093557D"/>
    <w:rsid w:val="009610F7"/>
    <w:rsid w:val="009674F5"/>
    <w:rsid w:val="009738C8"/>
    <w:rsid w:val="0098133E"/>
    <w:rsid w:val="009903AF"/>
    <w:rsid w:val="009913EF"/>
    <w:rsid w:val="009A300C"/>
    <w:rsid w:val="009B2784"/>
    <w:rsid w:val="009C07BE"/>
    <w:rsid w:val="009C3A88"/>
    <w:rsid w:val="009D0E70"/>
    <w:rsid w:val="009D2E19"/>
    <w:rsid w:val="009D7080"/>
    <w:rsid w:val="009E44F7"/>
    <w:rsid w:val="009F09D4"/>
    <w:rsid w:val="00A02A3D"/>
    <w:rsid w:val="00A14158"/>
    <w:rsid w:val="00A23164"/>
    <w:rsid w:val="00A41B6F"/>
    <w:rsid w:val="00A45F44"/>
    <w:rsid w:val="00A5253F"/>
    <w:rsid w:val="00A535B8"/>
    <w:rsid w:val="00A840DC"/>
    <w:rsid w:val="00A85D7C"/>
    <w:rsid w:val="00A973BC"/>
    <w:rsid w:val="00AA7BC3"/>
    <w:rsid w:val="00AB3B74"/>
    <w:rsid w:val="00AC346C"/>
    <w:rsid w:val="00AE15B3"/>
    <w:rsid w:val="00AF09E5"/>
    <w:rsid w:val="00AF3B9A"/>
    <w:rsid w:val="00AF78AD"/>
    <w:rsid w:val="00B04050"/>
    <w:rsid w:val="00B0484D"/>
    <w:rsid w:val="00B14F51"/>
    <w:rsid w:val="00B20D22"/>
    <w:rsid w:val="00B36AA2"/>
    <w:rsid w:val="00B448FD"/>
    <w:rsid w:val="00B707A4"/>
    <w:rsid w:val="00B709AC"/>
    <w:rsid w:val="00B772A8"/>
    <w:rsid w:val="00BA18E9"/>
    <w:rsid w:val="00BA1C43"/>
    <w:rsid w:val="00BA2A06"/>
    <w:rsid w:val="00BA4C95"/>
    <w:rsid w:val="00BC19AC"/>
    <w:rsid w:val="00BC4A98"/>
    <w:rsid w:val="00BD0422"/>
    <w:rsid w:val="00BE6127"/>
    <w:rsid w:val="00BE7C01"/>
    <w:rsid w:val="00BF6C95"/>
    <w:rsid w:val="00C00806"/>
    <w:rsid w:val="00C113F9"/>
    <w:rsid w:val="00C11486"/>
    <w:rsid w:val="00C20180"/>
    <w:rsid w:val="00C2443F"/>
    <w:rsid w:val="00C27810"/>
    <w:rsid w:val="00C346A2"/>
    <w:rsid w:val="00C46AAB"/>
    <w:rsid w:val="00C52B05"/>
    <w:rsid w:val="00C567E8"/>
    <w:rsid w:val="00C56BF1"/>
    <w:rsid w:val="00C60252"/>
    <w:rsid w:val="00C6248C"/>
    <w:rsid w:val="00C64994"/>
    <w:rsid w:val="00C937CD"/>
    <w:rsid w:val="00C94852"/>
    <w:rsid w:val="00C9639B"/>
    <w:rsid w:val="00C97B1C"/>
    <w:rsid w:val="00CA4597"/>
    <w:rsid w:val="00CB3279"/>
    <w:rsid w:val="00CD4AAB"/>
    <w:rsid w:val="00CF1D53"/>
    <w:rsid w:val="00CF3ACB"/>
    <w:rsid w:val="00CF5AA2"/>
    <w:rsid w:val="00D02E41"/>
    <w:rsid w:val="00D15A61"/>
    <w:rsid w:val="00D15EA4"/>
    <w:rsid w:val="00D429DF"/>
    <w:rsid w:val="00D462CA"/>
    <w:rsid w:val="00D4703E"/>
    <w:rsid w:val="00D578E5"/>
    <w:rsid w:val="00D706A8"/>
    <w:rsid w:val="00D74AA7"/>
    <w:rsid w:val="00D812B3"/>
    <w:rsid w:val="00D85480"/>
    <w:rsid w:val="00D941F5"/>
    <w:rsid w:val="00D96F49"/>
    <w:rsid w:val="00D979E2"/>
    <w:rsid w:val="00DA5E10"/>
    <w:rsid w:val="00DB18CF"/>
    <w:rsid w:val="00DD2DF1"/>
    <w:rsid w:val="00E076E0"/>
    <w:rsid w:val="00E108EB"/>
    <w:rsid w:val="00E16226"/>
    <w:rsid w:val="00E26455"/>
    <w:rsid w:val="00E5157B"/>
    <w:rsid w:val="00E63C66"/>
    <w:rsid w:val="00E72049"/>
    <w:rsid w:val="00E9332C"/>
    <w:rsid w:val="00EA4B54"/>
    <w:rsid w:val="00EB49A1"/>
    <w:rsid w:val="00EB590C"/>
    <w:rsid w:val="00EC40F4"/>
    <w:rsid w:val="00ED023F"/>
    <w:rsid w:val="00ED3677"/>
    <w:rsid w:val="00ED729E"/>
    <w:rsid w:val="00EF3B96"/>
    <w:rsid w:val="00F02944"/>
    <w:rsid w:val="00F1428B"/>
    <w:rsid w:val="00F279FC"/>
    <w:rsid w:val="00F41665"/>
    <w:rsid w:val="00F42981"/>
    <w:rsid w:val="00F4621F"/>
    <w:rsid w:val="00F51272"/>
    <w:rsid w:val="00F52D89"/>
    <w:rsid w:val="00F645D4"/>
    <w:rsid w:val="00F755EC"/>
    <w:rsid w:val="00F9258D"/>
    <w:rsid w:val="00FA2C53"/>
    <w:rsid w:val="00FB3356"/>
    <w:rsid w:val="00FC7193"/>
    <w:rsid w:val="00FE4A95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;"/>
  <w14:docId w14:val="605C9A44"/>
  <w15:chartTrackingRefBased/>
  <w15:docId w15:val="{CF327BE3-3E4D-4C2E-A5A6-F146D048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D72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729E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uiPriority w:val="59"/>
    <w:rsid w:val="00ED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29E"/>
    <w:rPr>
      <w:color w:val="0000FF"/>
      <w:u w:val="single"/>
    </w:rPr>
  </w:style>
  <w:style w:type="paragraph" w:styleId="Sprechblasentext">
    <w:name w:val="Balloon Text"/>
    <w:basedOn w:val="Standard"/>
    <w:semiHidden/>
    <w:rsid w:val="00F1428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4852"/>
  </w:style>
  <w:style w:type="paragraph" w:styleId="Listenabsatz">
    <w:name w:val="List Paragraph"/>
    <w:basedOn w:val="Standard"/>
    <w:uiPriority w:val="34"/>
    <w:qFormat/>
    <w:rsid w:val="008E7A60"/>
    <w:pPr>
      <w:ind w:left="720"/>
      <w:contextualSpacing/>
    </w:pPr>
    <w:rPr>
      <w:rFonts w:ascii="Arial" w:eastAsia="Calibri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$hsgnet\Office\vorlagen\Prorektor%20I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CC07-6B5D-450A-9898-4F5AC10A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Prorektor II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Insititution</vt:lpstr>
    </vt:vector>
  </TitlesOfParts>
  <Company>KSB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Insititution</dc:title>
  <dc:subject/>
  <dc:creator>SMathies</dc:creator>
  <cp:keywords/>
  <cp:lastModifiedBy>Lee Sandra PHSG</cp:lastModifiedBy>
  <cp:revision>2</cp:revision>
  <cp:lastPrinted>2014-02-24T13:24:00Z</cp:lastPrinted>
  <dcterms:created xsi:type="dcterms:W3CDTF">2024-03-18T09:08:00Z</dcterms:created>
  <dcterms:modified xsi:type="dcterms:W3CDTF">2024-03-18T09:08:00Z</dcterms:modified>
</cp:coreProperties>
</file>