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8" w:rsidRPr="00444E40" w:rsidRDefault="00F00865" w:rsidP="00740188">
      <w:pPr>
        <w:spacing w:line="280" w:lineRule="exact"/>
        <w:rPr>
          <w:rFonts w:ascii="Arial" w:hAnsi="Arial"/>
          <w:b/>
          <w:sz w:val="20"/>
          <w:lang w:val="hr-HR"/>
        </w:rPr>
      </w:pPr>
      <w:bookmarkStart w:id="0" w:name="_GoBack"/>
      <w:bookmarkEnd w:id="0"/>
      <w:r w:rsidRPr="00444E40">
        <w:rPr>
          <w:rFonts w:ascii="Arial" w:hAnsi="Arial"/>
          <w:b/>
          <w:sz w:val="20"/>
          <w:lang w:val="hr-HR"/>
        </w:rPr>
        <w:t>Informacije o projektu p</w:t>
      </w:r>
      <w:r w:rsidR="004A5CC2" w:rsidRPr="00444E40">
        <w:rPr>
          <w:rFonts w:ascii="Arial" w:hAnsi="Arial"/>
          <w:b/>
          <w:sz w:val="20"/>
          <w:lang w:val="hr-HR"/>
        </w:rPr>
        <w:t>omoći</w:t>
      </w:r>
      <w:r w:rsidRPr="00444E40">
        <w:rPr>
          <w:rFonts w:ascii="Arial" w:hAnsi="Arial"/>
          <w:b/>
          <w:sz w:val="20"/>
          <w:lang w:val="hr-HR"/>
        </w:rPr>
        <w:t xml:space="preserve"> CHANSON za pripremu na prijelaz u srednju školu</w:t>
      </w:r>
    </w:p>
    <w:p w:rsidR="00740188" w:rsidRPr="00444E40" w:rsidRDefault="00740188" w:rsidP="00740188">
      <w:pPr>
        <w:spacing w:line="280" w:lineRule="exact"/>
        <w:rPr>
          <w:rFonts w:ascii="Arial" w:hAnsi="Arial"/>
          <w:sz w:val="20"/>
          <w:lang w:val="hr-HR"/>
        </w:rPr>
      </w:pPr>
    </w:p>
    <w:p w:rsidR="00740188" w:rsidRPr="00444E40" w:rsidRDefault="00F00865" w:rsidP="00740188">
      <w:pPr>
        <w:spacing w:after="120" w:line="280" w:lineRule="exact"/>
        <w:jc w:val="both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Poštovani roditelji,</w:t>
      </w:r>
    </w:p>
    <w:p w:rsidR="00740188" w:rsidRPr="00444E40" w:rsidRDefault="00F00865" w:rsidP="00740188">
      <w:pPr>
        <w:spacing w:after="120" w:line="280" w:lineRule="exact"/>
        <w:jc w:val="both"/>
        <w:rPr>
          <w:rFonts w:ascii="Arial" w:hAnsi="Arial" w:cs="Arial"/>
          <w:color w:val="000000"/>
          <w:sz w:val="20"/>
          <w:lang w:val="hr-HR"/>
        </w:rPr>
      </w:pPr>
      <w:r w:rsidRPr="00444E40">
        <w:rPr>
          <w:rFonts w:ascii="Arial" w:hAnsi="Arial" w:cs="Arial"/>
          <w:color w:val="000000"/>
          <w:sz w:val="20"/>
          <w:lang w:val="hr-HR"/>
        </w:rPr>
        <w:t>prijelaz iz osnovne u srednju školu važan je korak u školskoj karijeri djeteta</w:t>
      </w:r>
      <w:r w:rsidR="00740188" w:rsidRPr="00444E40">
        <w:rPr>
          <w:rFonts w:ascii="Arial" w:hAnsi="Arial" w:cs="Arial"/>
          <w:color w:val="000000"/>
          <w:sz w:val="20"/>
          <w:lang w:val="hr-HR"/>
        </w:rPr>
        <w:t xml:space="preserve">. </w:t>
      </w:r>
      <w:r w:rsidRPr="00444E40">
        <w:rPr>
          <w:rFonts w:ascii="Arial" w:hAnsi="Arial" w:cs="Arial"/>
          <w:color w:val="000000"/>
          <w:sz w:val="20"/>
          <w:lang w:val="hr-HR"/>
        </w:rPr>
        <w:t>Stoga tijekom ove faze mnoga djeca dobivaju potporu svojih roditelja</w:t>
      </w:r>
      <w:r w:rsidR="00740188" w:rsidRPr="00444E40">
        <w:rPr>
          <w:rFonts w:ascii="Arial" w:hAnsi="Arial" w:cs="Arial"/>
          <w:color w:val="000000"/>
          <w:sz w:val="20"/>
          <w:lang w:val="hr-HR"/>
        </w:rPr>
        <w:t xml:space="preserve">. </w:t>
      </w:r>
      <w:r w:rsidRPr="00444E40">
        <w:rPr>
          <w:rFonts w:ascii="Arial" w:hAnsi="Arial" w:cs="Arial"/>
          <w:color w:val="000000"/>
          <w:sz w:val="20"/>
          <w:lang w:val="hr-HR"/>
        </w:rPr>
        <w:t>No postoje i djeca koja su socijalno manje privilegirana i koja zbog različitih razloga ne mogu dobiti potporu svojih roditelja</w:t>
      </w:r>
      <w:r w:rsidR="00740188" w:rsidRPr="00444E40">
        <w:rPr>
          <w:rFonts w:ascii="Arial" w:hAnsi="Arial" w:cs="Arial"/>
          <w:color w:val="000000"/>
          <w:sz w:val="20"/>
          <w:lang w:val="hr-HR"/>
        </w:rPr>
        <w:t xml:space="preserve">. </w:t>
      </w:r>
    </w:p>
    <w:p w:rsidR="00740188" w:rsidRPr="00444E40" w:rsidRDefault="00A41EC3" w:rsidP="00740188">
      <w:pPr>
        <w:spacing w:after="120" w:line="280" w:lineRule="exact"/>
        <w:jc w:val="both"/>
        <w:rPr>
          <w:rFonts w:ascii="Arial" w:hAnsi="Arial" w:cs="Arial"/>
          <w:color w:val="000000"/>
          <w:sz w:val="20"/>
          <w:lang w:val="hr-HR"/>
        </w:rPr>
      </w:pPr>
      <w:r w:rsidRPr="00444E40">
        <w:rPr>
          <w:rFonts w:ascii="Arial" w:hAnsi="Arial" w:cs="Arial"/>
          <w:color w:val="000000"/>
          <w:sz w:val="20"/>
          <w:lang w:val="hr-HR"/>
        </w:rPr>
        <w:t>U tu svrhu Institut „Bildung und Gesellschaft” Visoke pedagoške škole St. Gallen provodi program po</w:t>
      </w:r>
      <w:r w:rsidR="004A5CC2" w:rsidRPr="00444E40">
        <w:rPr>
          <w:rFonts w:ascii="Arial" w:hAnsi="Arial" w:cs="Arial"/>
          <w:color w:val="000000"/>
          <w:sz w:val="20"/>
          <w:lang w:val="hr-HR"/>
        </w:rPr>
        <w:t>moći</w:t>
      </w:r>
      <w:r w:rsidRPr="00444E40">
        <w:rPr>
          <w:rFonts w:ascii="Arial" w:hAnsi="Arial" w:cs="Arial"/>
          <w:color w:val="000000"/>
          <w:sz w:val="20"/>
          <w:lang w:val="hr-HR"/>
        </w:rPr>
        <w:t xml:space="preserve"> CHANSON (= pružanje prilike pri odabiru) koji pruža podršku odabranoj djeci koja su socijalno manje privilegirana pri prijelazu u srednju školu</w:t>
      </w:r>
      <w:r w:rsidR="00740188" w:rsidRPr="00444E40">
        <w:rPr>
          <w:rFonts w:ascii="Arial" w:hAnsi="Arial" w:cs="Arial"/>
          <w:color w:val="000000"/>
          <w:sz w:val="20"/>
          <w:lang w:val="hr-HR"/>
        </w:rPr>
        <w:t xml:space="preserve">. </w:t>
      </w:r>
      <w:r w:rsidR="00F00865" w:rsidRPr="00444E40">
        <w:rPr>
          <w:rFonts w:ascii="Arial" w:hAnsi="Arial" w:cs="Arial"/>
          <w:color w:val="000000"/>
          <w:sz w:val="20"/>
          <w:lang w:val="hr-HR"/>
        </w:rPr>
        <w:t>Sudjelovanje je besplatno za odabranu djecu</w:t>
      </w:r>
      <w:r w:rsidR="00740188" w:rsidRPr="00444E40">
        <w:rPr>
          <w:rFonts w:ascii="Arial" w:hAnsi="Arial" w:cs="Arial"/>
          <w:color w:val="000000"/>
          <w:sz w:val="20"/>
          <w:lang w:val="hr-HR"/>
        </w:rPr>
        <w:t>.</w:t>
      </w:r>
    </w:p>
    <w:p w:rsidR="00EC1E35" w:rsidRPr="00444E40" w:rsidRDefault="00EC1E35">
      <w:pPr>
        <w:rPr>
          <w:lang w:val="hr-HR"/>
        </w:rPr>
      </w:pPr>
    </w:p>
    <w:p w:rsidR="00CA2F5A" w:rsidRPr="00444E40" w:rsidRDefault="00CA2F5A">
      <w:pPr>
        <w:rPr>
          <w:lang w:val="hr-HR"/>
        </w:rPr>
      </w:pPr>
    </w:p>
    <w:p w:rsidR="00740188" w:rsidRPr="00444E40" w:rsidRDefault="00A41EC3" w:rsidP="00740188">
      <w:pPr>
        <w:spacing w:line="280" w:lineRule="atLeast"/>
        <w:rPr>
          <w:rFonts w:ascii="Arial" w:hAnsi="Arial"/>
          <w:b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t>Tko se može prijaviti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A41EC3" w:rsidP="00740188">
      <w:pPr>
        <w:spacing w:after="120"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Vaše dijete može se prijaviti za program po</w:t>
      </w:r>
      <w:r w:rsidR="004A5CC2" w:rsidRPr="00444E40">
        <w:rPr>
          <w:rFonts w:ascii="Arial" w:hAnsi="Arial"/>
          <w:sz w:val="20"/>
          <w:lang w:val="hr-HR"/>
        </w:rPr>
        <w:t>moći</w:t>
      </w:r>
      <w:r w:rsidRPr="00444E40">
        <w:rPr>
          <w:rFonts w:ascii="Arial" w:hAnsi="Arial"/>
          <w:sz w:val="20"/>
          <w:lang w:val="hr-HR"/>
        </w:rPr>
        <w:t xml:space="preserve"> CHANSON, ako ispunjava sljedeće preduvjete</w:t>
      </w:r>
      <w:r w:rsidR="00740188" w:rsidRPr="00444E40">
        <w:rPr>
          <w:rFonts w:ascii="Arial" w:hAnsi="Arial"/>
          <w:sz w:val="20"/>
          <w:lang w:val="hr-HR"/>
        </w:rPr>
        <w:t>:</w:t>
      </w:r>
    </w:p>
    <w:p w:rsidR="00740188" w:rsidRPr="00444E40" w:rsidRDefault="00A41EC3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Od kolovoza 2013. pohađa 6. razred u jednoj od školskih općina koje sudjeluju u projektu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A41EC3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 xml:space="preserve">Na svjedodžbi 5. razreda ocjene iz </w:t>
      </w:r>
      <w:r w:rsidR="00444E40">
        <w:rPr>
          <w:rFonts w:ascii="Arial" w:hAnsi="Arial"/>
          <w:sz w:val="20"/>
          <w:lang w:val="hr-HR"/>
        </w:rPr>
        <w:t>predmeta jezik</w:t>
      </w:r>
      <w:r w:rsidRPr="00444E40">
        <w:rPr>
          <w:rFonts w:ascii="Arial" w:hAnsi="Arial"/>
          <w:sz w:val="20"/>
          <w:lang w:val="hr-HR"/>
        </w:rPr>
        <w:t>, matematik</w:t>
      </w:r>
      <w:r w:rsidR="00444E40">
        <w:rPr>
          <w:rFonts w:ascii="Arial" w:hAnsi="Arial"/>
          <w:sz w:val="20"/>
          <w:lang w:val="hr-HR"/>
        </w:rPr>
        <w:t>a</w:t>
      </w:r>
      <w:r w:rsidRPr="00444E40">
        <w:rPr>
          <w:rFonts w:ascii="Arial" w:hAnsi="Arial"/>
          <w:sz w:val="20"/>
          <w:lang w:val="hr-HR"/>
        </w:rPr>
        <w:t xml:space="preserve"> i ljudi i okoliš </w:t>
      </w:r>
      <w:r w:rsidR="00444E40">
        <w:rPr>
          <w:rFonts w:ascii="Arial" w:hAnsi="Arial"/>
          <w:sz w:val="20"/>
          <w:lang w:val="hr-HR"/>
        </w:rPr>
        <w:t xml:space="preserve">nalaze se </w:t>
      </w:r>
      <w:r w:rsidRPr="00444E40">
        <w:rPr>
          <w:rFonts w:ascii="Arial" w:hAnsi="Arial"/>
          <w:sz w:val="20"/>
          <w:lang w:val="hr-HR"/>
        </w:rPr>
        <w:t>između 4 i 4 – 5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A41EC3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Vaše dijete ima izrazitu želju upisati se u srednju školu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A41EC3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Vaše je dijete motivirano i rado uči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A41EC3" w:rsidP="00740188">
      <w:pPr>
        <w:numPr>
          <w:ilvl w:val="0"/>
          <w:numId w:val="1"/>
        </w:numPr>
        <w:spacing w:after="120"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Vaše dijete odrasta u socijalno manje privilegiranim uvjetima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A41EC3" w:rsidP="00740188">
      <w:pPr>
        <w:spacing w:line="280" w:lineRule="atLeast"/>
        <w:rPr>
          <w:rFonts w:ascii="Arial" w:hAnsi="Arial"/>
          <w:b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t>Kada se dijete smatra socijalno manje privilegiranim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A41EC3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U projektu CHANSON dijete se smatra socijalno manje privilegiranim ako se na njega odnose najmanje dvije od sljedećih tvrdnji</w:t>
      </w:r>
      <w:r w:rsidR="00740188" w:rsidRPr="00444E40">
        <w:rPr>
          <w:rFonts w:ascii="Arial" w:hAnsi="Arial"/>
          <w:sz w:val="20"/>
          <w:lang w:val="hr-HR"/>
        </w:rPr>
        <w:t>:</w:t>
      </w:r>
    </w:p>
    <w:p w:rsidR="00740188" w:rsidRPr="00444E40" w:rsidRDefault="00A41EC3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Roditelji imaju male financijske mogućnosti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</w:p>
    <w:p w:rsidR="00740188" w:rsidRPr="00444E40" w:rsidRDefault="004A5CC2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Roditelji ne mogu omogućiti potporu za školovanje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4A5CC2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U obitelji se ne govori njemački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4A5CC2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U obitelji živi više od četv</w:t>
      </w:r>
      <w:r w:rsidR="00444E40">
        <w:rPr>
          <w:rFonts w:ascii="Arial" w:hAnsi="Arial"/>
          <w:sz w:val="20"/>
          <w:lang w:val="hr-HR"/>
        </w:rPr>
        <w:t>e</w:t>
      </w:r>
      <w:r w:rsidRPr="00444E40">
        <w:rPr>
          <w:rFonts w:ascii="Arial" w:hAnsi="Arial"/>
          <w:sz w:val="20"/>
          <w:lang w:val="hr-HR"/>
        </w:rPr>
        <w:t>ro djece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4A5CC2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Jedan od članova obitelji (majka, otac ili braća i sestre) boluje od teške bolesti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</w:p>
    <w:p w:rsidR="00740188" w:rsidRPr="00444E40" w:rsidRDefault="004A5CC2" w:rsidP="00740188">
      <w:pPr>
        <w:numPr>
          <w:ilvl w:val="0"/>
          <w:numId w:val="2"/>
        </w:numPr>
        <w:spacing w:after="120" w:line="280" w:lineRule="atLeast"/>
        <w:ind w:left="357" w:hanging="357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Dijete odgaja samohrani roditelj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CA2F5A" w:rsidRPr="00444E40" w:rsidRDefault="00CA2F5A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4A5CC2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t>Kada se održava obuka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786ADB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Obuka se održava svake subote ujutro tijekom čitavog 6. razreda i prvog polugodišta u srednjoj školi dok se tri lekcije održavaju u zgradi škole u vašoj općini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CA2F5A" w:rsidRPr="00444E40" w:rsidRDefault="00CA2F5A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786ADB" w:rsidP="00740188">
      <w:pPr>
        <w:spacing w:line="280" w:lineRule="atLeast"/>
        <w:rPr>
          <w:rFonts w:ascii="Arial" w:hAnsi="Arial"/>
          <w:b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t>Što se obučava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786ADB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 xml:space="preserve">Prije svega podučavaju se matematika i njemački jezik kao i samostalno učenje te ophođenje sa stresom </w:t>
      </w:r>
      <w:r w:rsidR="00AF74E3" w:rsidRPr="00444E40">
        <w:rPr>
          <w:rFonts w:ascii="Arial" w:hAnsi="Arial"/>
          <w:sz w:val="20"/>
          <w:lang w:val="hr-HR"/>
        </w:rPr>
        <w:t>na ispitima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CA2F5A" w:rsidRPr="00444E40" w:rsidRDefault="00CA2F5A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CA2F5A" w:rsidRPr="00444E40" w:rsidRDefault="00CA2F5A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AF74E3" w:rsidP="00740188">
      <w:pPr>
        <w:spacing w:line="280" w:lineRule="atLeast"/>
        <w:rPr>
          <w:rFonts w:ascii="Arial" w:hAnsi="Arial"/>
          <w:b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t>Tko provodi obuku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AF74E3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Nastavu održava učitelj/učiteljica kojem/kojoj pomažu studenti Visoke pedagoške škole St. Gallen (=budući učitelji/učiteljice)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444E40" w:rsidRDefault="00444E40" w:rsidP="00740188">
      <w:pPr>
        <w:spacing w:line="280" w:lineRule="atLeast"/>
        <w:rPr>
          <w:rFonts w:ascii="Arial" w:hAnsi="Arial"/>
          <w:b/>
          <w:sz w:val="20"/>
          <w:lang w:val="hr-HR"/>
        </w:rPr>
      </w:pPr>
    </w:p>
    <w:p w:rsidR="00444E40" w:rsidRDefault="00444E40" w:rsidP="00740188">
      <w:pPr>
        <w:spacing w:line="28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AF74E3" w:rsidP="00740188">
      <w:pPr>
        <w:spacing w:line="280" w:lineRule="atLeast"/>
        <w:rPr>
          <w:rFonts w:ascii="Arial" w:hAnsi="Arial"/>
          <w:b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lastRenderedPageBreak/>
        <w:t>Što se očekuje od roditelja djeteta kojem se pruža pomoć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AF74E3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Od roditelja (= majke i/ili oca/zakonskog skrbnika) se očekuje da podržavaju redovito sudjelovanje svog djeteta u programu pomoći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  <w:r w:rsidRPr="00444E40">
        <w:rPr>
          <w:rFonts w:ascii="Arial" w:hAnsi="Arial"/>
          <w:sz w:val="20"/>
          <w:lang w:val="hr-HR"/>
        </w:rPr>
        <w:t>Tijekom tri subotnja jutra održava se daljnja izobrazba roditelja djece kojoj se pruža pomoć. Izrazito je poželjno sudjelovanje roditelja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AF74E3" w:rsidP="00740188">
      <w:pPr>
        <w:spacing w:line="280" w:lineRule="atLeast"/>
        <w:rPr>
          <w:rFonts w:ascii="Arial" w:hAnsi="Arial"/>
          <w:b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t>Kako se odvija odabir prijavljene djece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AF74E3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Prijavljena djeca koja ispunjavaju uvjete za sudjelovanje u projektu pomoći CHANSON pozvat će se na prijamni razgovor s odgovornim osobama za program pomoći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  <w:r w:rsidRPr="00444E40">
        <w:rPr>
          <w:rFonts w:ascii="Arial" w:hAnsi="Arial"/>
          <w:sz w:val="20"/>
          <w:lang w:val="hr-HR"/>
        </w:rPr>
        <w:t>Oni će odlučiti o dodjeljivanju ograničenih mjesta za obuku</w:t>
      </w:r>
      <w:r w:rsidR="00740188" w:rsidRPr="00444E40">
        <w:rPr>
          <w:rFonts w:ascii="Arial" w:hAnsi="Arial"/>
          <w:sz w:val="20"/>
          <w:lang w:val="hr-HR"/>
        </w:rPr>
        <w:t xml:space="preserve">. </w:t>
      </w:r>
      <w:r w:rsidR="00740188" w:rsidRPr="00444E40">
        <w:rPr>
          <w:rFonts w:ascii="Arial" w:hAnsi="Arial"/>
          <w:sz w:val="20"/>
          <w:lang w:val="hr-HR"/>
        </w:rPr>
        <w:br/>
      </w:r>
      <w:r w:rsidRPr="00444E40">
        <w:rPr>
          <w:rFonts w:ascii="Arial" w:hAnsi="Arial"/>
          <w:sz w:val="20"/>
          <w:lang w:val="hr-HR"/>
        </w:rPr>
        <w:t>Roditelji će odluku dobiti u pisanom obliku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740188" w:rsidP="00740188">
      <w:pPr>
        <w:spacing w:line="140" w:lineRule="atLeast"/>
        <w:rPr>
          <w:rFonts w:ascii="Arial" w:hAnsi="Arial"/>
          <w:b/>
          <w:sz w:val="20"/>
          <w:lang w:val="hr-HR"/>
        </w:rPr>
      </w:pPr>
    </w:p>
    <w:p w:rsidR="00740188" w:rsidRPr="00444E40" w:rsidRDefault="004A5CC2" w:rsidP="00740188">
      <w:pPr>
        <w:spacing w:line="280" w:lineRule="atLeast"/>
        <w:rPr>
          <w:rFonts w:ascii="Arial" w:hAnsi="Arial"/>
          <w:b/>
          <w:sz w:val="20"/>
          <w:lang w:val="hr-HR"/>
        </w:rPr>
      </w:pPr>
      <w:r w:rsidRPr="00444E40">
        <w:rPr>
          <w:rFonts w:ascii="Arial" w:hAnsi="Arial"/>
          <w:b/>
          <w:sz w:val="20"/>
          <w:lang w:val="hr-HR"/>
        </w:rPr>
        <w:t>Kako mogu prijaviti svoje dijete</w:t>
      </w:r>
      <w:r w:rsidR="00740188" w:rsidRPr="00444E40">
        <w:rPr>
          <w:rFonts w:ascii="Arial" w:hAnsi="Arial"/>
          <w:b/>
          <w:sz w:val="20"/>
          <w:lang w:val="hr-HR"/>
        </w:rPr>
        <w:t>?</w:t>
      </w:r>
    </w:p>
    <w:p w:rsidR="00740188" w:rsidRPr="00444E40" w:rsidRDefault="00AF74E3" w:rsidP="00740188">
      <w:pPr>
        <w:spacing w:line="280" w:lineRule="atLeast"/>
        <w:rPr>
          <w:rFonts w:ascii="Arial" w:hAnsi="Arial"/>
          <w:sz w:val="20"/>
          <w:lang w:val="hr-HR"/>
        </w:rPr>
      </w:pPr>
      <w:r w:rsidRPr="00444E40">
        <w:rPr>
          <w:rFonts w:ascii="Arial" w:hAnsi="Arial"/>
          <w:sz w:val="20"/>
          <w:lang w:val="hr-HR"/>
        </w:rPr>
        <w:t>Ako želite prijaviti svoje dijete za program pomoći CHANSON, zatražite obrazac za prijavu od razrednog nastavnika/nastavnice svog djeteta</w:t>
      </w:r>
      <w:r w:rsidR="00740188" w:rsidRPr="00444E40">
        <w:rPr>
          <w:rFonts w:ascii="Arial" w:hAnsi="Arial"/>
          <w:sz w:val="20"/>
          <w:lang w:val="hr-HR"/>
        </w:rPr>
        <w:t>.</w:t>
      </w:r>
    </w:p>
    <w:p w:rsidR="00740188" w:rsidRPr="00444E40" w:rsidRDefault="00740188" w:rsidP="00740188">
      <w:pPr>
        <w:spacing w:line="280" w:lineRule="atLeast"/>
        <w:rPr>
          <w:rFonts w:ascii="Arial" w:hAnsi="Arial"/>
          <w:sz w:val="20"/>
          <w:lang w:val="hr-HR"/>
        </w:rPr>
      </w:pPr>
    </w:p>
    <w:p w:rsidR="00740188" w:rsidRPr="00444E40" w:rsidRDefault="00740188">
      <w:pPr>
        <w:rPr>
          <w:lang w:val="hr-HR"/>
        </w:rPr>
      </w:pPr>
    </w:p>
    <w:p w:rsidR="00CA2F5A" w:rsidRPr="00444E40" w:rsidRDefault="004A5CC2">
      <w:pPr>
        <w:rPr>
          <w:rFonts w:ascii="Arial" w:hAnsi="Arial" w:cs="Arial"/>
          <w:b/>
          <w:sz w:val="22"/>
          <w:szCs w:val="22"/>
          <w:lang w:val="hr-HR"/>
        </w:rPr>
      </w:pPr>
      <w:r w:rsidRPr="00444E40">
        <w:rPr>
          <w:rFonts w:ascii="Arial" w:hAnsi="Arial" w:cs="Arial"/>
          <w:b/>
          <w:sz w:val="22"/>
          <w:szCs w:val="22"/>
          <w:lang w:val="hr-HR"/>
        </w:rPr>
        <w:t>Komu se mogu obratiti ako imam pitanja o projektu</w:t>
      </w:r>
      <w:r w:rsidR="00CA2F5A" w:rsidRPr="00444E40">
        <w:rPr>
          <w:rFonts w:ascii="Arial" w:hAnsi="Arial" w:cs="Arial"/>
          <w:b/>
          <w:sz w:val="22"/>
          <w:szCs w:val="22"/>
          <w:lang w:val="hr-HR"/>
        </w:rPr>
        <w:t>?</w:t>
      </w:r>
    </w:p>
    <w:p w:rsidR="00CA2F5A" w:rsidRPr="00444E40" w:rsidRDefault="004A5CC2">
      <w:pPr>
        <w:rPr>
          <w:rFonts w:ascii="Arial" w:hAnsi="Arial" w:cs="Arial"/>
          <w:sz w:val="22"/>
          <w:szCs w:val="22"/>
          <w:lang w:val="hr-HR"/>
        </w:rPr>
      </w:pPr>
      <w:r w:rsidRPr="00444E40">
        <w:rPr>
          <w:rFonts w:ascii="Arial" w:hAnsi="Arial" w:cs="Arial"/>
          <w:sz w:val="22"/>
          <w:szCs w:val="22"/>
          <w:lang w:val="hr-HR"/>
        </w:rPr>
        <w:t xml:space="preserve">Molimo obratite se razrednom učitelju/razrednoj učiteljici svog djeteta ili </w:t>
      </w:r>
      <w:r w:rsidR="00EE1943" w:rsidRPr="00444E40">
        <w:rPr>
          <w:rFonts w:ascii="Arial" w:hAnsi="Arial" w:cs="Arial"/>
          <w:sz w:val="22"/>
          <w:szCs w:val="22"/>
          <w:lang w:val="hr-HR"/>
        </w:rPr>
        <w:t>XXX</w:t>
      </w:r>
    </w:p>
    <w:sectPr w:rsidR="00CA2F5A" w:rsidRPr="00444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E0"/>
    <w:multiLevelType w:val="hybridMultilevel"/>
    <w:tmpl w:val="6D40B292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93B5B"/>
    <w:multiLevelType w:val="hybridMultilevel"/>
    <w:tmpl w:val="864A6F38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8"/>
    <w:rsid w:val="002509D2"/>
    <w:rsid w:val="00444E40"/>
    <w:rsid w:val="004A5CC2"/>
    <w:rsid w:val="00740188"/>
    <w:rsid w:val="00786ADB"/>
    <w:rsid w:val="00A41EC3"/>
    <w:rsid w:val="00AF74E3"/>
    <w:rsid w:val="00B06EB3"/>
    <w:rsid w:val="00C912C8"/>
    <w:rsid w:val="00CA2F5A"/>
    <w:rsid w:val="00EC1E35"/>
    <w:rsid w:val="00EE1943"/>
    <w:rsid w:val="00F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EC3"/>
    <w:rPr>
      <w:rFonts w:ascii="Tahoma" w:eastAsia="Times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EC3"/>
    <w:rPr>
      <w:rFonts w:ascii="Tahoma" w:eastAsia="Time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7CADBE69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PHSG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DoEdelmann</dc:creator>
  <cp:lastModifiedBy>ViEbneter</cp:lastModifiedBy>
  <cp:revision>2</cp:revision>
  <dcterms:created xsi:type="dcterms:W3CDTF">2015-02-19T07:46:00Z</dcterms:created>
  <dcterms:modified xsi:type="dcterms:W3CDTF">2015-02-19T07:46:00Z</dcterms:modified>
</cp:coreProperties>
</file>