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3D0C" w14:textId="2F24FA56" w:rsidR="003D4570" w:rsidRPr="003D4570" w:rsidRDefault="003D4570" w:rsidP="00612B28">
      <w:pPr>
        <w:pStyle w:val="PHSGAbsatz"/>
        <w:spacing w:before="0" w:after="240"/>
        <w:rPr>
          <w:rFonts w:eastAsia="Times"/>
          <w:b/>
          <w:sz w:val="28"/>
        </w:rPr>
      </w:pPr>
      <w:r w:rsidRPr="003D4570">
        <w:rPr>
          <w:rFonts w:eastAsia="Times"/>
          <w:b/>
          <w:sz w:val="28"/>
        </w:rPr>
        <w:t>ANMELDUNG Klassenbesuch</w:t>
      </w:r>
      <w:r>
        <w:rPr>
          <w:rFonts w:eastAsia="Times"/>
          <w:b/>
          <w:sz w:val="28"/>
        </w:rPr>
        <w:t xml:space="preserve"> Mars Mission</w:t>
      </w:r>
    </w:p>
    <w:p w14:paraId="2FF2F198" w14:textId="77777777" w:rsidR="003D4570" w:rsidRPr="00C26E48" w:rsidRDefault="003D4570" w:rsidP="00081889">
      <w:pPr>
        <w:spacing w:after="120"/>
        <w:rPr>
          <w:rFonts w:eastAsia="Times"/>
        </w:rPr>
      </w:pPr>
      <w:r w:rsidRPr="003D4570">
        <w:rPr>
          <w:rFonts w:eastAsia="Times"/>
          <w:b/>
          <w:sz w:val="24"/>
        </w:rPr>
        <w:t>Wunschdatum Klassenbesuch</w:t>
      </w:r>
      <w:r w:rsidRPr="003D4570">
        <w:rPr>
          <w:rFonts w:eastAsia="Times"/>
          <w:b/>
        </w:rPr>
        <w:tab/>
      </w:r>
      <w:sdt>
        <w:sdtPr>
          <w:rPr>
            <w:rFonts w:eastAsia="Times"/>
            <w:bdr w:val="single" w:sz="4" w:space="0" w:color="auto"/>
          </w:rPr>
          <w:id w:val="-1471287755"/>
          <w:placeholder>
            <w:docPart w:val="F9BC364A739C4D799C1B57C642DE1931"/>
          </w:placeholder>
          <w:showingPlcHdr/>
          <w:date w:fullDate="2022-02-23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593057327" w:edGrp="everyone"/>
          <w:r w:rsidR="00B81F35" w:rsidRPr="005532EF">
            <w:rPr>
              <w:rStyle w:val="Platzhaltertext"/>
              <w:bdr w:val="single" w:sz="4" w:space="0" w:color="auto"/>
            </w:rPr>
            <w:t>Datum hinzufügen</w:t>
          </w:r>
          <w:permEnd w:id="593057327"/>
        </w:sdtContent>
      </w:sdt>
    </w:p>
    <w:p w14:paraId="162B0DFE" w14:textId="6663CD89" w:rsidR="003D4570" w:rsidRPr="00C26E48" w:rsidRDefault="003D4570" w:rsidP="00C26E48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4815"/>
        </w:tabs>
        <w:spacing w:after="120"/>
        <w:rPr>
          <w:rFonts w:eastAsia="Times"/>
        </w:rPr>
      </w:pPr>
      <w:r w:rsidRPr="003D4570">
        <w:rPr>
          <w:rFonts w:eastAsia="Times"/>
          <w:b/>
          <w:sz w:val="24"/>
        </w:rPr>
        <w:t>Bitte 2 alternative Daten angeben</w:t>
      </w:r>
      <w:r w:rsidR="005532EF">
        <w:rPr>
          <w:rFonts w:eastAsia="Times"/>
          <w:b/>
        </w:rPr>
        <w:t xml:space="preserve"> </w:t>
      </w:r>
      <w:r w:rsidR="005532EF">
        <w:rPr>
          <w:rFonts w:eastAsia="Times"/>
          <w:b/>
        </w:rPr>
        <w:tab/>
      </w:r>
      <w:sdt>
        <w:sdtPr>
          <w:rPr>
            <w:rFonts w:eastAsia="Times"/>
            <w:bdr w:val="single" w:sz="4" w:space="0" w:color="auto"/>
          </w:rPr>
          <w:id w:val="759335340"/>
          <w:placeholder>
            <w:docPart w:val="5219F26716B649EA840599EDF98BE64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1695093890" w:edGrp="everyone"/>
          <w:r w:rsidR="000B2CF5" w:rsidRPr="005532EF">
            <w:rPr>
              <w:rStyle w:val="Platzhaltertext"/>
              <w:bdr w:val="single" w:sz="4" w:space="0" w:color="auto"/>
            </w:rPr>
            <w:t>Datum hinzufügen</w:t>
          </w:r>
          <w:permEnd w:id="1695093890"/>
        </w:sdtContent>
      </w:sdt>
      <w:r w:rsidR="005532EF">
        <w:rPr>
          <w:rFonts w:eastAsia="Times"/>
          <w:b/>
        </w:rPr>
        <w:t xml:space="preserve"> </w:t>
      </w:r>
      <w:r w:rsidR="00C26E48" w:rsidRPr="00C26E48">
        <w:rPr>
          <w:rFonts w:eastAsia="Times"/>
        </w:rPr>
        <w:t>/</w:t>
      </w:r>
      <w:r w:rsidR="005532EF">
        <w:rPr>
          <w:rFonts w:eastAsia="Times"/>
        </w:rPr>
        <w:t xml:space="preserve"> </w:t>
      </w:r>
      <w:sdt>
        <w:sdtPr>
          <w:rPr>
            <w:rFonts w:eastAsia="Times"/>
            <w:bdr w:val="single" w:sz="4" w:space="0" w:color="auto"/>
          </w:rPr>
          <w:id w:val="76102705"/>
          <w:placeholder>
            <w:docPart w:val="4488593F2C094773BB1AC851B3796A4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1130855857" w:edGrp="everyone"/>
          <w:r w:rsidR="005532EF" w:rsidRPr="005532EF">
            <w:rPr>
              <w:rStyle w:val="Platzhaltertext"/>
              <w:bdr w:val="single" w:sz="4" w:space="0" w:color="auto"/>
            </w:rPr>
            <w:t>Datum hinzufügen</w:t>
          </w:r>
          <w:permEnd w:id="1130855857"/>
        </w:sdtContent>
      </w:sdt>
      <w:r w:rsidR="00C26E48">
        <w:rPr>
          <w:rFonts w:eastAsia="Times"/>
          <w:b/>
        </w:rPr>
        <w:t xml:space="preserve"> </w:t>
      </w:r>
    </w:p>
    <w:p w14:paraId="0CC47E7A" w14:textId="77777777" w:rsidR="003D4570" w:rsidRPr="00C26E48" w:rsidRDefault="003D4570" w:rsidP="00081889">
      <w:pPr>
        <w:spacing w:after="120"/>
        <w:rPr>
          <w:rFonts w:eastAsia="Times"/>
        </w:rPr>
      </w:pPr>
      <w:r w:rsidRPr="003D4570">
        <w:rPr>
          <w:rFonts w:eastAsia="Times"/>
          <w:b/>
          <w:sz w:val="24"/>
        </w:rPr>
        <w:t>Zeit: von/bis (Empfehlung 3 Std.)</w:t>
      </w:r>
      <w:r w:rsidRPr="003D4570">
        <w:rPr>
          <w:rFonts w:eastAsia="Times"/>
          <w:b/>
        </w:rPr>
        <w:tab/>
      </w:r>
      <w:sdt>
        <w:sdtPr>
          <w:rPr>
            <w:rFonts w:eastAsia="Times"/>
            <w:bdr w:val="single" w:sz="4" w:space="0" w:color="auto"/>
          </w:rPr>
          <w:id w:val="1820766639"/>
          <w:placeholder>
            <w:docPart w:val="EA1B189B06804F84A08356BFE005CDF8"/>
          </w:placeholder>
          <w:showingPlcHdr/>
          <w:text/>
        </w:sdtPr>
        <w:sdtEndPr/>
        <w:sdtContent>
          <w:permStart w:id="529953640" w:edGrp="everyone"/>
          <w:r w:rsidR="00B81F35" w:rsidRPr="005532EF">
            <w:rPr>
              <w:rStyle w:val="Platzhaltertext"/>
              <w:bdr w:val="single" w:sz="4" w:space="0" w:color="auto"/>
            </w:rPr>
            <w:t>Text hinzufügen</w:t>
          </w:r>
          <w:permEnd w:id="529953640"/>
        </w:sdtContent>
      </w:sdt>
    </w:p>
    <w:p w14:paraId="6934C072" w14:textId="77777777" w:rsidR="003D4570" w:rsidRPr="00C26E48" w:rsidRDefault="003D4570" w:rsidP="00081889">
      <w:pPr>
        <w:spacing w:after="120"/>
        <w:rPr>
          <w:rFonts w:eastAsia="Times"/>
        </w:rPr>
      </w:pPr>
      <w:r w:rsidRPr="003D4570">
        <w:rPr>
          <w:rFonts w:eastAsia="Times"/>
          <w:b/>
          <w:sz w:val="24"/>
        </w:rPr>
        <w:t>Klasse (5. Klasse bis 3. Oberstufe)</w:t>
      </w:r>
      <w:r w:rsidRPr="003D4570">
        <w:rPr>
          <w:rFonts w:eastAsia="Times"/>
          <w:b/>
        </w:rPr>
        <w:tab/>
      </w:r>
      <w:sdt>
        <w:sdtPr>
          <w:rPr>
            <w:rFonts w:eastAsia="Times"/>
            <w:bdr w:val="single" w:sz="4" w:space="0" w:color="auto"/>
          </w:rPr>
          <w:id w:val="694810210"/>
          <w:placeholder>
            <w:docPart w:val="C849F86FB49645D69F228488FB7E4306"/>
          </w:placeholder>
          <w:showingPlcHdr/>
          <w:text/>
        </w:sdtPr>
        <w:sdtEndPr/>
        <w:sdtContent>
          <w:permStart w:id="600120035" w:edGrp="everyone"/>
          <w:r w:rsidR="005532EF" w:rsidRPr="005532EF">
            <w:rPr>
              <w:rStyle w:val="Platzhaltertext"/>
              <w:bdr w:val="single" w:sz="4" w:space="0" w:color="auto"/>
            </w:rPr>
            <w:t>Text hinzufügen</w:t>
          </w:r>
          <w:permEnd w:id="600120035"/>
        </w:sdtContent>
      </w:sdt>
    </w:p>
    <w:p w14:paraId="27C7C31C" w14:textId="77777777" w:rsidR="003D4570" w:rsidRPr="00C26E48" w:rsidRDefault="00081889" w:rsidP="00081889">
      <w:pPr>
        <w:spacing w:after="120"/>
        <w:rPr>
          <w:rFonts w:eastAsia="Times"/>
        </w:rPr>
      </w:pPr>
      <w:r>
        <w:rPr>
          <w:rFonts w:eastAsia="Times"/>
          <w:b/>
          <w:sz w:val="24"/>
        </w:rPr>
        <w:t>Anzahl Ki</w:t>
      </w:r>
      <w:r w:rsidR="003D4570" w:rsidRPr="003D4570">
        <w:rPr>
          <w:rFonts w:eastAsia="Times"/>
          <w:b/>
          <w:sz w:val="24"/>
        </w:rPr>
        <w:t>nder</w:t>
      </w:r>
      <w:r w:rsidR="003D4570" w:rsidRPr="003D4570">
        <w:rPr>
          <w:rFonts w:eastAsia="Times"/>
          <w:b/>
        </w:rPr>
        <w:tab/>
      </w:r>
      <w:r w:rsidR="003D4570" w:rsidRPr="003D4570">
        <w:rPr>
          <w:rFonts w:eastAsia="Times"/>
          <w:b/>
        </w:rPr>
        <w:tab/>
      </w:r>
      <w:r w:rsidR="003D4570" w:rsidRPr="003D4570">
        <w:rPr>
          <w:rFonts w:eastAsia="Times"/>
          <w:b/>
        </w:rPr>
        <w:tab/>
      </w:r>
      <w:r>
        <w:rPr>
          <w:rFonts w:eastAsia="Times"/>
          <w:b/>
        </w:rPr>
        <w:tab/>
      </w:r>
      <w:sdt>
        <w:sdtPr>
          <w:rPr>
            <w:rFonts w:eastAsia="Times"/>
            <w:bdr w:val="single" w:sz="4" w:space="0" w:color="auto"/>
          </w:rPr>
          <w:id w:val="95527154"/>
          <w:placeholder>
            <w:docPart w:val="9222B4E8EFB445CAB262D48DA82721B1"/>
          </w:placeholder>
          <w:showingPlcHdr/>
          <w:text/>
        </w:sdtPr>
        <w:sdtEndPr/>
        <w:sdtContent>
          <w:permStart w:id="838548164" w:edGrp="everyone"/>
          <w:r w:rsidR="005532EF" w:rsidRPr="005532EF">
            <w:rPr>
              <w:rStyle w:val="Platzhaltertext"/>
              <w:bdr w:val="single" w:sz="4" w:space="0" w:color="auto"/>
            </w:rPr>
            <w:t>Text hinzufügen</w:t>
          </w:r>
          <w:permEnd w:id="838548164"/>
        </w:sdtContent>
      </w:sdt>
    </w:p>
    <w:p w14:paraId="3594E004" w14:textId="79596811" w:rsidR="003D4570" w:rsidRPr="003D4570" w:rsidRDefault="003D4570" w:rsidP="00081889">
      <w:pPr>
        <w:spacing w:after="120"/>
        <w:rPr>
          <w:rFonts w:eastAsia="Times"/>
        </w:rPr>
      </w:pPr>
      <w:r w:rsidRPr="003D4570">
        <w:rPr>
          <w:rFonts w:eastAsia="Times"/>
          <w:b/>
          <w:sz w:val="24"/>
        </w:rPr>
        <w:t>Reservation Tisch in der Mensa</w:t>
      </w:r>
      <w:r w:rsidR="00231B26">
        <w:rPr>
          <w:rFonts w:eastAsia="Times"/>
        </w:rPr>
        <w:tab/>
      </w:r>
      <w:permStart w:id="138674442" w:edGrp="everyone"/>
      <w:sdt>
        <w:sdtPr>
          <w:rPr>
            <w:rFonts w:eastAsia="Times"/>
          </w:rPr>
          <w:id w:val="205704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F5">
            <w:rPr>
              <w:rFonts w:ascii="MS Gothic" w:eastAsia="MS Gothic" w:hAnsi="MS Gothic" w:hint="eastAsia"/>
            </w:rPr>
            <w:t>☐</w:t>
          </w:r>
        </w:sdtContent>
      </w:sdt>
      <w:permEnd w:id="138674442"/>
      <w:r w:rsidR="00F36C09">
        <w:rPr>
          <w:rFonts w:eastAsia="Times"/>
        </w:rPr>
        <w:t xml:space="preserve"> </w:t>
      </w:r>
      <w:r w:rsidRPr="003D4570">
        <w:rPr>
          <w:rFonts w:eastAsia="Times"/>
        </w:rPr>
        <w:t>für mitgebrachten Lunch</w:t>
      </w:r>
    </w:p>
    <w:p w14:paraId="2B62C0F0" w14:textId="77777777" w:rsidR="003D4570" w:rsidRDefault="003D4570" w:rsidP="00081889">
      <w:pPr>
        <w:spacing w:after="120"/>
        <w:rPr>
          <w:rFonts w:eastAsia="Times"/>
        </w:rPr>
      </w:pPr>
    </w:p>
    <w:p w14:paraId="0690759B" w14:textId="77777777" w:rsidR="003D4570" w:rsidRPr="00EB0C2F" w:rsidRDefault="003D4570" w:rsidP="00EB0C2F">
      <w:pPr>
        <w:spacing w:after="120"/>
        <w:rPr>
          <w:rFonts w:eastAsia="Times"/>
          <w:b/>
          <w:sz w:val="24"/>
        </w:rPr>
      </w:pPr>
      <w:r w:rsidRPr="003D4570">
        <w:rPr>
          <w:rFonts w:eastAsia="Times"/>
          <w:b/>
          <w:sz w:val="24"/>
        </w:rPr>
        <w:t>Hinweise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C2C2"/>
        <w:tblLook w:val="04A0" w:firstRow="1" w:lastRow="0" w:firstColumn="1" w:lastColumn="0" w:noHBand="0" w:noVBand="1"/>
      </w:tblPr>
      <w:tblGrid>
        <w:gridCol w:w="9061"/>
      </w:tblGrid>
      <w:tr w:rsidR="00081889" w14:paraId="2F9F049F" w14:textId="77777777" w:rsidTr="00081889">
        <w:tc>
          <w:tcPr>
            <w:tcW w:w="9061" w:type="dxa"/>
            <w:shd w:val="clear" w:color="auto" w:fill="C2C2C2"/>
          </w:tcPr>
          <w:p w14:paraId="6EFC7A8C" w14:textId="77777777" w:rsidR="00081889" w:rsidRPr="00081889" w:rsidRDefault="00081889" w:rsidP="00081889">
            <w:pPr>
              <w:pStyle w:val="Listenabsatz"/>
              <w:spacing w:after="120"/>
              <w:rPr>
                <w:rFonts w:eastAsia="Times"/>
              </w:rPr>
            </w:pPr>
          </w:p>
          <w:p w14:paraId="66F63263" w14:textId="77777777" w:rsidR="00081889" w:rsidRPr="00081889" w:rsidRDefault="00081889" w:rsidP="00081889">
            <w:pPr>
              <w:pStyle w:val="Listenabsatz"/>
              <w:numPr>
                <w:ilvl w:val="0"/>
                <w:numId w:val="38"/>
              </w:numPr>
              <w:spacing w:after="120"/>
              <w:rPr>
                <w:rFonts w:eastAsia="Times"/>
              </w:rPr>
            </w:pPr>
            <w:r w:rsidRPr="00081889">
              <w:rPr>
                <w:rFonts w:eastAsia="Times"/>
                <w:b/>
                <w:sz w:val="22"/>
              </w:rPr>
              <w:t>Empfehlung:</w:t>
            </w:r>
            <w:r w:rsidRPr="00081889">
              <w:rPr>
                <w:rFonts w:eastAsia="Times"/>
              </w:rPr>
              <w:t xml:space="preserve"> Besuchsdauer mindestens drei Stunden </w:t>
            </w:r>
          </w:p>
          <w:p w14:paraId="0DF7DE9A" w14:textId="77777777" w:rsidR="00081889" w:rsidRPr="00081889" w:rsidRDefault="00081889" w:rsidP="00081889">
            <w:pPr>
              <w:pStyle w:val="Listenabsatz"/>
              <w:numPr>
                <w:ilvl w:val="0"/>
                <w:numId w:val="38"/>
              </w:numPr>
              <w:spacing w:after="120"/>
              <w:rPr>
                <w:rFonts w:eastAsia="Times"/>
              </w:rPr>
            </w:pPr>
            <w:r w:rsidRPr="00081889">
              <w:rPr>
                <w:rFonts w:eastAsia="Times"/>
                <w:b/>
                <w:sz w:val="22"/>
              </w:rPr>
              <w:t>Begleitperson:</w:t>
            </w:r>
            <w:r w:rsidRPr="00081889">
              <w:rPr>
                <w:rFonts w:eastAsia="Times"/>
              </w:rPr>
              <w:t xml:space="preserve"> Klassenlehrperson + Begleitperson, vorzugsweise </w:t>
            </w:r>
            <w:r w:rsidRPr="00081889">
              <w:rPr>
                <w:rFonts w:eastAsia="Times"/>
                <w:b/>
              </w:rPr>
              <w:t>M</w:t>
            </w:r>
            <w:r w:rsidRPr="00081889">
              <w:rPr>
                <w:rFonts w:eastAsia="Times"/>
              </w:rPr>
              <w:t>u</w:t>
            </w:r>
            <w:r w:rsidRPr="00081889">
              <w:rPr>
                <w:rFonts w:eastAsia="Times"/>
                <w:b/>
              </w:rPr>
              <w:t>I</w:t>
            </w:r>
            <w:r w:rsidRPr="00081889">
              <w:rPr>
                <w:rFonts w:eastAsia="Times"/>
              </w:rPr>
              <w:t>(Medien und Informatik)-Lehrperson oder technikaffine Begleitung</w:t>
            </w:r>
          </w:p>
          <w:p w14:paraId="79237D3A" w14:textId="77777777" w:rsidR="00081889" w:rsidRPr="00081889" w:rsidRDefault="00081889" w:rsidP="00081889">
            <w:pPr>
              <w:pStyle w:val="Listenabsatz"/>
              <w:numPr>
                <w:ilvl w:val="0"/>
                <w:numId w:val="38"/>
              </w:numPr>
              <w:spacing w:after="120"/>
              <w:rPr>
                <w:rFonts w:eastAsia="Times"/>
              </w:rPr>
            </w:pPr>
            <w:r w:rsidRPr="00081889">
              <w:rPr>
                <w:rFonts w:eastAsia="Times"/>
                <w:b/>
                <w:sz w:val="22"/>
              </w:rPr>
              <w:t>Voraussetzung:</w:t>
            </w:r>
            <w:r w:rsidRPr="00081889">
              <w:rPr>
                <w:rFonts w:eastAsia="Times"/>
              </w:rPr>
              <w:t xml:space="preserve"> Die Klasse ist mindestens mit den auf der </w:t>
            </w:r>
            <w:hyperlink r:id="rId8" w:history="1">
              <w:r w:rsidRPr="00081889">
                <w:rPr>
                  <w:rStyle w:val="Hyperlink"/>
                  <w:rFonts w:eastAsia="Times"/>
                </w:rPr>
                <w:t>Website</w:t>
              </w:r>
            </w:hyperlink>
            <w:r w:rsidRPr="00081889">
              <w:rPr>
                <w:rFonts w:eastAsia="Times"/>
              </w:rPr>
              <w:t xml:space="preserve"> verlangten Kenntnissen im Umgang mit der Blockprogrammierung (oder gleichwertige) vorzubereiten. Weitere Vorbereitungsaufgaben zum Erlebnis Mars folgen nach der Anmeldung.</w:t>
            </w:r>
          </w:p>
          <w:p w14:paraId="61881E9E" w14:textId="77777777" w:rsidR="00081889" w:rsidRPr="00081889" w:rsidRDefault="00081889" w:rsidP="00081889">
            <w:pPr>
              <w:pStyle w:val="Listenabsatz"/>
              <w:numPr>
                <w:ilvl w:val="0"/>
                <w:numId w:val="38"/>
              </w:numPr>
              <w:spacing w:after="120"/>
              <w:rPr>
                <w:rFonts w:eastAsia="Times"/>
              </w:rPr>
            </w:pPr>
            <w:r w:rsidRPr="00081889">
              <w:rPr>
                <w:rFonts w:eastAsia="Times"/>
                <w:b/>
                <w:sz w:val="22"/>
              </w:rPr>
              <w:t>Informationsveranstaltung:</w:t>
            </w:r>
            <w:r w:rsidRPr="00081889">
              <w:rPr>
                <w:rFonts w:eastAsia="Times"/>
              </w:rPr>
              <w:t xml:space="preserve"> Wir empfehlen den Lehrpersonen, unsere Informationsveranstaltung «Grundlagen der Block-Programmierung» zu besuchen.</w:t>
            </w:r>
          </w:p>
          <w:p w14:paraId="3E0B79AD" w14:textId="77777777" w:rsidR="00081889" w:rsidRPr="00081889" w:rsidRDefault="00CC0A93" w:rsidP="00081889">
            <w:pPr>
              <w:pStyle w:val="Listenabsatz"/>
              <w:rPr>
                <w:rFonts w:eastAsia="Times"/>
              </w:rPr>
            </w:pPr>
            <w:hyperlink r:id="rId9" w:history="1">
              <w:r w:rsidR="00081889" w:rsidRPr="00EB0C2F">
                <w:rPr>
                  <w:rStyle w:val="Hyperlink"/>
                  <w:rFonts w:eastAsia="Times"/>
                </w:rPr>
                <w:t>Termine und Anmeldung</w:t>
              </w:r>
            </w:hyperlink>
            <w:r w:rsidR="00081889" w:rsidRPr="00081889">
              <w:rPr>
                <w:rFonts w:eastAsia="Times"/>
              </w:rPr>
              <w:tab/>
            </w:r>
          </w:p>
          <w:p w14:paraId="5947B95D" w14:textId="77777777" w:rsidR="00081889" w:rsidRDefault="00081889" w:rsidP="003D4570">
            <w:pPr>
              <w:rPr>
                <w:rFonts w:eastAsia="Times"/>
              </w:rPr>
            </w:pPr>
          </w:p>
        </w:tc>
      </w:tr>
    </w:tbl>
    <w:p w14:paraId="02810774" w14:textId="77777777" w:rsidR="003D4570" w:rsidRPr="003D4570" w:rsidRDefault="003D4570" w:rsidP="003D4570">
      <w:pPr>
        <w:rPr>
          <w:rFonts w:eastAsia="Times"/>
        </w:rPr>
      </w:pPr>
    </w:p>
    <w:p w14:paraId="2B07AFC1" w14:textId="77777777" w:rsidR="003D4570" w:rsidRPr="003D4570" w:rsidRDefault="003D4570" w:rsidP="00EB0C2F">
      <w:pPr>
        <w:spacing w:after="120"/>
        <w:rPr>
          <w:rFonts w:eastAsia="Times"/>
        </w:rPr>
      </w:pPr>
      <w:r w:rsidRPr="00EB0C2F">
        <w:rPr>
          <w:rFonts w:eastAsia="Times"/>
          <w:b/>
          <w:sz w:val="24"/>
        </w:rPr>
        <w:t>Name Lehrperson</w:t>
      </w:r>
      <w:r w:rsidRPr="003D4570">
        <w:rPr>
          <w:rFonts w:eastAsia="Times"/>
        </w:rPr>
        <w:tab/>
      </w:r>
      <w:r>
        <w:rPr>
          <w:rFonts w:eastAsia="Times"/>
        </w:rPr>
        <w:tab/>
      </w:r>
      <w:r w:rsidR="00EB0C2F">
        <w:rPr>
          <w:rFonts w:eastAsia="Times"/>
        </w:rPr>
        <w:tab/>
      </w:r>
      <w:sdt>
        <w:sdtPr>
          <w:rPr>
            <w:rFonts w:eastAsia="Times"/>
            <w:bdr w:val="single" w:sz="4" w:space="0" w:color="auto"/>
          </w:rPr>
          <w:id w:val="284785058"/>
          <w:placeholder>
            <w:docPart w:val="07449FC4873B43DEB1A490E603CD66DF"/>
          </w:placeholder>
          <w:showingPlcHdr/>
          <w:text/>
        </w:sdtPr>
        <w:sdtEndPr/>
        <w:sdtContent>
          <w:permStart w:id="2063038695" w:edGrp="everyone"/>
          <w:r w:rsidR="005532EF" w:rsidRPr="005532EF">
            <w:rPr>
              <w:rStyle w:val="Platzhaltertext"/>
              <w:bdr w:val="single" w:sz="4" w:space="0" w:color="auto"/>
            </w:rPr>
            <w:t>Text hinzufügen</w:t>
          </w:r>
          <w:permEnd w:id="2063038695"/>
        </w:sdtContent>
      </w:sdt>
      <w:r w:rsidR="007E20E2">
        <w:rPr>
          <w:rFonts w:eastAsia="Times"/>
          <w:bdr w:val="single" w:sz="4" w:space="0" w:color="auto"/>
        </w:rPr>
        <w:t xml:space="preserve"> </w:t>
      </w:r>
      <w:sdt>
        <w:sdtPr>
          <w:rPr>
            <w:rFonts w:eastAsia="Times"/>
            <w:bdr w:val="single" w:sz="4" w:space="0" w:color="auto"/>
          </w:rPr>
          <w:id w:val="-233704460"/>
          <w:placeholder>
            <w:docPart w:val="73701720F3584E67BC8FFA483868B035"/>
          </w:placeholder>
          <w:showingPlcHdr/>
          <w:text/>
        </w:sdtPr>
        <w:sdtEndPr/>
        <w:sdtContent>
          <w:permStart w:id="1049438708" w:edGrp="everyone"/>
          <w:r w:rsidR="007E20E2" w:rsidRPr="005532EF">
            <w:rPr>
              <w:rStyle w:val="Platzhaltertext"/>
              <w:bdr w:val="single" w:sz="4" w:space="0" w:color="auto"/>
            </w:rPr>
            <w:t>Text hinzufügen</w:t>
          </w:r>
          <w:permEnd w:id="1049438708"/>
        </w:sdtContent>
      </w:sdt>
    </w:p>
    <w:p w14:paraId="60EE44F2" w14:textId="77777777" w:rsidR="003D4570" w:rsidRPr="003D4570" w:rsidRDefault="003D4570" w:rsidP="00EB0C2F">
      <w:pPr>
        <w:spacing w:after="120"/>
        <w:rPr>
          <w:rFonts w:eastAsia="Times"/>
        </w:rPr>
      </w:pPr>
      <w:r w:rsidRPr="00EB0C2F">
        <w:rPr>
          <w:rFonts w:eastAsia="Times"/>
          <w:b/>
          <w:sz w:val="24"/>
        </w:rPr>
        <w:t>Schulhaus</w:t>
      </w:r>
      <w:r w:rsidRPr="003D4570"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 w:rsidR="00EB0C2F">
        <w:rPr>
          <w:rFonts w:eastAsia="Times"/>
        </w:rPr>
        <w:tab/>
      </w:r>
      <w:sdt>
        <w:sdtPr>
          <w:rPr>
            <w:rFonts w:eastAsia="Times"/>
            <w:bdr w:val="single" w:sz="4" w:space="0" w:color="auto"/>
          </w:rPr>
          <w:id w:val="-1761680729"/>
          <w:placeholder>
            <w:docPart w:val="0A4D5BE69EFF4341AD388386D81EC5ED"/>
          </w:placeholder>
          <w:showingPlcHdr/>
          <w:text/>
        </w:sdtPr>
        <w:sdtEndPr/>
        <w:sdtContent>
          <w:permStart w:id="836595206" w:edGrp="everyone"/>
          <w:r w:rsidR="005532EF" w:rsidRPr="005532EF">
            <w:rPr>
              <w:rStyle w:val="Platzhaltertext"/>
              <w:bdr w:val="single" w:sz="4" w:space="0" w:color="auto"/>
            </w:rPr>
            <w:t>Text hinzufügen</w:t>
          </w:r>
          <w:permEnd w:id="836595206"/>
        </w:sdtContent>
      </w:sdt>
    </w:p>
    <w:p w14:paraId="2FD7F3D9" w14:textId="77777777" w:rsidR="003D4570" w:rsidRPr="003D4570" w:rsidRDefault="003D4570" w:rsidP="00EB0C2F">
      <w:pPr>
        <w:spacing w:after="120"/>
        <w:rPr>
          <w:rFonts w:eastAsia="Times"/>
        </w:rPr>
      </w:pPr>
      <w:r w:rsidRPr="00EB0C2F">
        <w:rPr>
          <w:rFonts w:eastAsia="Times"/>
          <w:b/>
          <w:sz w:val="24"/>
        </w:rPr>
        <w:t>Strasse / Nr.</w:t>
      </w:r>
      <w:r w:rsidRPr="003D4570"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 w:rsidR="00EB0C2F">
        <w:rPr>
          <w:rFonts w:eastAsia="Times"/>
        </w:rPr>
        <w:tab/>
      </w:r>
      <w:sdt>
        <w:sdtPr>
          <w:rPr>
            <w:rFonts w:eastAsia="Times"/>
            <w:bdr w:val="single" w:sz="4" w:space="0" w:color="auto"/>
          </w:rPr>
          <w:id w:val="1551724122"/>
          <w:placeholder>
            <w:docPart w:val="FD19A14E7E8845E99F7CE1DE385F1569"/>
          </w:placeholder>
          <w:showingPlcHdr/>
          <w:text/>
        </w:sdtPr>
        <w:sdtEndPr/>
        <w:sdtContent>
          <w:permStart w:id="1441740611" w:edGrp="everyone"/>
          <w:r w:rsidR="005532EF" w:rsidRPr="005532EF">
            <w:rPr>
              <w:rStyle w:val="Platzhaltertext"/>
              <w:bdr w:val="single" w:sz="4" w:space="0" w:color="auto"/>
            </w:rPr>
            <w:t>Text hinzufügen</w:t>
          </w:r>
          <w:permEnd w:id="1441740611"/>
        </w:sdtContent>
      </w:sdt>
      <w:r w:rsidR="007E20E2">
        <w:rPr>
          <w:rFonts w:eastAsia="Times"/>
          <w:bdr w:val="single" w:sz="4" w:space="0" w:color="auto"/>
        </w:rPr>
        <w:t xml:space="preserve"> </w:t>
      </w:r>
      <w:sdt>
        <w:sdtPr>
          <w:rPr>
            <w:rFonts w:eastAsia="Times"/>
            <w:bdr w:val="single" w:sz="4" w:space="0" w:color="auto"/>
          </w:rPr>
          <w:id w:val="955223213"/>
          <w:placeholder>
            <w:docPart w:val="FE61C255CB2A48DBA7226C5D3F68D762"/>
          </w:placeholder>
          <w:showingPlcHdr/>
          <w:text/>
        </w:sdtPr>
        <w:sdtEndPr/>
        <w:sdtContent>
          <w:permStart w:id="828341240" w:edGrp="everyone"/>
          <w:r w:rsidR="007E20E2" w:rsidRPr="005532EF">
            <w:rPr>
              <w:rStyle w:val="Platzhaltertext"/>
              <w:bdr w:val="single" w:sz="4" w:space="0" w:color="auto"/>
            </w:rPr>
            <w:t>Text hinzufügen</w:t>
          </w:r>
          <w:permEnd w:id="828341240"/>
        </w:sdtContent>
      </w:sdt>
    </w:p>
    <w:p w14:paraId="0AB28FF2" w14:textId="77777777" w:rsidR="003D4570" w:rsidRPr="003D4570" w:rsidRDefault="003D4570" w:rsidP="00EB0C2F">
      <w:pPr>
        <w:spacing w:after="120"/>
        <w:rPr>
          <w:rFonts w:eastAsia="Times"/>
        </w:rPr>
      </w:pPr>
      <w:r w:rsidRPr="00EB0C2F">
        <w:rPr>
          <w:rFonts w:eastAsia="Times"/>
          <w:b/>
          <w:sz w:val="24"/>
        </w:rPr>
        <w:t>PLZ / Ort</w:t>
      </w:r>
      <w:r w:rsidRPr="003D4570"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 w:rsidR="00EB0C2F">
        <w:rPr>
          <w:rFonts w:eastAsia="Times"/>
        </w:rPr>
        <w:tab/>
      </w:r>
      <w:sdt>
        <w:sdtPr>
          <w:rPr>
            <w:rFonts w:eastAsia="Times"/>
            <w:bdr w:val="single" w:sz="4" w:space="0" w:color="auto"/>
          </w:rPr>
          <w:id w:val="-1779865357"/>
          <w:placeholder>
            <w:docPart w:val="9820749A605E4CAB878D30512E2CCBAF"/>
          </w:placeholder>
          <w:showingPlcHdr/>
          <w:text/>
        </w:sdtPr>
        <w:sdtEndPr/>
        <w:sdtContent>
          <w:permStart w:id="1074619536" w:edGrp="everyone"/>
          <w:r w:rsidR="005532EF" w:rsidRPr="005532EF">
            <w:rPr>
              <w:rStyle w:val="Platzhaltertext"/>
              <w:bdr w:val="single" w:sz="4" w:space="0" w:color="auto"/>
            </w:rPr>
            <w:t>Text hinzufügen</w:t>
          </w:r>
          <w:permEnd w:id="1074619536"/>
        </w:sdtContent>
      </w:sdt>
      <w:r w:rsidR="007E20E2">
        <w:rPr>
          <w:rFonts w:eastAsia="Times"/>
          <w:bdr w:val="single" w:sz="4" w:space="0" w:color="auto"/>
        </w:rPr>
        <w:t xml:space="preserve"> </w:t>
      </w:r>
      <w:sdt>
        <w:sdtPr>
          <w:rPr>
            <w:rFonts w:eastAsia="Times"/>
            <w:bdr w:val="single" w:sz="4" w:space="0" w:color="auto"/>
          </w:rPr>
          <w:id w:val="-309796432"/>
          <w:placeholder>
            <w:docPart w:val="19D30B0829054D6A9ADB610C2039BFB8"/>
          </w:placeholder>
          <w:showingPlcHdr/>
          <w:text/>
        </w:sdtPr>
        <w:sdtEndPr/>
        <w:sdtContent>
          <w:permStart w:id="254180940" w:edGrp="everyone"/>
          <w:r w:rsidR="007E20E2" w:rsidRPr="005532EF">
            <w:rPr>
              <w:rStyle w:val="Platzhaltertext"/>
              <w:bdr w:val="single" w:sz="4" w:space="0" w:color="auto"/>
            </w:rPr>
            <w:t>Text hinzufügen</w:t>
          </w:r>
          <w:permEnd w:id="254180940"/>
        </w:sdtContent>
      </w:sdt>
    </w:p>
    <w:p w14:paraId="7F48EEA8" w14:textId="77777777" w:rsidR="003D4570" w:rsidRPr="003D4570" w:rsidRDefault="003D4570" w:rsidP="00EB0C2F">
      <w:pPr>
        <w:spacing w:after="120"/>
        <w:rPr>
          <w:rFonts w:eastAsia="Times"/>
        </w:rPr>
      </w:pPr>
      <w:r w:rsidRPr="00EB0C2F">
        <w:rPr>
          <w:rFonts w:eastAsia="Times"/>
          <w:b/>
          <w:sz w:val="24"/>
        </w:rPr>
        <w:t>Telefon</w:t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sdt>
        <w:sdtPr>
          <w:rPr>
            <w:rFonts w:eastAsia="Times"/>
            <w:bdr w:val="single" w:sz="4" w:space="0" w:color="auto"/>
          </w:rPr>
          <w:id w:val="-1989165055"/>
          <w:placeholder>
            <w:docPart w:val="B0E048E6183B471AAA6CE87F828A916D"/>
          </w:placeholder>
          <w:showingPlcHdr/>
          <w:text/>
        </w:sdtPr>
        <w:sdtEndPr/>
        <w:sdtContent>
          <w:permStart w:id="1211040102" w:edGrp="everyone"/>
          <w:r w:rsidR="004153C0" w:rsidRPr="005532EF">
            <w:rPr>
              <w:rStyle w:val="Platzhaltertext"/>
              <w:bdr w:val="single" w:sz="4" w:space="0" w:color="auto"/>
            </w:rPr>
            <w:t>Text hinzufügen</w:t>
          </w:r>
          <w:permEnd w:id="1211040102"/>
        </w:sdtContent>
      </w:sdt>
    </w:p>
    <w:p w14:paraId="2BF8A8A1" w14:textId="77777777" w:rsidR="003D4570" w:rsidRPr="003D4570" w:rsidRDefault="003D4570" w:rsidP="004153C0">
      <w:pPr>
        <w:spacing w:after="120"/>
        <w:rPr>
          <w:rFonts w:eastAsia="Times"/>
        </w:rPr>
      </w:pPr>
      <w:r w:rsidRPr="00EB0C2F">
        <w:rPr>
          <w:rFonts w:eastAsia="Times"/>
          <w:b/>
          <w:sz w:val="24"/>
        </w:rPr>
        <w:t>Mailadresse</w:t>
      </w:r>
      <w:r w:rsidRPr="003D4570"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 w:rsidR="00EB0C2F">
        <w:rPr>
          <w:rFonts w:eastAsia="Times"/>
        </w:rPr>
        <w:tab/>
      </w:r>
      <w:sdt>
        <w:sdtPr>
          <w:rPr>
            <w:rFonts w:eastAsia="Times"/>
            <w:bdr w:val="single" w:sz="4" w:space="0" w:color="auto"/>
          </w:rPr>
          <w:id w:val="1304125143"/>
          <w:placeholder>
            <w:docPart w:val="91D53C5BAB454FB586438715EB9F961E"/>
          </w:placeholder>
          <w:showingPlcHdr/>
          <w:text/>
        </w:sdtPr>
        <w:sdtEndPr/>
        <w:sdtContent>
          <w:permStart w:id="1703482017" w:edGrp="everyone"/>
          <w:r w:rsidR="004153C0" w:rsidRPr="005532EF">
            <w:rPr>
              <w:rStyle w:val="Platzhaltertext"/>
              <w:bdr w:val="single" w:sz="4" w:space="0" w:color="auto"/>
            </w:rPr>
            <w:t>Text hinzufügen</w:t>
          </w:r>
          <w:permEnd w:id="1703482017"/>
        </w:sdtContent>
      </w:sdt>
    </w:p>
    <w:p w14:paraId="7D69FD3B" w14:textId="77777777" w:rsidR="004153C0" w:rsidRDefault="004153C0" w:rsidP="004153C0">
      <w:pPr>
        <w:framePr w:w="8987" w:h="1314" w:hSpace="141" w:wrap="around" w:vAnchor="text" w:hAnchor="page" w:x="1784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1185962641" w:edGrp="everyone"/>
    </w:p>
    <w:permEnd w:id="1185962641"/>
    <w:p w14:paraId="6624AAFB" w14:textId="77777777" w:rsidR="003D4570" w:rsidRPr="003D4570" w:rsidRDefault="003D4570" w:rsidP="004153C0">
      <w:pPr>
        <w:spacing w:after="120"/>
        <w:rPr>
          <w:rFonts w:eastAsia="Times"/>
        </w:rPr>
      </w:pPr>
      <w:r w:rsidRPr="00EB0C2F">
        <w:rPr>
          <w:rFonts w:eastAsia="Times"/>
          <w:b/>
          <w:sz w:val="24"/>
        </w:rPr>
        <w:t>Bemerkungen</w:t>
      </w:r>
      <w:r w:rsidR="00EB0C2F">
        <w:rPr>
          <w:rFonts w:eastAsia="Times"/>
          <w:b/>
          <w:sz w:val="24"/>
        </w:rPr>
        <w:br/>
      </w:r>
    </w:p>
    <w:p w14:paraId="27C0446A" w14:textId="77777777" w:rsidR="003D4570" w:rsidRPr="00EB0C2F" w:rsidRDefault="003D4570" w:rsidP="00EB0C2F">
      <w:pPr>
        <w:spacing w:after="120"/>
        <w:rPr>
          <w:rFonts w:eastAsia="Times"/>
          <w:b/>
          <w:sz w:val="24"/>
        </w:rPr>
      </w:pPr>
      <w:r w:rsidRPr="00EB0C2F">
        <w:rPr>
          <w:rFonts w:eastAsia="Times"/>
          <w:b/>
          <w:sz w:val="24"/>
        </w:rPr>
        <w:t>Formular bitte retour an rdzgossau@phsg.ch</w:t>
      </w:r>
    </w:p>
    <w:p w14:paraId="160D5932" w14:textId="77777777" w:rsidR="003D4570" w:rsidRDefault="003D4570" w:rsidP="00BE3CAD">
      <w:pPr>
        <w:rPr>
          <w:rFonts w:eastAsia="Times"/>
        </w:rPr>
      </w:pPr>
    </w:p>
    <w:p w14:paraId="19239FF8" w14:textId="77777777" w:rsidR="003D4570" w:rsidRDefault="003D4570" w:rsidP="00BE3CAD">
      <w:pPr>
        <w:rPr>
          <w:rFonts w:eastAsia="Times"/>
        </w:rPr>
      </w:pPr>
    </w:p>
    <w:p w14:paraId="06BCA78B" w14:textId="77777777" w:rsidR="003D4570" w:rsidRDefault="003D4570" w:rsidP="00BE3CAD">
      <w:pPr>
        <w:rPr>
          <w:rFonts w:eastAsia="Times"/>
        </w:rPr>
      </w:pPr>
    </w:p>
    <w:p w14:paraId="0E7426B0" w14:textId="77777777" w:rsidR="003D4570" w:rsidRDefault="003D4570" w:rsidP="00BE3CAD">
      <w:pPr>
        <w:rPr>
          <w:rFonts w:eastAsia="Times"/>
        </w:rPr>
      </w:pPr>
    </w:p>
    <w:p w14:paraId="18FCE157" w14:textId="77777777" w:rsidR="003D4570" w:rsidRDefault="003D4570" w:rsidP="00BE3CAD">
      <w:pPr>
        <w:rPr>
          <w:rFonts w:eastAsia="Times"/>
        </w:rPr>
      </w:pPr>
    </w:p>
    <w:sectPr w:rsidR="003D4570" w:rsidSect="002355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E9A9" w14:textId="77777777" w:rsidR="007435CB" w:rsidRDefault="007435CB">
      <w:r>
        <w:separator/>
      </w:r>
    </w:p>
    <w:p w14:paraId="0507CBDE" w14:textId="77777777" w:rsidR="007435CB" w:rsidRDefault="007435CB"/>
    <w:p w14:paraId="1724C477" w14:textId="77777777" w:rsidR="007435CB" w:rsidRDefault="007435CB"/>
    <w:p w14:paraId="7891C146" w14:textId="77777777" w:rsidR="007435CB" w:rsidRDefault="007435CB"/>
  </w:endnote>
  <w:endnote w:type="continuationSeparator" w:id="0">
    <w:p w14:paraId="33659365" w14:textId="77777777" w:rsidR="007435CB" w:rsidRDefault="007435CB">
      <w:r>
        <w:continuationSeparator/>
      </w:r>
    </w:p>
    <w:p w14:paraId="5AD44F60" w14:textId="77777777" w:rsidR="007435CB" w:rsidRDefault="007435CB"/>
    <w:p w14:paraId="1DF5ECDF" w14:textId="77777777" w:rsidR="007435CB" w:rsidRDefault="007435CB"/>
    <w:p w14:paraId="7E8CD610" w14:textId="77777777" w:rsidR="007435CB" w:rsidRDefault="00743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A0BD" w14:textId="77777777" w:rsidR="005532EF" w:rsidRPr="00965900" w:rsidRDefault="005532EF" w:rsidP="00965900">
    <w:pPr>
      <w:tabs>
        <w:tab w:val="right" w:pos="907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7A7E47" wp14:editId="454B24FC">
              <wp:simplePos x="0" y="0"/>
              <wp:positionH relativeFrom="column">
                <wp:posOffset>-156210</wp:posOffset>
              </wp:positionH>
              <wp:positionV relativeFrom="paragraph">
                <wp:posOffset>-207010</wp:posOffset>
              </wp:positionV>
              <wp:extent cx="7105650" cy="7239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FA53F" w14:textId="77777777" w:rsidR="00612B28" w:rsidRDefault="00612B28" w:rsidP="00EB0C2F">
                          <w:pPr>
                            <w:tabs>
                              <w:tab w:val="center" w:pos="4536"/>
                              <w:tab w:val="right" w:pos="907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Pädagogische Hochschule St.Gallen, RDZ Gossau, </w:t>
                          </w:r>
                          <w:r w:rsidR="005532EF" w:rsidRPr="00EB0C2F">
                            <w:rPr>
                              <w:sz w:val="15"/>
                              <w:szCs w:val="15"/>
                            </w:rPr>
                            <w:t>Seminarstrasse 7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="005532EF" w:rsidRPr="00EB0C2F">
                            <w:rPr>
                              <w:sz w:val="15"/>
                              <w:szCs w:val="15"/>
                            </w:rPr>
                            <w:t>9200 Gossa</w:t>
                          </w:r>
                          <w:r>
                            <w:rPr>
                              <w:sz w:val="15"/>
                              <w:szCs w:val="15"/>
                            </w:rPr>
                            <w:t>u</w:t>
                          </w:r>
                        </w:p>
                        <w:p w14:paraId="2E2343E5" w14:textId="77777777" w:rsidR="005532EF" w:rsidRPr="002355E1" w:rsidRDefault="00CC0A93" w:rsidP="00EB0C2F">
                          <w:pPr>
                            <w:tabs>
                              <w:tab w:val="center" w:pos="4536"/>
                              <w:tab w:val="right" w:pos="907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612B28" w:rsidRPr="00C74E4D">
                              <w:rPr>
                                <w:rStyle w:val="Hyperlink"/>
                                <w:sz w:val="15"/>
                                <w:szCs w:val="15"/>
                              </w:rPr>
                              <w:t>rdzgossau@phsg.ch</w:t>
                            </w:r>
                          </w:hyperlink>
                          <w:r w:rsidR="00612B28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="005532EF" w:rsidRPr="00EB0C2F">
                            <w:rPr>
                              <w:sz w:val="15"/>
                              <w:szCs w:val="15"/>
                            </w:rPr>
                            <w:t>Tel. 071/387 55 60</w:t>
                          </w:r>
                          <w:r w:rsidR="00612B28">
                            <w:rPr>
                              <w:sz w:val="15"/>
                              <w:szCs w:val="15"/>
                            </w:rPr>
                            <w:t>, www.phsg.ch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078A2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-12.3pt;margin-top:-16.3pt;width:559.5pt;height:5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" fillcolor="white [3201]" stroked="f" strokeweight=".5pt">
              <v:textbox>
                <w:txbxContent>
                  <w:p w:rsidR="00612B28" w:rsidRDefault="00612B28" w:rsidP="00EB0C2F">
                    <w:pPr>
                      <w:tabs>
                        <w:tab w:val="center" w:pos="4536"/>
                        <w:tab w:val="right" w:pos="907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Pädagogische Hochschule St.Gallen, RDZ Gossau, </w:t>
                    </w:r>
                    <w:r w:rsidR="005532EF" w:rsidRPr="00EB0C2F">
                      <w:rPr>
                        <w:sz w:val="15"/>
                        <w:szCs w:val="15"/>
                      </w:rPr>
                      <w:t>Seminarstrasse 7</w:t>
                    </w:r>
                    <w:r>
                      <w:rPr>
                        <w:sz w:val="15"/>
                        <w:szCs w:val="15"/>
                      </w:rPr>
                      <w:t xml:space="preserve">, </w:t>
                    </w:r>
                    <w:r w:rsidR="005532EF" w:rsidRPr="00EB0C2F">
                      <w:rPr>
                        <w:sz w:val="15"/>
                        <w:szCs w:val="15"/>
                      </w:rPr>
                      <w:t>9200 Gossa</w:t>
                    </w:r>
                    <w:r>
                      <w:rPr>
                        <w:sz w:val="15"/>
                        <w:szCs w:val="15"/>
                      </w:rPr>
                      <w:t>u</w:t>
                    </w:r>
                  </w:p>
                  <w:p w:rsidR="005532EF" w:rsidRPr="002355E1" w:rsidRDefault="00612B28" w:rsidP="00EB0C2F">
                    <w:pPr>
                      <w:tabs>
                        <w:tab w:val="center" w:pos="4536"/>
                        <w:tab w:val="right" w:pos="9071"/>
                      </w:tabs>
                      <w:rPr>
                        <w:sz w:val="15"/>
                        <w:szCs w:val="15"/>
                      </w:rPr>
                    </w:pPr>
                    <w:hyperlink r:id="rId2" w:history="1">
                      <w:r w:rsidRPr="00C74E4D">
                        <w:rPr>
                          <w:rStyle w:val="Hyperlink"/>
                          <w:sz w:val="15"/>
                          <w:szCs w:val="15"/>
                        </w:rPr>
                        <w:t>rdzgossau@phsg.ch</w:t>
                      </w:r>
                    </w:hyperlink>
                    <w:r>
                      <w:rPr>
                        <w:sz w:val="15"/>
                        <w:szCs w:val="15"/>
                      </w:rPr>
                      <w:t xml:space="preserve">, </w:t>
                    </w:r>
                    <w:r w:rsidR="005532EF" w:rsidRPr="00EB0C2F">
                      <w:rPr>
                        <w:sz w:val="15"/>
                        <w:szCs w:val="15"/>
                      </w:rPr>
                      <w:t>Tel. 071/387 55 60</w:t>
                    </w:r>
                    <w:r>
                      <w:rPr>
                        <w:sz w:val="15"/>
                        <w:szCs w:val="15"/>
                      </w:rPr>
                      <w:t>, www.phsg.ch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B207" w14:textId="77777777" w:rsidR="005532EF" w:rsidRDefault="005532EF" w:rsidP="00154010">
    <w:pPr>
      <w:tabs>
        <w:tab w:val="right" w:pos="9071"/>
      </w:tabs>
    </w:pPr>
    <w:r w:rsidRPr="002231CA">
      <w:rPr>
        <w:b/>
        <w:sz w:val="17"/>
      </w:rPr>
      <w:t>Pädagogische Hochschule St.Gallen</w:t>
    </w:r>
    <w:r w:rsidRPr="002231CA">
      <w:rPr>
        <w:sz w:val="17"/>
      </w:rPr>
      <w:t xml:space="preserve"> Notkerstrasse 27, 9000 St.Gallen</w:t>
    </w:r>
    <w:r w:rsidRPr="002231CA">
      <w:rPr>
        <w:sz w:val="17"/>
      </w:rPr>
      <w:tab/>
      <w:t xml:space="preserve">Seite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sz w:val="17"/>
      </w:rPr>
      <w:fldChar w:fldCharType="separate"/>
    </w:r>
    <w:r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t xml:space="preserve"> von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sz w:val="17"/>
      </w:rPr>
      <w:fldChar w:fldCharType="separate"/>
    </w:r>
    <w:r w:rsidR="002A55E0"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914F" w14:textId="77777777" w:rsidR="007435CB" w:rsidRDefault="007435CB">
      <w:r>
        <w:separator/>
      </w:r>
    </w:p>
  </w:footnote>
  <w:footnote w:type="continuationSeparator" w:id="0">
    <w:p w14:paraId="224A2278" w14:textId="77777777" w:rsidR="007435CB" w:rsidRDefault="007435CB">
      <w:r>
        <w:continuationSeparator/>
      </w:r>
    </w:p>
    <w:p w14:paraId="111924F2" w14:textId="77777777" w:rsidR="007435CB" w:rsidRDefault="007435CB"/>
    <w:p w14:paraId="0CAB191B" w14:textId="77777777" w:rsidR="007435CB" w:rsidRDefault="007435CB"/>
    <w:p w14:paraId="1AEED556" w14:textId="77777777" w:rsidR="007435CB" w:rsidRDefault="00743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FA8B" w14:textId="77777777" w:rsidR="005532EF" w:rsidRPr="00BE3CAD" w:rsidRDefault="00612B28" w:rsidP="003D4570">
    <w:pPr>
      <w:pStyle w:val="PHSG-KopfzeileTitel"/>
    </w:pPr>
    <w:r>
      <w:rPr>
        <w:rFonts w:eastAsia="Times"/>
        <w:b w:val="0"/>
        <w:noProof/>
        <w:sz w:val="28"/>
      </w:rPr>
      <w:drawing>
        <wp:anchor distT="0" distB="0" distL="114300" distR="114300" simplePos="0" relativeHeight="251662848" behindDoc="0" locked="0" layoutInCell="1" allowOverlap="1" wp14:anchorId="5B04E6C0" wp14:editId="6615493C">
          <wp:simplePos x="0" y="0"/>
          <wp:positionH relativeFrom="column">
            <wp:posOffset>4241165</wp:posOffset>
          </wp:positionH>
          <wp:positionV relativeFrom="paragraph">
            <wp:posOffset>-69215</wp:posOffset>
          </wp:positionV>
          <wp:extent cx="1428750" cy="636905"/>
          <wp:effectExtent l="0" t="0" r="0" b="0"/>
          <wp:wrapThrough wrapText="bothSides">
            <wp:wrapPolygon edited="0">
              <wp:start x="0" y="0"/>
              <wp:lineTo x="0" y="20674"/>
              <wp:lineTo x="5184" y="20674"/>
              <wp:lineTo x="16704" y="20674"/>
              <wp:lineTo x="21312" y="20674"/>
              <wp:lineTo x="21312" y="2584"/>
              <wp:lineTo x="19872" y="0"/>
              <wp:lineTo x="0" y="0"/>
            </wp:wrapPolygon>
          </wp:wrapThrough>
          <wp:docPr id="5" name="Grafik 5" descr="C:\Users\toweissweiler\Downloads\MarsMission-RGB-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weissweiler\Downloads\MarsMission-RGB-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808080"/>
        <w:sz w:val="16"/>
        <w:szCs w:val="16"/>
      </w:rPr>
      <w:drawing>
        <wp:anchor distT="0" distB="0" distL="114300" distR="114300" simplePos="0" relativeHeight="251661824" behindDoc="0" locked="0" layoutInCell="1" allowOverlap="1" wp14:anchorId="59A77BCE" wp14:editId="09457517">
          <wp:simplePos x="0" y="0"/>
          <wp:positionH relativeFrom="column">
            <wp:posOffset>-80645</wp:posOffset>
          </wp:positionH>
          <wp:positionV relativeFrom="paragraph">
            <wp:posOffset>-80645</wp:posOffset>
          </wp:positionV>
          <wp:extent cx="2543810" cy="690880"/>
          <wp:effectExtent l="0" t="0" r="889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EF" w:rsidRPr="00BE3CA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A9B25F" wp14:editId="312CB723">
              <wp:simplePos x="0" y="0"/>
              <wp:positionH relativeFrom="column">
                <wp:posOffset>-12065</wp:posOffset>
              </wp:positionH>
              <wp:positionV relativeFrom="paragraph">
                <wp:posOffset>608965</wp:posOffset>
              </wp:positionV>
              <wp:extent cx="5715000" cy="0"/>
              <wp:effectExtent l="0" t="0" r="0" b="19050"/>
              <wp:wrapNone/>
              <wp:docPr id="56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27A88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7.95pt" to="449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" strokecolor="#666" strokeweight=".7pt">
              <v:stroke dashstyle="1 1" endcap="roun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CCE9" w14:textId="77777777" w:rsidR="005532EF" w:rsidRDefault="005532EF" w:rsidP="00154010">
    <w:pPr>
      <w:spacing w:before="44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ED6C46A" wp14:editId="403A13CA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15FAD6" wp14:editId="59449E09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B7407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8.05pt" to="447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Do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" strokecolor="#666" strokeweight=".7pt">
              <v:stroke dashstyle="1 1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554"/>
    <w:multiLevelType w:val="multilevel"/>
    <w:tmpl w:val="4C40C5F0"/>
    <w:styleLink w:val="PHSGListePunkt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00B050"/>
      </w:rPr>
    </w:lvl>
    <w:lvl w:ilvl="1">
      <w:start w:val="1"/>
      <w:numFmt w:val="bullet"/>
      <w:lvlText w:val="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985" w:hanging="709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11"/>
        </w:tabs>
        <w:ind w:left="221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041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074ED5"/>
    <w:multiLevelType w:val="multilevel"/>
    <w:tmpl w:val="0F4893F0"/>
    <w:numStyleLink w:val="PHSGListe-Nummer-abc"/>
  </w:abstractNum>
  <w:abstractNum w:abstractNumId="2" w15:restartNumberingAfterBreak="0">
    <w:nsid w:val="03823A6E"/>
    <w:multiLevelType w:val="multilevel"/>
    <w:tmpl w:val="0BCA8A9A"/>
    <w:numStyleLink w:val="PHSGListe-Nummer"/>
  </w:abstractNum>
  <w:abstractNum w:abstractNumId="3" w15:restartNumberingAfterBreak="0">
    <w:nsid w:val="0405505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821CD"/>
    <w:multiLevelType w:val="hybridMultilevel"/>
    <w:tmpl w:val="EDDA4C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598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1B2461"/>
    <w:multiLevelType w:val="hybridMultilevel"/>
    <w:tmpl w:val="9CE6CC28"/>
    <w:lvl w:ilvl="0" w:tplc="A61E597E">
      <w:start w:val="1"/>
      <w:numFmt w:val="bullet"/>
      <w:pStyle w:val="Aufzhlung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704D07"/>
    <w:multiLevelType w:val="multilevel"/>
    <w:tmpl w:val="0BCA8A9A"/>
    <w:styleLink w:val="PHSGListe-Nummer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E03CB5"/>
    <w:multiLevelType w:val="multilevel"/>
    <w:tmpl w:val="FE689512"/>
    <w:lvl w:ilvl="0">
      <w:start w:val="1"/>
      <w:numFmt w:val="bullet"/>
      <w:pStyle w:val="PHSG-RichtlinienAufzhlungBullet"/>
      <w:lvlText w:val="•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E07501"/>
    <w:multiLevelType w:val="hybridMultilevel"/>
    <w:tmpl w:val="11E257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5BEA"/>
    <w:multiLevelType w:val="hybridMultilevel"/>
    <w:tmpl w:val="BF8E44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51E17"/>
    <w:multiLevelType w:val="multilevel"/>
    <w:tmpl w:val="4C40C5F0"/>
    <w:numStyleLink w:val="PHSGListePunkt"/>
  </w:abstractNum>
  <w:abstractNum w:abstractNumId="12" w15:restartNumberingAfterBreak="0">
    <w:nsid w:val="23D60B0C"/>
    <w:multiLevelType w:val="multilevel"/>
    <w:tmpl w:val="0F4893F0"/>
    <w:numStyleLink w:val="PHSGListe-Nummer-abc"/>
  </w:abstractNum>
  <w:abstractNum w:abstractNumId="13" w15:restartNumberingAfterBreak="0">
    <w:nsid w:val="245E637E"/>
    <w:multiLevelType w:val="multilevel"/>
    <w:tmpl w:val="8C6C8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883746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8C673E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A10D88"/>
    <w:multiLevelType w:val="multilevel"/>
    <w:tmpl w:val="0BCA8A9A"/>
    <w:numStyleLink w:val="PHSGListe-Nummer"/>
  </w:abstractNum>
  <w:abstractNum w:abstractNumId="17" w15:restartNumberingAfterBreak="0">
    <w:nsid w:val="34AF6272"/>
    <w:multiLevelType w:val="hybridMultilevel"/>
    <w:tmpl w:val="0AB2C4A6"/>
    <w:lvl w:ilvl="0" w:tplc="A774B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0473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0743E"/>
    <w:multiLevelType w:val="multilevel"/>
    <w:tmpl w:val="4C40C5F0"/>
    <w:numStyleLink w:val="PHSGListePunkt"/>
  </w:abstractNum>
  <w:abstractNum w:abstractNumId="20" w15:restartNumberingAfterBreak="0">
    <w:nsid w:val="402A4954"/>
    <w:multiLevelType w:val="multilevel"/>
    <w:tmpl w:val="0BCA8A9A"/>
    <w:numStyleLink w:val="PHSGListe-Nummer"/>
  </w:abstractNum>
  <w:abstractNum w:abstractNumId="21" w15:restartNumberingAfterBreak="0">
    <w:nsid w:val="453659DB"/>
    <w:multiLevelType w:val="hybridMultilevel"/>
    <w:tmpl w:val="FB30E77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C81EC6"/>
    <w:multiLevelType w:val="multilevel"/>
    <w:tmpl w:val="4C40C5F0"/>
    <w:numStyleLink w:val="PHSGListePunkt"/>
  </w:abstractNum>
  <w:abstractNum w:abstractNumId="23" w15:restartNumberingAfterBreak="0">
    <w:nsid w:val="488009F5"/>
    <w:multiLevelType w:val="hybridMultilevel"/>
    <w:tmpl w:val="13B8F728"/>
    <w:lvl w:ilvl="0" w:tplc="1C487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50C7FE8">
      <w:start w:val="1"/>
      <w:numFmt w:val="lowerLetter"/>
      <w:lvlText w:val="%2."/>
      <w:lvlJc w:val="left"/>
      <w:pPr>
        <w:ind w:left="1440" w:hanging="360"/>
      </w:pPr>
    </w:lvl>
    <w:lvl w:ilvl="2" w:tplc="3FF86846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D4819"/>
    <w:multiLevelType w:val="multilevel"/>
    <w:tmpl w:val="4DD2C7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C116F"/>
    <w:multiLevelType w:val="multilevel"/>
    <w:tmpl w:val="8C365CCA"/>
    <w:lvl w:ilvl="0">
      <w:start w:val="1"/>
      <w:numFmt w:val="lowerLetter"/>
      <w:pStyle w:val="PHSG-RichtlinienAufzhlungabc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25A7DEF"/>
    <w:multiLevelType w:val="multilevel"/>
    <w:tmpl w:val="0BCA8A9A"/>
    <w:numStyleLink w:val="PHSGListe-Nummer"/>
  </w:abstractNum>
  <w:abstractNum w:abstractNumId="27" w15:restartNumberingAfterBreak="0">
    <w:nsid w:val="5A4A084B"/>
    <w:multiLevelType w:val="multilevel"/>
    <w:tmpl w:val="A5D8C58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3B609A9"/>
    <w:multiLevelType w:val="multilevel"/>
    <w:tmpl w:val="08070029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8177CE9"/>
    <w:multiLevelType w:val="multilevel"/>
    <w:tmpl w:val="0BCA8A9A"/>
    <w:numStyleLink w:val="PHSGListe-Nummer"/>
  </w:abstractNum>
  <w:abstractNum w:abstractNumId="30" w15:restartNumberingAfterBreak="0">
    <w:nsid w:val="6D2A3D8E"/>
    <w:multiLevelType w:val="hybridMultilevel"/>
    <w:tmpl w:val="759C6E7C"/>
    <w:lvl w:ilvl="0" w:tplc="3BE2CD4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76923C" w:themeColor="accent3" w:themeShade="BF"/>
      </w:rPr>
    </w:lvl>
    <w:lvl w:ilvl="1" w:tplc="08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0AD6125"/>
    <w:multiLevelType w:val="multilevel"/>
    <w:tmpl w:val="0BCA8A9A"/>
    <w:numStyleLink w:val="PHSGListe-Nummer"/>
  </w:abstractNum>
  <w:abstractNum w:abstractNumId="32" w15:restartNumberingAfterBreak="0">
    <w:nsid w:val="70C34712"/>
    <w:multiLevelType w:val="multilevel"/>
    <w:tmpl w:val="4C40C5F0"/>
    <w:numStyleLink w:val="PHSGListePunkt"/>
  </w:abstractNum>
  <w:abstractNum w:abstractNumId="33" w15:restartNumberingAfterBreak="0">
    <w:nsid w:val="73456C4A"/>
    <w:multiLevelType w:val="multilevel"/>
    <w:tmpl w:val="4C40C5F0"/>
    <w:numStyleLink w:val="PHSGListePunkt"/>
  </w:abstractNum>
  <w:abstractNum w:abstractNumId="34" w15:restartNumberingAfterBreak="0">
    <w:nsid w:val="79A1613A"/>
    <w:multiLevelType w:val="multilevel"/>
    <w:tmpl w:val="0F4893F0"/>
    <w:styleLink w:val="PHSGListe-Nummer-a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BCC0D68"/>
    <w:multiLevelType w:val="multilevel"/>
    <w:tmpl w:val="3176FF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F693D6E"/>
    <w:multiLevelType w:val="multilevel"/>
    <w:tmpl w:val="0F4893F0"/>
    <w:numStyleLink w:val="PHSGListe-Nummer-abc"/>
  </w:abstractNum>
  <w:num w:numId="1">
    <w:abstractNumId w:val="25"/>
  </w:num>
  <w:num w:numId="2">
    <w:abstractNumId w:val="8"/>
  </w:num>
  <w:num w:numId="3">
    <w:abstractNumId w:val="13"/>
  </w:num>
  <w:num w:numId="4">
    <w:abstractNumId w:val="27"/>
  </w:num>
  <w:num w:numId="5">
    <w:abstractNumId w:val="15"/>
  </w:num>
  <w:num w:numId="6">
    <w:abstractNumId w:val="0"/>
  </w:num>
  <w:num w:numId="7">
    <w:abstractNumId w:val="32"/>
  </w:num>
  <w:num w:numId="8">
    <w:abstractNumId w:val="19"/>
  </w:num>
  <w:num w:numId="9">
    <w:abstractNumId w:val="7"/>
  </w:num>
  <w:num w:numId="10">
    <w:abstractNumId w:val="20"/>
  </w:num>
  <w:num w:numId="11">
    <w:abstractNumId w:val="31"/>
  </w:num>
  <w:num w:numId="12">
    <w:abstractNumId w:val="34"/>
  </w:num>
  <w:num w:numId="13">
    <w:abstractNumId w:val="12"/>
  </w:num>
  <w:num w:numId="14">
    <w:abstractNumId w:val="1"/>
  </w:num>
  <w:num w:numId="15">
    <w:abstractNumId w:val="18"/>
  </w:num>
  <w:num w:numId="16">
    <w:abstractNumId w:val="3"/>
  </w:num>
  <w:num w:numId="17">
    <w:abstractNumId w:val="33"/>
  </w:num>
  <w:num w:numId="18">
    <w:abstractNumId w:val="16"/>
  </w:num>
  <w:num w:numId="19">
    <w:abstractNumId w:val="2"/>
  </w:num>
  <w:num w:numId="20">
    <w:abstractNumId w:val="29"/>
  </w:num>
  <w:num w:numId="21">
    <w:abstractNumId w:val="17"/>
  </w:num>
  <w:num w:numId="22">
    <w:abstractNumId w:val="23"/>
  </w:num>
  <w:num w:numId="23">
    <w:abstractNumId w:val="24"/>
  </w:num>
  <w:num w:numId="24">
    <w:abstractNumId w:val="35"/>
  </w:num>
  <w:num w:numId="25">
    <w:abstractNumId w:val="5"/>
  </w:num>
  <w:num w:numId="26">
    <w:abstractNumId w:val="14"/>
  </w:num>
  <w:num w:numId="27">
    <w:abstractNumId w:val="28"/>
  </w:num>
  <w:num w:numId="28">
    <w:abstractNumId w:val="11"/>
  </w:num>
  <w:num w:numId="29">
    <w:abstractNumId w:val="26"/>
  </w:num>
  <w:num w:numId="30">
    <w:abstractNumId w:val="36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6"/>
  </w:num>
  <w:num w:numId="36">
    <w:abstractNumId w:val="30"/>
  </w:num>
  <w:num w:numId="37">
    <w:abstractNumId w:val="27"/>
  </w:num>
  <w:num w:numId="38">
    <w:abstractNumId w:val="4"/>
  </w:num>
  <w:num w:numId="3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hjLLOSHLaWG/bNV9I+9ExVPsr7XnikZ32xSZdttbAM0Nc/aqqi4+5Mw2TzT4Jy4BosN43co5HXIRPnB3mGPk1A==" w:salt="z0rA1eiuCCzHpreX/X0pIQ=="/>
  <w:defaultTabStop w:val="851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4c4c4c,#6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70"/>
    <w:rsid w:val="00002656"/>
    <w:rsid w:val="0000595B"/>
    <w:rsid w:val="00010884"/>
    <w:rsid w:val="000167A0"/>
    <w:rsid w:val="0002276C"/>
    <w:rsid w:val="00024AEF"/>
    <w:rsid w:val="00034C77"/>
    <w:rsid w:val="0003651F"/>
    <w:rsid w:val="00041472"/>
    <w:rsid w:val="00044E5E"/>
    <w:rsid w:val="00045A5B"/>
    <w:rsid w:val="00050A1C"/>
    <w:rsid w:val="00053E13"/>
    <w:rsid w:val="00056795"/>
    <w:rsid w:val="00057F2C"/>
    <w:rsid w:val="00061A06"/>
    <w:rsid w:val="0006248C"/>
    <w:rsid w:val="00067B1F"/>
    <w:rsid w:val="000700CD"/>
    <w:rsid w:val="00071548"/>
    <w:rsid w:val="000763B1"/>
    <w:rsid w:val="00080D0C"/>
    <w:rsid w:val="00080E11"/>
    <w:rsid w:val="00081889"/>
    <w:rsid w:val="000830E9"/>
    <w:rsid w:val="00086FA8"/>
    <w:rsid w:val="00090FB6"/>
    <w:rsid w:val="00091B9E"/>
    <w:rsid w:val="00095D9E"/>
    <w:rsid w:val="00095ED0"/>
    <w:rsid w:val="000B2939"/>
    <w:rsid w:val="000B2CF5"/>
    <w:rsid w:val="000B3438"/>
    <w:rsid w:val="000C62C8"/>
    <w:rsid w:val="000D2ABD"/>
    <w:rsid w:val="000D44A8"/>
    <w:rsid w:val="000D5DF6"/>
    <w:rsid w:val="000E4671"/>
    <w:rsid w:val="000F2993"/>
    <w:rsid w:val="000F6D49"/>
    <w:rsid w:val="000F7205"/>
    <w:rsid w:val="00100DAB"/>
    <w:rsid w:val="0010730A"/>
    <w:rsid w:val="0011015F"/>
    <w:rsid w:val="00110FE3"/>
    <w:rsid w:val="001237BB"/>
    <w:rsid w:val="00132C48"/>
    <w:rsid w:val="00133B6C"/>
    <w:rsid w:val="00134ADC"/>
    <w:rsid w:val="001351CA"/>
    <w:rsid w:val="00143571"/>
    <w:rsid w:val="0014517C"/>
    <w:rsid w:val="0014767B"/>
    <w:rsid w:val="00151274"/>
    <w:rsid w:val="00154010"/>
    <w:rsid w:val="00155458"/>
    <w:rsid w:val="00163E47"/>
    <w:rsid w:val="00164EBA"/>
    <w:rsid w:val="00166847"/>
    <w:rsid w:val="00166FF3"/>
    <w:rsid w:val="001672C1"/>
    <w:rsid w:val="00167BDF"/>
    <w:rsid w:val="00170FAF"/>
    <w:rsid w:val="001754B5"/>
    <w:rsid w:val="00177BC8"/>
    <w:rsid w:val="00181D5D"/>
    <w:rsid w:val="001848A2"/>
    <w:rsid w:val="00187B0C"/>
    <w:rsid w:val="001924DB"/>
    <w:rsid w:val="00192887"/>
    <w:rsid w:val="001A2F62"/>
    <w:rsid w:val="001A46C0"/>
    <w:rsid w:val="001A5849"/>
    <w:rsid w:val="001A6792"/>
    <w:rsid w:val="001A7528"/>
    <w:rsid w:val="001B0043"/>
    <w:rsid w:val="001B2FE0"/>
    <w:rsid w:val="001C1A6F"/>
    <w:rsid w:val="001D6FE6"/>
    <w:rsid w:val="001E52C8"/>
    <w:rsid w:val="001E5701"/>
    <w:rsid w:val="001F261E"/>
    <w:rsid w:val="002231CA"/>
    <w:rsid w:val="002272BE"/>
    <w:rsid w:val="0023045F"/>
    <w:rsid w:val="00231B26"/>
    <w:rsid w:val="00234462"/>
    <w:rsid w:val="002355E1"/>
    <w:rsid w:val="00242599"/>
    <w:rsid w:val="002437A4"/>
    <w:rsid w:val="00247A0E"/>
    <w:rsid w:val="00253746"/>
    <w:rsid w:val="00261C56"/>
    <w:rsid w:val="0026250B"/>
    <w:rsid w:val="00266109"/>
    <w:rsid w:val="002707DC"/>
    <w:rsid w:val="00270C40"/>
    <w:rsid w:val="002765AB"/>
    <w:rsid w:val="00280BB1"/>
    <w:rsid w:val="0028371C"/>
    <w:rsid w:val="00287B3C"/>
    <w:rsid w:val="0029222B"/>
    <w:rsid w:val="00297D2D"/>
    <w:rsid w:val="002A55E0"/>
    <w:rsid w:val="002A7B65"/>
    <w:rsid w:val="002B3D16"/>
    <w:rsid w:val="002B57BC"/>
    <w:rsid w:val="002C3163"/>
    <w:rsid w:val="002D03E3"/>
    <w:rsid w:val="002D6BBC"/>
    <w:rsid w:val="002F4182"/>
    <w:rsid w:val="002F76B7"/>
    <w:rsid w:val="00303E0C"/>
    <w:rsid w:val="003041C4"/>
    <w:rsid w:val="00305401"/>
    <w:rsid w:val="00307985"/>
    <w:rsid w:val="0032394D"/>
    <w:rsid w:val="00326B43"/>
    <w:rsid w:val="00326FED"/>
    <w:rsid w:val="003434ED"/>
    <w:rsid w:val="00345F87"/>
    <w:rsid w:val="003503F4"/>
    <w:rsid w:val="003518C6"/>
    <w:rsid w:val="00354668"/>
    <w:rsid w:val="00356E36"/>
    <w:rsid w:val="0037112D"/>
    <w:rsid w:val="00383F12"/>
    <w:rsid w:val="00384235"/>
    <w:rsid w:val="003842E0"/>
    <w:rsid w:val="003936A7"/>
    <w:rsid w:val="00393A7D"/>
    <w:rsid w:val="00394502"/>
    <w:rsid w:val="003A5163"/>
    <w:rsid w:val="003A59D7"/>
    <w:rsid w:val="003B12BC"/>
    <w:rsid w:val="003B226D"/>
    <w:rsid w:val="003B396C"/>
    <w:rsid w:val="003B5B26"/>
    <w:rsid w:val="003D3972"/>
    <w:rsid w:val="003D4570"/>
    <w:rsid w:val="003D7D4D"/>
    <w:rsid w:val="003E4D37"/>
    <w:rsid w:val="003E722A"/>
    <w:rsid w:val="003F14BE"/>
    <w:rsid w:val="00401C45"/>
    <w:rsid w:val="0041204F"/>
    <w:rsid w:val="004133FC"/>
    <w:rsid w:val="004153C0"/>
    <w:rsid w:val="00415844"/>
    <w:rsid w:val="00416BB8"/>
    <w:rsid w:val="004232DC"/>
    <w:rsid w:val="00426E90"/>
    <w:rsid w:val="00430074"/>
    <w:rsid w:val="004335DB"/>
    <w:rsid w:val="00436326"/>
    <w:rsid w:val="00440A9A"/>
    <w:rsid w:val="00454F08"/>
    <w:rsid w:val="00463EC5"/>
    <w:rsid w:val="00464CE5"/>
    <w:rsid w:val="00471940"/>
    <w:rsid w:val="00480DC6"/>
    <w:rsid w:val="00486122"/>
    <w:rsid w:val="00486F74"/>
    <w:rsid w:val="00497C28"/>
    <w:rsid w:val="004A6833"/>
    <w:rsid w:val="004D1704"/>
    <w:rsid w:val="004D26B1"/>
    <w:rsid w:val="004D6F36"/>
    <w:rsid w:val="004E4CB6"/>
    <w:rsid w:val="004E56A4"/>
    <w:rsid w:val="004E61ED"/>
    <w:rsid w:val="004F3648"/>
    <w:rsid w:val="004F4D57"/>
    <w:rsid w:val="004F630D"/>
    <w:rsid w:val="00500103"/>
    <w:rsid w:val="00503FE3"/>
    <w:rsid w:val="0051044F"/>
    <w:rsid w:val="00511919"/>
    <w:rsid w:val="0051223B"/>
    <w:rsid w:val="00516145"/>
    <w:rsid w:val="00517452"/>
    <w:rsid w:val="00520AF9"/>
    <w:rsid w:val="0052277F"/>
    <w:rsid w:val="00527C0B"/>
    <w:rsid w:val="00537D32"/>
    <w:rsid w:val="00552523"/>
    <w:rsid w:val="005532EF"/>
    <w:rsid w:val="0055388C"/>
    <w:rsid w:val="00557442"/>
    <w:rsid w:val="005601AB"/>
    <w:rsid w:val="00560AF1"/>
    <w:rsid w:val="00560CAD"/>
    <w:rsid w:val="00573823"/>
    <w:rsid w:val="00577043"/>
    <w:rsid w:val="005812A0"/>
    <w:rsid w:val="00586F9D"/>
    <w:rsid w:val="005A4BCD"/>
    <w:rsid w:val="005A5C98"/>
    <w:rsid w:val="005B3819"/>
    <w:rsid w:val="005C48EE"/>
    <w:rsid w:val="005C6B4A"/>
    <w:rsid w:val="005D0F5E"/>
    <w:rsid w:val="005D36AE"/>
    <w:rsid w:val="005E4A14"/>
    <w:rsid w:val="005E746D"/>
    <w:rsid w:val="005F518B"/>
    <w:rsid w:val="005F759A"/>
    <w:rsid w:val="006027C0"/>
    <w:rsid w:val="006030F5"/>
    <w:rsid w:val="006109B0"/>
    <w:rsid w:val="00612B28"/>
    <w:rsid w:val="0062011F"/>
    <w:rsid w:val="00621641"/>
    <w:rsid w:val="00623F8A"/>
    <w:rsid w:val="0062695C"/>
    <w:rsid w:val="0063136A"/>
    <w:rsid w:val="006426F8"/>
    <w:rsid w:val="006534A6"/>
    <w:rsid w:val="00674595"/>
    <w:rsid w:val="00681778"/>
    <w:rsid w:val="00681F67"/>
    <w:rsid w:val="00683E1A"/>
    <w:rsid w:val="00690B5F"/>
    <w:rsid w:val="006965E0"/>
    <w:rsid w:val="00697327"/>
    <w:rsid w:val="006A50B1"/>
    <w:rsid w:val="006A6733"/>
    <w:rsid w:val="006B1CF5"/>
    <w:rsid w:val="006B1E02"/>
    <w:rsid w:val="006B5CF4"/>
    <w:rsid w:val="006C192A"/>
    <w:rsid w:val="006C2B7F"/>
    <w:rsid w:val="006C5E10"/>
    <w:rsid w:val="006C7386"/>
    <w:rsid w:val="006D1AB8"/>
    <w:rsid w:val="006D6E38"/>
    <w:rsid w:val="006E02F7"/>
    <w:rsid w:val="006E079E"/>
    <w:rsid w:val="006E6A71"/>
    <w:rsid w:val="006F323C"/>
    <w:rsid w:val="00703C23"/>
    <w:rsid w:val="00713262"/>
    <w:rsid w:val="00721FF6"/>
    <w:rsid w:val="00735383"/>
    <w:rsid w:val="0073548B"/>
    <w:rsid w:val="0074060C"/>
    <w:rsid w:val="007435CB"/>
    <w:rsid w:val="00744149"/>
    <w:rsid w:val="00755391"/>
    <w:rsid w:val="00762DAA"/>
    <w:rsid w:val="0076406C"/>
    <w:rsid w:val="00773C0D"/>
    <w:rsid w:val="007742FE"/>
    <w:rsid w:val="007747E2"/>
    <w:rsid w:val="007750CC"/>
    <w:rsid w:val="00784460"/>
    <w:rsid w:val="00787A6C"/>
    <w:rsid w:val="00792A62"/>
    <w:rsid w:val="0079438E"/>
    <w:rsid w:val="0079674D"/>
    <w:rsid w:val="007A011D"/>
    <w:rsid w:val="007B10E9"/>
    <w:rsid w:val="007B690A"/>
    <w:rsid w:val="007B710D"/>
    <w:rsid w:val="007C5FB7"/>
    <w:rsid w:val="007D116B"/>
    <w:rsid w:val="007D17F4"/>
    <w:rsid w:val="007D3938"/>
    <w:rsid w:val="007D591A"/>
    <w:rsid w:val="007E20E2"/>
    <w:rsid w:val="007E49E5"/>
    <w:rsid w:val="007F7E5F"/>
    <w:rsid w:val="00804954"/>
    <w:rsid w:val="00805D2A"/>
    <w:rsid w:val="0081124E"/>
    <w:rsid w:val="00811A71"/>
    <w:rsid w:val="00814525"/>
    <w:rsid w:val="00820027"/>
    <w:rsid w:val="008205A1"/>
    <w:rsid w:val="008244FC"/>
    <w:rsid w:val="0082714C"/>
    <w:rsid w:val="0082759D"/>
    <w:rsid w:val="0083047D"/>
    <w:rsid w:val="0083452E"/>
    <w:rsid w:val="00835197"/>
    <w:rsid w:val="0083529C"/>
    <w:rsid w:val="00837444"/>
    <w:rsid w:val="00845542"/>
    <w:rsid w:val="00852BA6"/>
    <w:rsid w:val="00856515"/>
    <w:rsid w:val="0085724D"/>
    <w:rsid w:val="00860579"/>
    <w:rsid w:val="00864290"/>
    <w:rsid w:val="00866608"/>
    <w:rsid w:val="00866E54"/>
    <w:rsid w:val="00866F54"/>
    <w:rsid w:val="00872383"/>
    <w:rsid w:val="008744E4"/>
    <w:rsid w:val="0087559D"/>
    <w:rsid w:val="00883AEF"/>
    <w:rsid w:val="008910F5"/>
    <w:rsid w:val="00893AEB"/>
    <w:rsid w:val="008A3B1B"/>
    <w:rsid w:val="008A6E3C"/>
    <w:rsid w:val="008B036F"/>
    <w:rsid w:val="008B27D6"/>
    <w:rsid w:val="008C1BB7"/>
    <w:rsid w:val="008C2172"/>
    <w:rsid w:val="008D36D0"/>
    <w:rsid w:val="008D60B4"/>
    <w:rsid w:val="008E26A7"/>
    <w:rsid w:val="00912E0F"/>
    <w:rsid w:val="00922285"/>
    <w:rsid w:val="00923E83"/>
    <w:rsid w:val="00926550"/>
    <w:rsid w:val="00927453"/>
    <w:rsid w:val="00933171"/>
    <w:rsid w:val="00934463"/>
    <w:rsid w:val="0093451B"/>
    <w:rsid w:val="009353FE"/>
    <w:rsid w:val="00937707"/>
    <w:rsid w:val="00940B67"/>
    <w:rsid w:val="00947FE5"/>
    <w:rsid w:val="00951D4A"/>
    <w:rsid w:val="00952F95"/>
    <w:rsid w:val="009542B5"/>
    <w:rsid w:val="009566C7"/>
    <w:rsid w:val="00960FBF"/>
    <w:rsid w:val="00962642"/>
    <w:rsid w:val="00965900"/>
    <w:rsid w:val="00965E13"/>
    <w:rsid w:val="00970701"/>
    <w:rsid w:val="00971E9F"/>
    <w:rsid w:val="00972788"/>
    <w:rsid w:val="00975245"/>
    <w:rsid w:val="00984EA2"/>
    <w:rsid w:val="00986266"/>
    <w:rsid w:val="009B0878"/>
    <w:rsid w:val="009B7498"/>
    <w:rsid w:val="009C3518"/>
    <w:rsid w:val="009C7890"/>
    <w:rsid w:val="009D0A3D"/>
    <w:rsid w:val="009D5426"/>
    <w:rsid w:val="009E2D18"/>
    <w:rsid w:val="00A020A5"/>
    <w:rsid w:val="00A15E3A"/>
    <w:rsid w:val="00A16454"/>
    <w:rsid w:val="00A20BF5"/>
    <w:rsid w:val="00A22B48"/>
    <w:rsid w:val="00A3329A"/>
    <w:rsid w:val="00A35986"/>
    <w:rsid w:val="00A36770"/>
    <w:rsid w:val="00A36AE9"/>
    <w:rsid w:val="00A41418"/>
    <w:rsid w:val="00A42F17"/>
    <w:rsid w:val="00A45212"/>
    <w:rsid w:val="00A50A4A"/>
    <w:rsid w:val="00A52321"/>
    <w:rsid w:val="00A6224D"/>
    <w:rsid w:val="00A70405"/>
    <w:rsid w:val="00A71BEA"/>
    <w:rsid w:val="00A8202F"/>
    <w:rsid w:val="00A877CF"/>
    <w:rsid w:val="00A95642"/>
    <w:rsid w:val="00AA1A4B"/>
    <w:rsid w:val="00AA792F"/>
    <w:rsid w:val="00AB1163"/>
    <w:rsid w:val="00AB1294"/>
    <w:rsid w:val="00AB53BB"/>
    <w:rsid w:val="00AB76E0"/>
    <w:rsid w:val="00AC1011"/>
    <w:rsid w:val="00AC32E5"/>
    <w:rsid w:val="00AC3BF5"/>
    <w:rsid w:val="00AC52EA"/>
    <w:rsid w:val="00AC7C25"/>
    <w:rsid w:val="00AD53FB"/>
    <w:rsid w:val="00AD740C"/>
    <w:rsid w:val="00AE4F99"/>
    <w:rsid w:val="00AE6749"/>
    <w:rsid w:val="00AF3871"/>
    <w:rsid w:val="00AF42D1"/>
    <w:rsid w:val="00AF579B"/>
    <w:rsid w:val="00B023C9"/>
    <w:rsid w:val="00B0749F"/>
    <w:rsid w:val="00B07AB2"/>
    <w:rsid w:val="00B13825"/>
    <w:rsid w:val="00B148A8"/>
    <w:rsid w:val="00B24B28"/>
    <w:rsid w:val="00B276F4"/>
    <w:rsid w:val="00B31254"/>
    <w:rsid w:val="00B34E54"/>
    <w:rsid w:val="00B4344E"/>
    <w:rsid w:val="00B47128"/>
    <w:rsid w:val="00B47D0B"/>
    <w:rsid w:val="00B52076"/>
    <w:rsid w:val="00B52339"/>
    <w:rsid w:val="00B535C8"/>
    <w:rsid w:val="00B54B81"/>
    <w:rsid w:val="00B61587"/>
    <w:rsid w:val="00B63FB3"/>
    <w:rsid w:val="00B74CFA"/>
    <w:rsid w:val="00B8133C"/>
    <w:rsid w:val="00B81F35"/>
    <w:rsid w:val="00B8519A"/>
    <w:rsid w:val="00B8606D"/>
    <w:rsid w:val="00B964D4"/>
    <w:rsid w:val="00BB3AFF"/>
    <w:rsid w:val="00BB676F"/>
    <w:rsid w:val="00BC7F16"/>
    <w:rsid w:val="00BD3192"/>
    <w:rsid w:val="00BE3CAD"/>
    <w:rsid w:val="00BF47ED"/>
    <w:rsid w:val="00BF5D8A"/>
    <w:rsid w:val="00C14E30"/>
    <w:rsid w:val="00C23156"/>
    <w:rsid w:val="00C26E48"/>
    <w:rsid w:val="00C351AA"/>
    <w:rsid w:val="00C3755E"/>
    <w:rsid w:val="00C37758"/>
    <w:rsid w:val="00C45477"/>
    <w:rsid w:val="00C561DD"/>
    <w:rsid w:val="00C611A9"/>
    <w:rsid w:val="00C6126F"/>
    <w:rsid w:val="00C61885"/>
    <w:rsid w:val="00C64C0B"/>
    <w:rsid w:val="00C6549A"/>
    <w:rsid w:val="00C7135C"/>
    <w:rsid w:val="00C74428"/>
    <w:rsid w:val="00C811B4"/>
    <w:rsid w:val="00C87E50"/>
    <w:rsid w:val="00CB37C6"/>
    <w:rsid w:val="00CB59B1"/>
    <w:rsid w:val="00CB7AE9"/>
    <w:rsid w:val="00CC0570"/>
    <w:rsid w:val="00CC0A93"/>
    <w:rsid w:val="00CC2D56"/>
    <w:rsid w:val="00CC3853"/>
    <w:rsid w:val="00CC41DF"/>
    <w:rsid w:val="00CD1A34"/>
    <w:rsid w:val="00CD29F2"/>
    <w:rsid w:val="00CD51A1"/>
    <w:rsid w:val="00CE0BB7"/>
    <w:rsid w:val="00CE1F87"/>
    <w:rsid w:val="00CE65CA"/>
    <w:rsid w:val="00CF0FB1"/>
    <w:rsid w:val="00CF6471"/>
    <w:rsid w:val="00D0232C"/>
    <w:rsid w:val="00D024E8"/>
    <w:rsid w:val="00D029E8"/>
    <w:rsid w:val="00D06B11"/>
    <w:rsid w:val="00D07EAC"/>
    <w:rsid w:val="00D108B4"/>
    <w:rsid w:val="00D13F4D"/>
    <w:rsid w:val="00D140B7"/>
    <w:rsid w:val="00D14EFB"/>
    <w:rsid w:val="00D2037D"/>
    <w:rsid w:val="00D25147"/>
    <w:rsid w:val="00D268A4"/>
    <w:rsid w:val="00D6265E"/>
    <w:rsid w:val="00D6392A"/>
    <w:rsid w:val="00D64A5E"/>
    <w:rsid w:val="00D67E22"/>
    <w:rsid w:val="00D713EB"/>
    <w:rsid w:val="00D77A76"/>
    <w:rsid w:val="00D81A1A"/>
    <w:rsid w:val="00D90F75"/>
    <w:rsid w:val="00D9111B"/>
    <w:rsid w:val="00D932DC"/>
    <w:rsid w:val="00DA3367"/>
    <w:rsid w:val="00DB14C8"/>
    <w:rsid w:val="00DB642B"/>
    <w:rsid w:val="00DB7EFB"/>
    <w:rsid w:val="00DC3937"/>
    <w:rsid w:val="00DC678D"/>
    <w:rsid w:val="00DC7BFB"/>
    <w:rsid w:val="00DD05B4"/>
    <w:rsid w:val="00DD08C1"/>
    <w:rsid w:val="00DD4436"/>
    <w:rsid w:val="00DD44DD"/>
    <w:rsid w:val="00DD520F"/>
    <w:rsid w:val="00DE7430"/>
    <w:rsid w:val="00DF0072"/>
    <w:rsid w:val="00DF2A97"/>
    <w:rsid w:val="00DF5026"/>
    <w:rsid w:val="00E03510"/>
    <w:rsid w:val="00E044C3"/>
    <w:rsid w:val="00E0578A"/>
    <w:rsid w:val="00E06ADA"/>
    <w:rsid w:val="00E112B3"/>
    <w:rsid w:val="00E20D55"/>
    <w:rsid w:val="00E217D0"/>
    <w:rsid w:val="00E226A6"/>
    <w:rsid w:val="00E2394D"/>
    <w:rsid w:val="00E25C1E"/>
    <w:rsid w:val="00E31058"/>
    <w:rsid w:val="00E33D95"/>
    <w:rsid w:val="00E53413"/>
    <w:rsid w:val="00E62EFF"/>
    <w:rsid w:val="00E632ED"/>
    <w:rsid w:val="00E63674"/>
    <w:rsid w:val="00E663EE"/>
    <w:rsid w:val="00E82450"/>
    <w:rsid w:val="00E859FF"/>
    <w:rsid w:val="00E90698"/>
    <w:rsid w:val="00E921FD"/>
    <w:rsid w:val="00E93B5D"/>
    <w:rsid w:val="00E95E38"/>
    <w:rsid w:val="00E97017"/>
    <w:rsid w:val="00EA1B69"/>
    <w:rsid w:val="00EA3139"/>
    <w:rsid w:val="00EB0C2F"/>
    <w:rsid w:val="00EB2D92"/>
    <w:rsid w:val="00EB3BA0"/>
    <w:rsid w:val="00EB52D2"/>
    <w:rsid w:val="00EC363C"/>
    <w:rsid w:val="00EC4DDF"/>
    <w:rsid w:val="00ED4C51"/>
    <w:rsid w:val="00ED61E8"/>
    <w:rsid w:val="00ED75EF"/>
    <w:rsid w:val="00ED7F32"/>
    <w:rsid w:val="00EE1B18"/>
    <w:rsid w:val="00EF26B3"/>
    <w:rsid w:val="00F04CA4"/>
    <w:rsid w:val="00F12630"/>
    <w:rsid w:val="00F1703E"/>
    <w:rsid w:val="00F234B8"/>
    <w:rsid w:val="00F33F92"/>
    <w:rsid w:val="00F36C09"/>
    <w:rsid w:val="00F410C7"/>
    <w:rsid w:val="00F4517B"/>
    <w:rsid w:val="00F45428"/>
    <w:rsid w:val="00F5111D"/>
    <w:rsid w:val="00F56526"/>
    <w:rsid w:val="00F56FC6"/>
    <w:rsid w:val="00F57738"/>
    <w:rsid w:val="00F619F5"/>
    <w:rsid w:val="00F62033"/>
    <w:rsid w:val="00F671C1"/>
    <w:rsid w:val="00F728E1"/>
    <w:rsid w:val="00F735BA"/>
    <w:rsid w:val="00F824C3"/>
    <w:rsid w:val="00F9098A"/>
    <w:rsid w:val="00F973D2"/>
    <w:rsid w:val="00FA0B52"/>
    <w:rsid w:val="00FA184B"/>
    <w:rsid w:val="00FA6AA7"/>
    <w:rsid w:val="00FA757A"/>
    <w:rsid w:val="00FB1230"/>
    <w:rsid w:val="00FB13B2"/>
    <w:rsid w:val="00FB3283"/>
    <w:rsid w:val="00FC3E2A"/>
    <w:rsid w:val="00FD3AAD"/>
    <w:rsid w:val="00FD6317"/>
    <w:rsid w:val="00FD6E4C"/>
    <w:rsid w:val="00FE4FB0"/>
    <w:rsid w:val="00FE5115"/>
    <w:rsid w:val="00FF2CDC"/>
    <w:rsid w:val="00FF2FF2"/>
    <w:rsid w:val="00FF6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4c4c4c,#666"/>
    </o:shapedefaults>
    <o:shapelayout v:ext="edit">
      <o:idmap v:ext="edit" data="1"/>
    </o:shapelayout>
  </w:shapeDefaults>
  <w:decimalSymbol w:val="."/>
  <w:listSeparator w:val=";"/>
  <w14:docId w14:val="0EDB9AC6"/>
  <w15:docId w15:val="{06B9A988-2FEE-4BCE-89AC-7AC94793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6027C0"/>
    <w:rPr>
      <w:rFonts w:ascii="Arial" w:eastAsia="Times New Roman" w:hAnsi="Arial"/>
      <w:sz w:val="21"/>
      <w:szCs w:val="22"/>
    </w:rPr>
  </w:style>
  <w:style w:type="paragraph" w:styleId="berschrift1">
    <w:name w:val="heading 1"/>
    <w:basedOn w:val="Standard"/>
    <w:next w:val="Standard"/>
    <w:semiHidden/>
    <w:qFormat/>
    <w:rsid w:val="00805D2A"/>
    <w:pPr>
      <w:keepNext/>
      <w:numPr>
        <w:numId w:val="4"/>
      </w:numPr>
      <w:tabs>
        <w:tab w:val="left" w:pos="851"/>
      </w:tabs>
      <w:spacing w:after="300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autoRedefine/>
    <w:semiHidden/>
    <w:qFormat/>
    <w:rsid w:val="00805D2A"/>
    <w:pPr>
      <w:keepNext/>
      <w:numPr>
        <w:ilvl w:val="1"/>
        <w:numId w:val="4"/>
      </w:numPr>
      <w:tabs>
        <w:tab w:val="left" w:pos="851"/>
      </w:tabs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semiHidden/>
    <w:qFormat/>
    <w:rsid w:val="00805D2A"/>
    <w:pPr>
      <w:keepNext/>
      <w:numPr>
        <w:ilvl w:val="2"/>
        <w:numId w:val="4"/>
      </w:numPr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semiHidden/>
    <w:qFormat/>
    <w:rsid w:val="00805D2A"/>
    <w:pPr>
      <w:keepNext/>
      <w:numPr>
        <w:ilvl w:val="3"/>
        <w:numId w:val="4"/>
      </w:numPr>
      <w:outlineLvl w:val="3"/>
    </w:pPr>
    <w:rPr>
      <w:b/>
      <w:sz w:val="13"/>
      <w:u w:val="dottedHeavy"/>
    </w:rPr>
  </w:style>
  <w:style w:type="paragraph" w:styleId="berschrift5">
    <w:name w:val="heading 5"/>
    <w:basedOn w:val="Standard"/>
    <w:next w:val="Standard"/>
    <w:link w:val="berschrift5Zchn"/>
    <w:semiHidden/>
    <w:qFormat/>
    <w:rsid w:val="00805D2A"/>
    <w:pPr>
      <w:keepNext/>
      <w:numPr>
        <w:ilvl w:val="4"/>
        <w:numId w:val="4"/>
      </w:numPr>
      <w:outlineLvl w:val="4"/>
    </w:pPr>
    <w:rPr>
      <w:b/>
      <w:sz w:val="14"/>
    </w:rPr>
  </w:style>
  <w:style w:type="paragraph" w:styleId="berschrift6">
    <w:name w:val="heading 6"/>
    <w:basedOn w:val="Standard"/>
    <w:next w:val="Standard"/>
    <w:link w:val="berschrift6Zchn"/>
    <w:semiHidden/>
    <w:qFormat/>
    <w:rsid w:val="00805D2A"/>
    <w:pPr>
      <w:keepNext/>
      <w:numPr>
        <w:ilvl w:val="5"/>
        <w:numId w:val="4"/>
      </w:numPr>
      <w:spacing w:line="420" w:lineRule="exact"/>
      <w:outlineLvl w:val="5"/>
    </w:pPr>
    <w:rPr>
      <w:color w:val="FFFFFF"/>
      <w:sz w:val="36"/>
    </w:rPr>
  </w:style>
  <w:style w:type="paragraph" w:styleId="berschrift7">
    <w:name w:val="heading 7"/>
    <w:basedOn w:val="Standard"/>
    <w:next w:val="Standard"/>
    <w:link w:val="berschrift7Zchn"/>
    <w:semiHidden/>
    <w:qFormat/>
    <w:rsid w:val="00805D2A"/>
    <w:pPr>
      <w:keepNext/>
      <w:numPr>
        <w:ilvl w:val="6"/>
        <w:numId w:val="4"/>
      </w:numPr>
      <w:spacing w:line="600" w:lineRule="exact"/>
      <w:outlineLvl w:val="6"/>
    </w:pPr>
    <w:rPr>
      <w:color w:val="FFFFFF"/>
      <w:sz w:val="48"/>
    </w:rPr>
  </w:style>
  <w:style w:type="paragraph" w:styleId="berschrift8">
    <w:name w:val="heading 8"/>
    <w:basedOn w:val="Standard"/>
    <w:next w:val="Standard"/>
    <w:semiHidden/>
    <w:qFormat/>
    <w:rsid w:val="00805D2A"/>
    <w:pPr>
      <w:numPr>
        <w:ilvl w:val="7"/>
        <w:numId w:val="4"/>
      </w:numPr>
      <w:spacing w:before="240" w:after="60"/>
      <w:outlineLvl w:val="7"/>
    </w:pPr>
    <w:rPr>
      <w:rFonts w:ascii="Times" w:hAnsi="Times"/>
      <w:i/>
      <w:sz w:val="24"/>
    </w:rPr>
  </w:style>
  <w:style w:type="paragraph" w:styleId="berschrift9">
    <w:name w:val="heading 9"/>
    <w:basedOn w:val="Standard"/>
    <w:next w:val="Standard"/>
    <w:semiHidden/>
    <w:qFormat/>
    <w:rsid w:val="00805D2A"/>
    <w:pPr>
      <w:numPr>
        <w:ilvl w:val="8"/>
        <w:numId w:val="4"/>
      </w:numPr>
      <w:spacing w:before="240" w:after="60"/>
      <w:outlineLvl w:val="8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6D1AB8"/>
    <w:rPr>
      <w:rFonts w:ascii="Arial" w:hAnsi="Arial"/>
      <w:color w:val="FFFFFF"/>
      <w:sz w:val="3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D1AB8"/>
    <w:rPr>
      <w:rFonts w:ascii="Arial" w:hAnsi="Arial"/>
      <w:color w:val="FFFFFF"/>
      <w:sz w:val="48"/>
      <w:lang w:val="de-DE" w:eastAsia="de-DE"/>
    </w:rPr>
  </w:style>
  <w:style w:type="paragraph" w:styleId="Kopfzeile">
    <w:name w:val="header"/>
    <w:basedOn w:val="Standard"/>
    <w:link w:val="KopfzeileZchn"/>
    <w:semiHidden/>
    <w:locked/>
    <w:rsid w:val="00154010"/>
    <w:pPr>
      <w:tabs>
        <w:tab w:val="center" w:pos="4536"/>
        <w:tab w:val="right" w:pos="9072"/>
      </w:tabs>
    </w:pPr>
  </w:style>
  <w:style w:type="paragraph" w:customStyle="1" w:styleId="PHSGTitel-1">
    <w:name w:val="_PHSG_Titel-1"/>
    <w:basedOn w:val="berschrift1"/>
    <w:next w:val="Standard"/>
    <w:qFormat/>
    <w:rsid w:val="00BE3CAD"/>
    <w:pPr>
      <w:spacing w:after="240"/>
    </w:pPr>
    <w:rPr>
      <w:sz w:val="28"/>
    </w:rPr>
  </w:style>
  <w:style w:type="paragraph" w:customStyle="1" w:styleId="PHSGTitel-2">
    <w:name w:val="_PHSG_Titel-2"/>
    <w:basedOn w:val="berschrift2"/>
    <w:next w:val="Standard"/>
    <w:qFormat/>
    <w:rsid w:val="00BE3CAD"/>
    <w:pPr>
      <w:spacing w:after="120"/>
      <w:ind w:left="851" w:hanging="851"/>
    </w:pPr>
    <w:rPr>
      <w:sz w:val="24"/>
    </w:rPr>
  </w:style>
  <w:style w:type="paragraph" w:customStyle="1" w:styleId="PHSGTitel-3">
    <w:name w:val="_PHSG_Titel-3"/>
    <w:basedOn w:val="berschrift3"/>
    <w:next w:val="Standard"/>
    <w:qFormat/>
    <w:rsid w:val="00BE3CAD"/>
    <w:pPr>
      <w:spacing w:after="120"/>
      <w:ind w:left="851" w:hanging="851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6D1AB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semiHidden/>
    <w:locked/>
    <w:rsid w:val="00154010"/>
    <w:pPr>
      <w:tabs>
        <w:tab w:val="center" w:pos="4536"/>
        <w:tab w:val="right" w:pos="9072"/>
      </w:tabs>
    </w:pPr>
  </w:style>
  <w:style w:type="paragraph" w:customStyle="1" w:styleId="PHSG-KopfzeileTitel">
    <w:name w:val="_PHSG-Kopfzeile Titel"/>
    <w:basedOn w:val="Standard"/>
    <w:qFormat/>
    <w:rsid w:val="00CE0BB7"/>
    <w:pPr>
      <w:spacing w:before="440"/>
    </w:pPr>
    <w:rPr>
      <w:b/>
      <w:sz w:val="20"/>
    </w:rPr>
  </w:style>
  <w:style w:type="character" w:customStyle="1" w:styleId="FuzeileZchn">
    <w:name w:val="Fußzeile Zchn"/>
    <w:basedOn w:val="Absatz-Standardschriftart"/>
    <w:link w:val="Fuzeile"/>
    <w:semiHidden/>
    <w:rsid w:val="006D1AB8"/>
    <w:rPr>
      <w:rFonts w:ascii="Arial" w:hAnsi="Arial"/>
      <w:sz w:val="22"/>
      <w:lang w:val="de-DE" w:eastAsia="de-DE"/>
    </w:rPr>
  </w:style>
  <w:style w:type="paragraph" w:customStyle="1" w:styleId="PHSGAbsatz">
    <w:name w:val="_PHSG Absatz"/>
    <w:basedOn w:val="Standard"/>
    <w:qFormat/>
    <w:rsid w:val="00960FBF"/>
    <w:pPr>
      <w:spacing w:before="120" w:after="120"/>
    </w:pPr>
  </w:style>
  <w:style w:type="paragraph" w:customStyle="1" w:styleId="PHSG-Abbildungsverzeichnis">
    <w:name w:val="_PHSG-Abbildungsverzeichnis"/>
    <w:basedOn w:val="Standard"/>
    <w:qFormat/>
    <w:rsid w:val="00154010"/>
    <w:pPr>
      <w:tabs>
        <w:tab w:val="right" w:leader="dot" w:pos="9061"/>
      </w:tabs>
      <w:spacing w:before="80"/>
    </w:pPr>
    <w:rPr>
      <w:sz w:val="20"/>
    </w:rPr>
  </w:style>
  <w:style w:type="paragraph" w:customStyle="1" w:styleId="PHSG-Tabellenberschriftweiss">
    <w:name w:val="_PHSG-Tabellenüberschrift weiss"/>
    <w:basedOn w:val="Standard"/>
    <w:rsid w:val="00D932DC"/>
    <w:pPr>
      <w:spacing w:before="60" w:after="60" w:line="280" w:lineRule="auto"/>
    </w:pPr>
    <w:rPr>
      <w:rFonts w:ascii="Arial Narrow" w:hAnsi="Arial Narrow"/>
      <w:color w:val="FFFFFF"/>
      <w:sz w:val="20"/>
    </w:rPr>
  </w:style>
  <w:style w:type="paragraph" w:customStyle="1" w:styleId="PHSG-Tabellentext">
    <w:name w:val="_PHSG-Tabellentext"/>
    <w:basedOn w:val="Standard"/>
    <w:rsid w:val="00D932DC"/>
    <w:pPr>
      <w:spacing w:line="280" w:lineRule="atLeast"/>
    </w:pPr>
    <w:rPr>
      <w:rFonts w:ascii="Arial Narrow" w:hAnsi="Arial Narrow"/>
      <w:color w:val="000000"/>
      <w:sz w:val="20"/>
    </w:rPr>
  </w:style>
  <w:style w:type="paragraph" w:customStyle="1" w:styleId="PHSG-Abkrzungsverzeichnis">
    <w:name w:val="_PHSG-Abkürzungsverzeichnis"/>
    <w:basedOn w:val="Standard"/>
    <w:rsid w:val="009D5426"/>
    <w:pPr>
      <w:spacing w:after="40"/>
    </w:pPr>
    <w:rPr>
      <w:color w:val="000000"/>
    </w:rPr>
  </w:style>
  <w:style w:type="paragraph" w:customStyle="1" w:styleId="PHSG-BriefAbsender-Standort">
    <w:name w:val="_PHSG-Brief_Absender-Standort"/>
    <w:next w:val="PHSGAbsatz"/>
    <w:link w:val="PHSG-BriefAbsender-StandortZchn"/>
    <w:qFormat/>
    <w:rsid w:val="00384235"/>
    <w:rPr>
      <w:rFonts w:ascii="Arial" w:hAnsi="Arial"/>
      <w:sz w:val="16"/>
      <w:lang w:val="de-DE" w:eastAsia="de-DE"/>
    </w:rPr>
  </w:style>
  <w:style w:type="paragraph" w:customStyle="1" w:styleId="PHSG-BriefAbsenderpersnlich">
    <w:name w:val="_PHSG-Brief_Absender_persönlich"/>
    <w:basedOn w:val="PHSGAbsatz"/>
    <w:next w:val="PHSG-BriefAbsender-Standort"/>
    <w:qFormat/>
    <w:rsid w:val="00384235"/>
    <w:pPr>
      <w:spacing w:before="40" w:after="40"/>
    </w:pPr>
    <w:rPr>
      <w:sz w:val="16"/>
    </w:rPr>
  </w:style>
  <w:style w:type="paragraph" w:customStyle="1" w:styleId="PHSG-BriefEmpfnger">
    <w:name w:val="_PHSG-Brief_Empfänger"/>
    <w:basedOn w:val="Standard"/>
    <w:qFormat/>
    <w:rsid w:val="0063136A"/>
    <w:rPr>
      <w:sz w:val="20"/>
    </w:rPr>
  </w:style>
  <w:style w:type="paragraph" w:customStyle="1" w:styleId="PHSG-BriefAbsenderStandort">
    <w:name w:val="_PHSG-Brief_Absender Standort"/>
    <w:basedOn w:val="Standard"/>
    <w:qFormat/>
    <w:rsid w:val="0051223B"/>
    <w:rPr>
      <w:sz w:val="16"/>
    </w:rPr>
  </w:style>
  <w:style w:type="paragraph" w:customStyle="1" w:styleId="PHSG-RichtlinienAufzhlungabc">
    <w:name w:val="_PHSG-Richtlinien Aufzählung abc"/>
    <w:basedOn w:val="Standard"/>
    <w:qFormat/>
    <w:rsid w:val="00735383"/>
    <w:pPr>
      <w:numPr>
        <w:numId w:val="1"/>
      </w:numPr>
      <w:spacing w:line="280" w:lineRule="atLeast"/>
    </w:pPr>
    <w:rPr>
      <w:rFonts w:eastAsiaTheme="minorHAnsi" w:cstheme="minorBidi"/>
      <w:lang w:eastAsia="en-US"/>
    </w:rPr>
  </w:style>
  <w:style w:type="paragraph" w:customStyle="1" w:styleId="PHSG-RichtlinienAufzhlungBullet">
    <w:name w:val="_PHSG-Richtlinien Aufzählung Bullet"/>
    <w:basedOn w:val="PHSG-RichtlinienAufzhlungabc"/>
    <w:qFormat/>
    <w:rsid w:val="00735383"/>
    <w:pPr>
      <w:numPr>
        <w:numId w:val="2"/>
      </w:numPr>
    </w:pPr>
  </w:style>
  <w:style w:type="paragraph" w:customStyle="1" w:styleId="PHSG-RichtlinienDokdatum">
    <w:name w:val="_PHSG-Richtlinien Dokdatum"/>
    <w:basedOn w:val="Standard"/>
    <w:next w:val="Standard"/>
    <w:rsid w:val="00735383"/>
    <w:pPr>
      <w:spacing w:after="40" w:line="200" w:lineRule="atLeast"/>
    </w:pPr>
    <w:rPr>
      <w:rFonts w:asciiTheme="minorHAnsi" w:eastAsiaTheme="minorHAnsi" w:hAnsiTheme="minorHAnsi" w:cstheme="minorBidi"/>
      <w:sz w:val="16"/>
      <w:lang w:eastAsia="en-US"/>
    </w:rPr>
  </w:style>
  <w:style w:type="paragraph" w:customStyle="1" w:styleId="PHSG-RichtlinienDoktitel">
    <w:name w:val="_PHSG-Richtlinien Doktitel"/>
    <w:basedOn w:val="Standard"/>
    <w:next w:val="PHSG-RichtlinienDokdatum"/>
    <w:rsid w:val="00735383"/>
    <w:pPr>
      <w:spacing w:line="200" w:lineRule="atLeast"/>
    </w:pPr>
    <w:rPr>
      <w:rFonts w:asciiTheme="minorHAnsi" w:eastAsiaTheme="minorHAnsi" w:hAnsiTheme="minorHAnsi" w:cstheme="minorBidi"/>
      <w:b/>
      <w:sz w:val="16"/>
      <w:lang w:eastAsia="en-US"/>
    </w:rPr>
  </w:style>
  <w:style w:type="paragraph" w:customStyle="1" w:styleId="PHSG-RichtlinienHaupttitel">
    <w:name w:val="_PHSG-Richtlinien Haupttitel"/>
    <w:basedOn w:val="Standard"/>
    <w:next w:val="Standard"/>
    <w:qFormat/>
    <w:rsid w:val="00735383"/>
    <w:pPr>
      <w:spacing w:before="520" w:after="120" w:line="280" w:lineRule="atLeast"/>
    </w:pPr>
    <w:rPr>
      <w:rFonts w:asciiTheme="minorHAnsi" w:eastAsiaTheme="minorHAnsi" w:hAnsiTheme="minorHAnsi" w:cstheme="minorBidi"/>
      <w:b/>
      <w:color w:val="666666"/>
      <w:sz w:val="32"/>
      <w:lang w:eastAsia="en-US"/>
    </w:rPr>
  </w:style>
  <w:style w:type="paragraph" w:customStyle="1" w:styleId="PHSG-Richtlinienberschrift1">
    <w:name w:val="_PHSG-Richtlinien Überschrift1"/>
    <w:basedOn w:val="berschrift1"/>
    <w:next w:val="PHSGAbsatz"/>
    <w:qFormat/>
    <w:rsid w:val="00735383"/>
    <w:pPr>
      <w:keepLines/>
      <w:tabs>
        <w:tab w:val="clear" w:pos="851"/>
      </w:tabs>
      <w:spacing w:before="520" w:after="120" w:line="280" w:lineRule="atLeast"/>
    </w:pPr>
    <w:rPr>
      <w:rFonts w:eastAsiaTheme="majorEastAsia" w:cstheme="majorBidi"/>
      <w:bCs/>
      <w:color w:val="5FAC22"/>
      <w:kern w:val="0"/>
      <w:sz w:val="24"/>
      <w:szCs w:val="28"/>
      <w:lang w:eastAsia="en-US"/>
    </w:rPr>
  </w:style>
  <w:style w:type="paragraph" w:customStyle="1" w:styleId="PHSG-Richtlinienberschrift2">
    <w:name w:val="_PHSG-Richtlinien Überschrift2"/>
    <w:basedOn w:val="berschrift2"/>
    <w:next w:val="PHSGAbsatz"/>
    <w:qFormat/>
    <w:rsid w:val="00805D2A"/>
    <w:pPr>
      <w:numPr>
        <w:ilvl w:val="0"/>
        <w:numId w:val="0"/>
      </w:numPr>
      <w:spacing w:before="280" w:after="160"/>
    </w:pPr>
    <w:rPr>
      <w:color w:val="5FAC22"/>
    </w:rPr>
  </w:style>
  <w:style w:type="paragraph" w:customStyle="1" w:styleId="PHSG-BriefAbsender">
    <w:name w:val="_PHSG-Brief_Absender"/>
    <w:rsid w:val="00384235"/>
    <w:rPr>
      <w:rFonts w:ascii="Arial" w:hAnsi="Arial"/>
      <w:b/>
      <w:bCs/>
      <w:sz w:val="16"/>
      <w:lang w:val="de-DE" w:eastAsia="de-DE"/>
    </w:rPr>
  </w:style>
  <w:style w:type="character" w:customStyle="1" w:styleId="PHSG-BriefAbsender-StandortZchn">
    <w:name w:val="_PHSG-Brief_Absender-Standort Zchn"/>
    <w:basedOn w:val="Absatz-Standardschriftart"/>
    <w:link w:val="PHSG-BriefAbsender-Standort"/>
    <w:rsid w:val="00384235"/>
    <w:rPr>
      <w:rFonts w:ascii="Arial" w:hAnsi="Arial"/>
      <w:sz w:val="16"/>
      <w:lang w:val="de-DE" w:eastAsia="de-DE"/>
    </w:rPr>
  </w:style>
  <w:style w:type="character" w:customStyle="1" w:styleId="PHSG-Titel-Antrag">
    <w:name w:val="_PHSG-Titel-Antrag"/>
    <w:basedOn w:val="Absatz-Standardschriftar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Kopftext">
    <w:name w:val="_PHSG-Antrag-Kopftext"/>
    <w:basedOn w:val="PHSGAbsatz"/>
    <w:rsid w:val="00D25147"/>
    <w:pPr>
      <w:spacing w:before="0" w:after="0" w:line="270" w:lineRule="exact"/>
    </w:pPr>
    <w:rPr>
      <w:color w:val="000000"/>
      <w:kern w:val="20"/>
      <w:sz w:val="20"/>
      <w:lang w:eastAsia="en-US"/>
    </w:rPr>
  </w:style>
  <w:style w:type="character" w:customStyle="1" w:styleId="PHSG-Antrag-Titel">
    <w:name w:val="_PHSG-Antrag-Titel"/>
    <w:basedOn w:val="Absatz-Standardschriftar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Aufzhlung">
    <w:name w:val="_PHSG-Antrag-Aufzählung"/>
    <w:basedOn w:val="berschrift2"/>
    <w:next w:val="PHSGAbsatz"/>
    <w:rsid w:val="00D25147"/>
    <w:pPr>
      <w:numPr>
        <w:ilvl w:val="0"/>
        <w:numId w:val="0"/>
      </w:numPr>
      <w:spacing w:after="120" w:line="300" w:lineRule="exact"/>
    </w:pPr>
    <w:rPr>
      <w:bCs/>
      <w:kern w:val="20"/>
      <w:lang w:eastAsia="en-US"/>
    </w:rPr>
  </w:style>
  <w:style w:type="character" w:customStyle="1" w:styleId="PHSG-Antrag-Haupttitel">
    <w:name w:val="_PHSG-Antrag-Haupttitel"/>
    <w:basedOn w:val="Absatz-Standardschriftart"/>
    <w:rsid w:val="00D25147"/>
    <w:rPr>
      <w:rFonts w:ascii="Arial" w:hAnsi="Arial"/>
      <w:b/>
      <w:bCs/>
      <w:color w:val="000000"/>
      <w:sz w:val="36"/>
    </w:rPr>
  </w:style>
  <w:style w:type="paragraph" w:customStyle="1" w:styleId="PHSG-Investitionsantrag-Tabellentext">
    <w:name w:val="_PHSG-Investitionsantrag-Tabellentext"/>
    <w:basedOn w:val="Standard"/>
    <w:rsid w:val="00805D2A"/>
    <w:rPr>
      <w:color w:val="000000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6D1AB8"/>
    <w:rPr>
      <w:rFonts w:ascii="Arial" w:hAnsi="Arial"/>
      <w:b/>
      <w:sz w:val="14"/>
      <w:lang w:val="de-DE" w:eastAsia="de-DE"/>
    </w:rPr>
  </w:style>
  <w:style w:type="numbering" w:customStyle="1" w:styleId="PHSGListePunkt">
    <w:name w:val="_PHSG_Liste_Punkt"/>
    <w:uiPriority w:val="99"/>
    <w:rsid w:val="00181D5D"/>
    <w:pPr>
      <w:numPr>
        <w:numId w:val="6"/>
      </w:numPr>
    </w:pPr>
  </w:style>
  <w:style w:type="paragraph" w:styleId="Listenabsatz">
    <w:name w:val="List Paragraph"/>
    <w:basedOn w:val="Standard"/>
    <w:semiHidden/>
    <w:locked/>
    <w:rsid w:val="00527C0B"/>
    <w:pPr>
      <w:ind w:left="720"/>
      <w:contextualSpacing/>
    </w:pPr>
  </w:style>
  <w:style w:type="numbering" w:customStyle="1" w:styleId="PHSGListe-Nummer">
    <w:name w:val="_PHSG_Liste-Nummer"/>
    <w:uiPriority w:val="99"/>
    <w:rsid w:val="00EB2D92"/>
    <w:pPr>
      <w:numPr>
        <w:numId w:val="9"/>
      </w:numPr>
    </w:pPr>
  </w:style>
  <w:style w:type="numbering" w:customStyle="1" w:styleId="PHSGListe-Nummer-abc">
    <w:name w:val="_PHSG_Liste-Nummer-abc"/>
    <w:uiPriority w:val="99"/>
    <w:rsid w:val="00383F12"/>
    <w:pPr>
      <w:numPr>
        <w:numId w:val="12"/>
      </w:numPr>
    </w:pPr>
  </w:style>
  <w:style w:type="paragraph" w:customStyle="1" w:styleId="Lauftext">
    <w:name w:val="Lauftext"/>
    <w:semiHidden/>
    <w:rsid w:val="00971E9F"/>
    <w:pPr>
      <w:tabs>
        <w:tab w:val="left" w:pos="709"/>
      </w:tabs>
      <w:spacing w:line="280" w:lineRule="exact"/>
    </w:pPr>
    <w:rPr>
      <w:rFonts w:ascii="Arial" w:hAnsi="Arial"/>
      <w:noProof/>
      <w:sz w:val="19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971E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D1AB8"/>
    <w:rPr>
      <w:rFonts w:ascii="Tahoma" w:hAnsi="Tahoma" w:cs="Tahoma"/>
      <w:sz w:val="16"/>
      <w:szCs w:val="16"/>
      <w:lang w:val="de-DE" w:eastAsia="de-DE"/>
    </w:rPr>
  </w:style>
  <w:style w:type="paragraph" w:customStyle="1" w:styleId="PHSGTitelohneNummer">
    <w:name w:val="_PHSG_Titel_ohne Nummer"/>
    <w:qFormat/>
    <w:rsid w:val="006A50B1"/>
    <w:pPr>
      <w:pageBreakBefore/>
      <w:spacing w:before="240" w:after="360"/>
    </w:pPr>
    <w:rPr>
      <w:rFonts w:ascii="Arial" w:hAnsi="Arial"/>
      <w:b/>
      <w:sz w:val="28"/>
      <w:lang w:val="de-DE" w:eastAsia="de-DE"/>
    </w:rPr>
  </w:style>
  <w:style w:type="table" w:styleId="Tabellenraster">
    <w:name w:val="Table Grid"/>
    <w:basedOn w:val="NormaleTabelle"/>
    <w:locked/>
    <w:rsid w:val="001D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basedOn w:val="Absatz-Standardschriftart"/>
    <w:link w:val="Aufzhlung"/>
    <w:locked/>
    <w:rsid w:val="002355E1"/>
    <w:rPr>
      <w:rFonts w:ascii="Arial" w:hAnsi="Arial" w:cs="Arial"/>
      <w:sz w:val="22"/>
      <w:lang w:val="en-AU" w:eastAsia="de-DE"/>
    </w:rPr>
  </w:style>
  <w:style w:type="paragraph" w:customStyle="1" w:styleId="Aufzhlung">
    <w:name w:val="Aufzählung"/>
    <w:basedOn w:val="Listenabsatz"/>
    <w:link w:val="AufzhlungZchn"/>
    <w:qFormat/>
    <w:rsid w:val="002355E1"/>
    <w:pPr>
      <w:numPr>
        <w:numId w:val="34"/>
      </w:numPr>
      <w:tabs>
        <w:tab w:val="left" w:pos="851"/>
      </w:tabs>
      <w:spacing w:line="300" w:lineRule="exact"/>
      <w:ind w:left="851" w:hanging="851"/>
    </w:pPr>
    <w:rPr>
      <w:rFonts w:eastAsia="Times" w:cs="Arial"/>
      <w:szCs w:val="20"/>
      <w:lang w:val="en-AU" w:eastAsia="de-DE"/>
    </w:rPr>
  </w:style>
  <w:style w:type="character" w:styleId="Hyperlink">
    <w:name w:val="Hyperlink"/>
    <w:basedOn w:val="Absatz-Standardschriftart"/>
    <w:uiPriority w:val="99"/>
    <w:unhideWhenUsed/>
    <w:locked/>
    <w:rsid w:val="0008188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locked/>
    <w:rsid w:val="00C26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phsg.ch/marsmission/klassenbesuch/organisatorisch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hsg.ch/de/dienstleistung/regionale-didaktische-zentren/rdz-gossau/veranstaltungen-rdz-goss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dzgossau@phsg.ch" TargetMode="External"/><Relationship Id="rId1" Type="http://schemas.openxmlformats.org/officeDocument/2006/relationships/hyperlink" Target="mailto:rdzgossau@phs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eissweiler\Downloads\Vorlage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C364A739C4D799C1B57C642DE1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8A817-BCFD-4235-BAFC-DFA72615C910}"/>
      </w:docPartPr>
      <w:docPartBody>
        <w:p w:rsidR="00FD6785" w:rsidRDefault="00FD6785" w:rsidP="00FD6785">
          <w:pPr>
            <w:pStyle w:val="F9BC364A739C4D799C1B57C642DE19317"/>
          </w:pPr>
          <w:r w:rsidRPr="005532EF">
            <w:rPr>
              <w:rStyle w:val="Platzhaltertext"/>
              <w:bdr w:val="single" w:sz="4" w:space="0" w:color="auto"/>
            </w:rPr>
            <w:t>Datum hinzufügen</w:t>
          </w:r>
        </w:p>
      </w:docPartBody>
    </w:docPart>
    <w:docPart>
      <w:docPartPr>
        <w:name w:val="4488593F2C094773BB1AC851B3796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530A7-510A-44E5-8710-AED2890F7DBD}"/>
      </w:docPartPr>
      <w:docPartBody>
        <w:p w:rsidR="00FD6785" w:rsidRDefault="00FD6785" w:rsidP="00FD6785">
          <w:pPr>
            <w:pStyle w:val="4488593F2C094773BB1AC851B3796A416"/>
          </w:pPr>
          <w:r w:rsidRPr="005532EF">
            <w:rPr>
              <w:rStyle w:val="Platzhaltertext"/>
              <w:bdr w:val="single" w:sz="4" w:space="0" w:color="auto"/>
            </w:rPr>
            <w:t>Datum hinzufügen</w:t>
          </w:r>
        </w:p>
      </w:docPartBody>
    </w:docPart>
    <w:docPart>
      <w:docPartPr>
        <w:name w:val="EA1B189B06804F84A08356BFE005C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33897-8CFC-432B-9CF4-BF8255B2A9FD}"/>
      </w:docPartPr>
      <w:docPartBody>
        <w:p w:rsidR="00FD6785" w:rsidRDefault="00FD6785" w:rsidP="00FD6785">
          <w:pPr>
            <w:pStyle w:val="EA1B189B06804F84A08356BFE005CDF86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  <w:docPart>
      <w:docPartPr>
        <w:name w:val="5219F26716B649EA840599EDF98BE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BF9C4-C249-4C88-B2C4-356BB61F3436}"/>
      </w:docPartPr>
      <w:docPartBody>
        <w:p w:rsidR="00FD6785" w:rsidRDefault="00FD6785" w:rsidP="00FD6785">
          <w:pPr>
            <w:pStyle w:val="5219F26716B649EA840599EDF98BE64C5"/>
          </w:pPr>
          <w:r w:rsidRPr="005532EF">
            <w:rPr>
              <w:rStyle w:val="Platzhaltertext"/>
              <w:bdr w:val="single" w:sz="4" w:space="0" w:color="auto"/>
            </w:rPr>
            <w:t>Datum hinzufügen</w:t>
          </w:r>
        </w:p>
      </w:docPartBody>
    </w:docPart>
    <w:docPart>
      <w:docPartPr>
        <w:name w:val="C849F86FB49645D69F228488FB7E4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8D47F-5930-4E46-915B-A3B26B391BD8}"/>
      </w:docPartPr>
      <w:docPartBody>
        <w:p w:rsidR="00FD6785" w:rsidRDefault="00FD6785" w:rsidP="00FD6785">
          <w:pPr>
            <w:pStyle w:val="C849F86FB49645D69F228488FB7E43065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  <w:docPart>
      <w:docPartPr>
        <w:name w:val="9222B4E8EFB445CAB262D48DA8272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8B5AE-9834-447B-BFAE-F5AC116AA8FF}"/>
      </w:docPartPr>
      <w:docPartBody>
        <w:p w:rsidR="00FD6785" w:rsidRDefault="00FD6785" w:rsidP="00FD6785">
          <w:pPr>
            <w:pStyle w:val="9222B4E8EFB445CAB262D48DA82721B12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  <w:docPart>
      <w:docPartPr>
        <w:name w:val="07449FC4873B43DEB1A490E603CD6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0FD8D-AE8E-45C4-B23B-F9590EBEA588}"/>
      </w:docPartPr>
      <w:docPartBody>
        <w:p w:rsidR="00FD6785" w:rsidRDefault="00FD6785" w:rsidP="00FD6785">
          <w:pPr>
            <w:pStyle w:val="07449FC4873B43DEB1A490E603CD66DF2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  <w:docPart>
      <w:docPartPr>
        <w:name w:val="0A4D5BE69EFF4341AD388386D81EC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0E069-2615-4B6B-88A3-A72D54BAE658}"/>
      </w:docPartPr>
      <w:docPartBody>
        <w:p w:rsidR="00FD6785" w:rsidRDefault="00FD6785" w:rsidP="00FD6785">
          <w:pPr>
            <w:pStyle w:val="0A4D5BE69EFF4341AD388386D81EC5ED2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  <w:docPart>
      <w:docPartPr>
        <w:name w:val="FD19A14E7E8845E99F7CE1DE385F1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E90A5-CC75-4318-B2D3-8E98369C3E49}"/>
      </w:docPartPr>
      <w:docPartBody>
        <w:p w:rsidR="00FD6785" w:rsidRDefault="00FD6785" w:rsidP="00FD6785">
          <w:pPr>
            <w:pStyle w:val="FD19A14E7E8845E99F7CE1DE385F15692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  <w:docPart>
      <w:docPartPr>
        <w:name w:val="9820749A605E4CAB878D30512E2CC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35358-96BA-4DBD-831A-CB5C097F7689}"/>
      </w:docPartPr>
      <w:docPartBody>
        <w:p w:rsidR="00FD6785" w:rsidRDefault="00FD6785" w:rsidP="00FD6785">
          <w:pPr>
            <w:pStyle w:val="9820749A605E4CAB878D30512E2CCBAF2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  <w:docPart>
      <w:docPartPr>
        <w:name w:val="B0E048E6183B471AAA6CE87F828A9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D49FF-FD64-43D5-8FED-0E120F661B30}"/>
      </w:docPartPr>
      <w:docPartBody>
        <w:p w:rsidR="002A7FD4" w:rsidRDefault="00FD6785" w:rsidP="00FD6785">
          <w:pPr>
            <w:pStyle w:val="B0E048E6183B471AAA6CE87F828A916D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  <w:docPart>
      <w:docPartPr>
        <w:name w:val="91D53C5BAB454FB586438715EB9F9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52ABF-39F4-499D-9D5E-084E386DA42F}"/>
      </w:docPartPr>
      <w:docPartBody>
        <w:p w:rsidR="002A7FD4" w:rsidRDefault="00FD6785" w:rsidP="00FD6785">
          <w:pPr>
            <w:pStyle w:val="91D53C5BAB454FB586438715EB9F961E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  <w:docPart>
      <w:docPartPr>
        <w:name w:val="FE61C255CB2A48DBA7226C5D3F68D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696A5-2613-49C1-B458-206649F3A832}"/>
      </w:docPartPr>
      <w:docPartBody>
        <w:p w:rsidR="0063259A" w:rsidRDefault="00422653" w:rsidP="00422653">
          <w:pPr>
            <w:pStyle w:val="FE61C255CB2A48DBA7226C5D3F68D762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  <w:docPart>
      <w:docPartPr>
        <w:name w:val="19D30B0829054D6A9ADB610C2039B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EB5A1-0867-47CC-8117-C1B723803FF7}"/>
      </w:docPartPr>
      <w:docPartBody>
        <w:p w:rsidR="0063259A" w:rsidRDefault="00422653" w:rsidP="00422653">
          <w:pPr>
            <w:pStyle w:val="19D30B0829054D6A9ADB610C2039BFB8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  <w:docPart>
      <w:docPartPr>
        <w:name w:val="73701720F3584E67BC8FFA483868B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26F17-92FC-4AB0-BF34-E271B9559303}"/>
      </w:docPartPr>
      <w:docPartBody>
        <w:p w:rsidR="0063259A" w:rsidRDefault="00422653" w:rsidP="00422653">
          <w:pPr>
            <w:pStyle w:val="73701720F3584E67BC8FFA483868B035"/>
          </w:pPr>
          <w:r w:rsidRPr="005532EF">
            <w:rPr>
              <w:rStyle w:val="Platzhaltertext"/>
              <w:bdr w:val="single" w:sz="4" w:space="0" w:color="auto"/>
            </w:rPr>
            <w:t>Text hinzufügen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85"/>
    <w:rsid w:val="002A7FD4"/>
    <w:rsid w:val="00384141"/>
    <w:rsid w:val="00417BD8"/>
    <w:rsid w:val="00422653"/>
    <w:rsid w:val="0063259A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422653"/>
    <w:rPr>
      <w:color w:val="808080"/>
    </w:rPr>
  </w:style>
  <w:style w:type="paragraph" w:customStyle="1" w:styleId="F9BC364A739C4D799C1B57C642DE19317">
    <w:name w:val="F9BC364A739C4D799C1B57C642DE19317"/>
    <w:rsid w:val="00FD6785"/>
    <w:pPr>
      <w:spacing w:after="0" w:line="240" w:lineRule="auto"/>
    </w:pPr>
    <w:rPr>
      <w:rFonts w:ascii="Arial" w:eastAsia="Times New Roman" w:hAnsi="Arial" w:cs="Times New Roman"/>
      <w:sz w:val="21"/>
    </w:rPr>
  </w:style>
  <w:style w:type="paragraph" w:customStyle="1" w:styleId="5219F26716B649EA840599EDF98BE64C5">
    <w:name w:val="5219F26716B649EA840599EDF98BE64C5"/>
    <w:rsid w:val="00FD6785"/>
    <w:pPr>
      <w:spacing w:after="0" w:line="240" w:lineRule="auto"/>
    </w:pPr>
    <w:rPr>
      <w:rFonts w:ascii="Arial" w:eastAsia="Times New Roman" w:hAnsi="Arial" w:cs="Times New Roman"/>
      <w:sz w:val="21"/>
    </w:rPr>
  </w:style>
  <w:style w:type="paragraph" w:customStyle="1" w:styleId="4488593F2C094773BB1AC851B3796A416">
    <w:name w:val="4488593F2C094773BB1AC851B3796A416"/>
    <w:rsid w:val="00FD6785"/>
    <w:pPr>
      <w:spacing w:after="0" w:line="240" w:lineRule="auto"/>
    </w:pPr>
    <w:rPr>
      <w:rFonts w:ascii="Arial" w:eastAsia="Times New Roman" w:hAnsi="Arial" w:cs="Times New Roman"/>
      <w:sz w:val="21"/>
    </w:rPr>
  </w:style>
  <w:style w:type="paragraph" w:customStyle="1" w:styleId="EA1B189B06804F84A08356BFE005CDF86">
    <w:name w:val="EA1B189B06804F84A08356BFE005CDF86"/>
    <w:rsid w:val="00FD6785"/>
    <w:pPr>
      <w:spacing w:after="0" w:line="240" w:lineRule="auto"/>
    </w:pPr>
    <w:rPr>
      <w:rFonts w:ascii="Arial" w:eastAsia="Times New Roman" w:hAnsi="Arial" w:cs="Times New Roman"/>
      <w:sz w:val="21"/>
    </w:rPr>
  </w:style>
  <w:style w:type="paragraph" w:customStyle="1" w:styleId="C849F86FB49645D69F228488FB7E43065">
    <w:name w:val="C849F86FB49645D69F228488FB7E43065"/>
    <w:rsid w:val="00FD6785"/>
    <w:pPr>
      <w:spacing w:after="0" w:line="240" w:lineRule="auto"/>
    </w:pPr>
    <w:rPr>
      <w:rFonts w:ascii="Arial" w:eastAsia="Times New Roman" w:hAnsi="Arial" w:cs="Times New Roman"/>
      <w:sz w:val="21"/>
    </w:rPr>
  </w:style>
  <w:style w:type="paragraph" w:customStyle="1" w:styleId="9222B4E8EFB445CAB262D48DA82721B12">
    <w:name w:val="9222B4E8EFB445CAB262D48DA82721B12"/>
    <w:rsid w:val="00FD6785"/>
    <w:pPr>
      <w:spacing w:after="0" w:line="240" w:lineRule="auto"/>
    </w:pPr>
    <w:rPr>
      <w:rFonts w:ascii="Arial" w:eastAsia="Times New Roman" w:hAnsi="Arial" w:cs="Times New Roman"/>
      <w:sz w:val="21"/>
    </w:rPr>
  </w:style>
  <w:style w:type="paragraph" w:customStyle="1" w:styleId="07449FC4873B43DEB1A490E603CD66DF2">
    <w:name w:val="07449FC4873B43DEB1A490E603CD66DF2"/>
    <w:rsid w:val="00FD6785"/>
    <w:pPr>
      <w:spacing w:after="0" w:line="240" w:lineRule="auto"/>
    </w:pPr>
    <w:rPr>
      <w:rFonts w:ascii="Arial" w:eastAsia="Times New Roman" w:hAnsi="Arial" w:cs="Times New Roman"/>
      <w:sz w:val="21"/>
    </w:rPr>
  </w:style>
  <w:style w:type="paragraph" w:customStyle="1" w:styleId="0A4D5BE69EFF4341AD388386D81EC5ED2">
    <w:name w:val="0A4D5BE69EFF4341AD388386D81EC5ED2"/>
    <w:rsid w:val="00FD6785"/>
    <w:pPr>
      <w:spacing w:after="0" w:line="240" w:lineRule="auto"/>
    </w:pPr>
    <w:rPr>
      <w:rFonts w:ascii="Arial" w:eastAsia="Times New Roman" w:hAnsi="Arial" w:cs="Times New Roman"/>
      <w:sz w:val="21"/>
    </w:rPr>
  </w:style>
  <w:style w:type="paragraph" w:customStyle="1" w:styleId="FD19A14E7E8845E99F7CE1DE385F15692">
    <w:name w:val="FD19A14E7E8845E99F7CE1DE385F15692"/>
    <w:rsid w:val="00FD6785"/>
    <w:pPr>
      <w:spacing w:after="0" w:line="240" w:lineRule="auto"/>
    </w:pPr>
    <w:rPr>
      <w:rFonts w:ascii="Arial" w:eastAsia="Times New Roman" w:hAnsi="Arial" w:cs="Times New Roman"/>
      <w:sz w:val="21"/>
    </w:rPr>
  </w:style>
  <w:style w:type="paragraph" w:customStyle="1" w:styleId="9820749A605E4CAB878D30512E2CCBAF2">
    <w:name w:val="9820749A605E4CAB878D30512E2CCBAF2"/>
    <w:rsid w:val="00FD6785"/>
    <w:pPr>
      <w:spacing w:after="0" w:line="240" w:lineRule="auto"/>
    </w:pPr>
    <w:rPr>
      <w:rFonts w:ascii="Arial" w:eastAsia="Times New Roman" w:hAnsi="Arial" w:cs="Times New Roman"/>
      <w:sz w:val="21"/>
    </w:rPr>
  </w:style>
  <w:style w:type="paragraph" w:customStyle="1" w:styleId="B0E048E6183B471AAA6CE87F828A916D">
    <w:name w:val="B0E048E6183B471AAA6CE87F828A916D"/>
    <w:rsid w:val="00FD6785"/>
  </w:style>
  <w:style w:type="paragraph" w:customStyle="1" w:styleId="91D53C5BAB454FB586438715EB9F961E">
    <w:name w:val="91D53C5BAB454FB586438715EB9F961E"/>
    <w:rsid w:val="00FD6785"/>
  </w:style>
  <w:style w:type="paragraph" w:customStyle="1" w:styleId="FE61C255CB2A48DBA7226C5D3F68D762">
    <w:name w:val="FE61C255CB2A48DBA7226C5D3F68D762"/>
    <w:rsid w:val="00422653"/>
  </w:style>
  <w:style w:type="paragraph" w:customStyle="1" w:styleId="19D30B0829054D6A9ADB610C2039BFB8">
    <w:name w:val="19D30B0829054D6A9ADB610C2039BFB8"/>
    <w:rsid w:val="00422653"/>
  </w:style>
  <w:style w:type="paragraph" w:customStyle="1" w:styleId="73701720F3584E67BC8FFA483868B035">
    <w:name w:val="73701720F3584E67BC8FFA483868B035"/>
    <w:rsid w:val="00422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886F-6306-420E-AEE0-D3229BC4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Vorlage_Word.dotx</Template>
  <TotalTime>0</TotalTime>
  <Pages>1</Pages>
  <Words>142</Words>
  <Characters>1330</Characters>
  <Application>Microsoft Office Word</Application>
  <DocSecurity>8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Weissweiler Torben PHSG</dc:creator>
  <cp:lastModifiedBy>Susanne Kempter</cp:lastModifiedBy>
  <cp:revision>2</cp:revision>
  <cp:lastPrinted>2022-04-08T07:48:00Z</cp:lastPrinted>
  <dcterms:created xsi:type="dcterms:W3CDTF">2022-04-12T06:47:00Z</dcterms:created>
  <dcterms:modified xsi:type="dcterms:W3CDTF">2022-04-12T06:47:00Z</dcterms:modified>
</cp:coreProperties>
</file>