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7BC3D" w14:textId="2C787B31" w:rsidR="0072541A" w:rsidRPr="003E0315" w:rsidRDefault="0014361F">
      <w:pPr>
        <w:rPr>
          <w:rFonts w:ascii="Bahnschrift" w:hAnsi="Bahnschrift"/>
        </w:rPr>
      </w:pPr>
      <w:r w:rsidRPr="0014361F">
        <w:rPr>
          <w:rFonts w:ascii="Bahnschrift" w:hAnsi="Bahnschrift"/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45CE02C1" wp14:editId="56A19908">
            <wp:simplePos x="0" y="0"/>
            <wp:positionH relativeFrom="column">
              <wp:posOffset>4758055</wp:posOffset>
            </wp:positionH>
            <wp:positionV relativeFrom="paragraph">
              <wp:posOffset>66675</wp:posOffset>
            </wp:positionV>
            <wp:extent cx="1011600" cy="1011600"/>
            <wp:effectExtent l="0" t="0" r="0" b="0"/>
            <wp:wrapTight wrapText="bothSides">
              <wp:wrapPolygon edited="0">
                <wp:start x="7322" y="0"/>
                <wp:lineTo x="4881" y="407"/>
                <wp:lineTo x="0" y="4881"/>
                <wp:lineTo x="0" y="16678"/>
                <wp:lineTo x="4068" y="19525"/>
                <wp:lineTo x="4068" y="19932"/>
                <wp:lineTo x="6508" y="21153"/>
                <wp:lineTo x="7322" y="21153"/>
                <wp:lineTo x="13831" y="21153"/>
                <wp:lineTo x="14644" y="21153"/>
                <wp:lineTo x="17085" y="19932"/>
                <wp:lineTo x="17085" y="19525"/>
                <wp:lineTo x="21153" y="17898"/>
                <wp:lineTo x="21153" y="4881"/>
                <wp:lineTo x="16271" y="407"/>
                <wp:lineTo x="13831" y="0"/>
                <wp:lineTo x="7322" y="0"/>
              </wp:wrapPolygon>
            </wp:wrapTight>
            <wp:docPr id="3" name="Grafik 3" descr="W:\Team\1_Lernarrangements\3_LA_ich-mobil\Logos ich-mobil\ich-mobil Logo klein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Team\1_Lernarrangements\3_LA_ich-mobil\Logos ich-mobil\ich-mobil Logo klein transpar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D6A86" w14:textId="77777777" w:rsidR="003E0315" w:rsidRPr="003E0315" w:rsidRDefault="003E0315">
      <w:pPr>
        <w:rPr>
          <w:rFonts w:ascii="Bahnschrift" w:hAnsi="Bahnschrift"/>
          <w:sz w:val="24"/>
        </w:rPr>
      </w:pPr>
      <w:r w:rsidRPr="003E0315">
        <w:rPr>
          <w:rFonts w:ascii="Bahnschrift" w:hAnsi="Bahnschrift"/>
          <w:sz w:val="24"/>
        </w:rPr>
        <w:t>Anmeldeblatt für den Klassenbesuch im Lernarrangement</w:t>
      </w:r>
    </w:p>
    <w:p w14:paraId="5AAC3B9E" w14:textId="618BA8E5" w:rsidR="003E0315" w:rsidRPr="003E0315" w:rsidRDefault="0014361F">
      <w:pPr>
        <w:rPr>
          <w:rFonts w:ascii="Bahnschrift" w:hAnsi="Bahnschrift"/>
          <w:sz w:val="72"/>
        </w:rPr>
      </w:pPr>
      <w:r>
        <w:rPr>
          <w:rFonts w:ascii="Bahnschrift" w:hAnsi="Bahnschrift"/>
          <w:color w:val="AA4C7D"/>
          <w:sz w:val="72"/>
        </w:rPr>
        <w:t xml:space="preserve">Ich – mobil </w:t>
      </w:r>
    </w:p>
    <w:p w14:paraId="4456267F" w14:textId="23AAC1EE" w:rsidR="003E0315" w:rsidRPr="003E0315" w:rsidRDefault="003E0315">
      <w:pPr>
        <w:pBdr>
          <w:bottom w:val="single" w:sz="12" w:space="1" w:color="auto"/>
        </w:pBdr>
        <w:rPr>
          <w:rFonts w:ascii="Bahnschrift" w:hAnsi="Bahnschrift"/>
        </w:rPr>
      </w:pPr>
      <w:r w:rsidRPr="003E0315">
        <w:rPr>
          <w:rFonts w:ascii="Bahnschrift" w:hAnsi="Bahnschrift"/>
        </w:rPr>
        <w:t>Dieses Blatt per Email bis spätestens zwei Wochen vor dem Besuch an das Sekret</w:t>
      </w:r>
      <w:r w:rsidR="00B96F23">
        <w:rPr>
          <w:rFonts w:ascii="Bahnschrift" w:hAnsi="Bahnschrift"/>
        </w:rPr>
        <w:t>a</w:t>
      </w:r>
      <w:r w:rsidRPr="003E0315">
        <w:rPr>
          <w:rFonts w:ascii="Bahnschrift" w:hAnsi="Bahnschrift"/>
        </w:rPr>
        <w:t xml:space="preserve">riat senden: </w:t>
      </w:r>
      <w:hyperlink r:id="rId12" w:history="1">
        <w:r w:rsidR="00B15CA9" w:rsidRPr="00215A19">
          <w:rPr>
            <w:rStyle w:val="Hyperlink"/>
            <w:rFonts w:ascii="Bahnschrift" w:hAnsi="Bahnschrift"/>
          </w:rPr>
          <w:t>renate.hager@phsg.ch</w:t>
        </w:r>
      </w:hyperlink>
    </w:p>
    <w:p w14:paraId="380F9F58" w14:textId="77777777" w:rsidR="003E0315" w:rsidRPr="003E0315" w:rsidRDefault="003E0315" w:rsidP="003E0315">
      <w:pPr>
        <w:spacing w:after="0" w:line="276" w:lineRule="auto"/>
        <w:rPr>
          <w:rFonts w:ascii="Bahnschrift" w:hAnsi="Bahnschrift"/>
          <w:sz w:val="32"/>
        </w:rPr>
      </w:pPr>
      <w:r w:rsidRPr="003E0315">
        <w:rPr>
          <w:rFonts w:ascii="Bahnschrift" w:hAnsi="Bahnschrift"/>
          <w:sz w:val="32"/>
        </w:rPr>
        <w:t>Informationen</w:t>
      </w:r>
    </w:p>
    <w:p w14:paraId="4A60B834" w14:textId="59C91A46" w:rsidR="003E0315" w:rsidRDefault="003E0315" w:rsidP="003E0315">
      <w:pP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Name</w:t>
      </w:r>
      <w:r>
        <w:rPr>
          <w:rFonts w:ascii="Bahnschrift" w:hAnsi="Bahnschrift"/>
        </w:rPr>
        <w:tab/>
      </w:r>
      <w:r w:rsidR="00B15CA9">
        <w:rPr>
          <w:rFonts w:ascii="Bahnschrift" w:hAnsi="Bahnschrif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15CA9">
        <w:rPr>
          <w:rFonts w:ascii="Bahnschrift" w:hAnsi="Bahnschrift"/>
        </w:rPr>
        <w:instrText xml:space="preserve"> FORMTEXT </w:instrText>
      </w:r>
      <w:r w:rsidR="00B15CA9">
        <w:rPr>
          <w:rFonts w:ascii="Bahnschrift" w:hAnsi="Bahnschrift"/>
        </w:rPr>
      </w:r>
      <w:r w:rsidR="00B15CA9">
        <w:rPr>
          <w:rFonts w:ascii="Bahnschrift" w:hAnsi="Bahnschrift"/>
        </w:rPr>
        <w:fldChar w:fldCharType="separate"/>
      </w:r>
      <w:r w:rsidR="00245084">
        <w:rPr>
          <w:rFonts w:ascii="Bahnschrift" w:hAnsi="Bahnschrift"/>
        </w:rPr>
        <w:t> </w:t>
      </w:r>
      <w:r w:rsidR="00245084">
        <w:rPr>
          <w:rFonts w:ascii="Bahnschrift" w:hAnsi="Bahnschrift"/>
        </w:rPr>
        <w:t> </w:t>
      </w:r>
      <w:r w:rsidR="00245084">
        <w:rPr>
          <w:rFonts w:ascii="Bahnschrift" w:hAnsi="Bahnschrift"/>
        </w:rPr>
        <w:t> </w:t>
      </w:r>
      <w:r w:rsidR="00245084">
        <w:rPr>
          <w:rFonts w:ascii="Bahnschrift" w:hAnsi="Bahnschrift"/>
        </w:rPr>
        <w:t> </w:t>
      </w:r>
      <w:r w:rsidR="00245084">
        <w:rPr>
          <w:rFonts w:ascii="Bahnschrift" w:hAnsi="Bahnschrift"/>
        </w:rPr>
        <w:t> </w:t>
      </w:r>
      <w:r w:rsidR="00B15CA9">
        <w:rPr>
          <w:rFonts w:ascii="Bahnschrift" w:hAnsi="Bahnschrift"/>
        </w:rPr>
        <w:fldChar w:fldCharType="end"/>
      </w:r>
      <w:bookmarkEnd w:id="0"/>
      <w:r>
        <w:rPr>
          <w:rFonts w:ascii="Bahnschrift" w:hAnsi="Bahnschrift"/>
        </w:rPr>
        <w:tab/>
        <w:t>Klasse / Stufe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 w:rsidR="00245084">
        <w:rPr>
          <w:rFonts w:ascii="Bahnschrift" w:hAnsi="Bahnschrift"/>
        </w:rPr>
        <w:t> </w:t>
      </w:r>
      <w:r w:rsidR="00245084">
        <w:rPr>
          <w:rFonts w:ascii="Bahnschrift" w:hAnsi="Bahnschrift"/>
        </w:rPr>
        <w:t> </w:t>
      </w:r>
      <w:r w:rsidR="00245084">
        <w:rPr>
          <w:rFonts w:ascii="Bahnschrift" w:hAnsi="Bahnschrift"/>
        </w:rPr>
        <w:t> </w:t>
      </w:r>
      <w:r w:rsidR="00245084">
        <w:rPr>
          <w:rFonts w:ascii="Bahnschrift" w:hAnsi="Bahnschrift"/>
        </w:rPr>
        <w:t> </w:t>
      </w:r>
      <w:r w:rsidR="00245084">
        <w:rPr>
          <w:rFonts w:ascii="Bahnschrift" w:hAnsi="Bahnschrift"/>
        </w:rPr>
        <w:t> </w:t>
      </w:r>
      <w:r>
        <w:rPr>
          <w:rFonts w:ascii="Bahnschrift" w:hAnsi="Bahnschrift"/>
        </w:rPr>
        <w:fldChar w:fldCharType="end"/>
      </w:r>
      <w:bookmarkEnd w:id="1"/>
      <w:r>
        <w:rPr>
          <w:rFonts w:ascii="Bahnschrift" w:hAnsi="Bahnschrift"/>
        </w:rPr>
        <w:tab/>
      </w:r>
    </w:p>
    <w:p w14:paraId="7B87766F" w14:textId="105AD579" w:rsidR="003E0315" w:rsidRDefault="003E0315" w:rsidP="003E0315">
      <w:pP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Vorname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 w:rsidR="00CF5E27">
        <w:rPr>
          <w:rFonts w:ascii="Bahnschrift" w:hAnsi="Bahnschrift"/>
          <w:noProof/>
        </w:rPr>
        <w:t xml:space="preserve"> </w:t>
      </w:r>
      <w:r>
        <w:rPr>
          <w:rFonts w:ascii="Bahnschrift" w:hAnsi="Bahnschrift"/>
        </w:rPr>
        <w:fldChar w:fldCharType="end"/>
      </w:r>
      <w:bookmarkEnd w:id="2"/>
      <w:r>
        <w:rPr>
          <w:rFonts w:ascii="Bahnschrift" w:hAnsi="Bahnschrift"/>
        </w:rPr>
        <w:tab/>
        <w:t>Anzahl Lernende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3"/>
      <w:r>
        <w:rPr>
          <w:rFonts w:ascii="Bahnschrift" w:hAnsi="Bahnschrift"/>
        </w:rPr>
        <w:tab/>
      </w:r>
    </w:p>
    <w:p w14:paraId="16D76E79" w14:textId="7C374C96" w:rsidR="003E0315" w:rsidRDefault="003E0315" w:rsidP="003E0315">
      <w:pP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Schule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4"/>
      <w:r>
        <w:rPr>
          <w:rFonts w:ascii="Bahnschrift" w:hAnsi="Bahnschrift"/>
        </w:rPr>
        <w:tab/>
        <w:t>Telefon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 w:rsidR="004C2199">
        <w:rPr>
          <w:rFonts w:ascii="Bahnschrift" w:hAnsi="Bahnschrift"/>
          <w:noProof/>
        </w:rPr>
        <w:t xml:space="preserve"> </w:t>
      </w:r>
      <w:r>
        <w:rPr>
          <w:rFonts w:ascii="Bahnschrift" w:hAnsi="Bahnschrift"/>
        </w:rPr>
        <w:fldChar w:fldCharType="end"/>
      </w:r>
      <w:bookmarkEnd w:id="5"/>
      <w:r>
        <w:rPr>
          <w:rFonts w:ascii="Bahnschrift" w:hAnsi="Bahnschrift"/>
        </w:rPr>
        <w:tab/>
      </w:r>
    </w:p>
    <w:p w14:paraId="166131F7" w14:textId="5DCE5FDE" w:rsidR="003E0315" w:rsidRDefault="003E0315" w:rsidP="005F2133">
      <w:pPr>
        <w:pBdr>
          <w:bottom w:val="single" w:sz="12" w:space="1" w:color="auto"/>
        </w:pBd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Email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6"/>
      <w:r>
        <w:rPr>
          <w:rFonts w:ascii="Bahnschrift" w:hAnsi="Bahnschrift"/>
        </w:rPr>
        <w:tab/>
        <w:t>Mobile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7"/>
      <w:r w:rsidR="00357DCA">
        <w:rPr>
          <w:rFonts w:ascii="Bahnschrift" w:hAnsi="Bahnschrift"/>
        </w:rPr>
        <w:tab/>
      </w:r>
      <w:r>
        <w:rPr>
          <w:rFonts w:ascii="Bahnschrift" w:hAnsi="Bahnschrift"/>
        </w:rPr>
        <w:tab/>
      </w:r>
    </w:p>
    <w:p w14:paraId="29C68927" w14:textId="77777777" w:rsidR="003E0315" w:rsidRPr="003E0315" w:rsidRDefault="003E0315" w:rsidP="00AA3AA9">
      <w:pPr>
        <w:tabs>
          <w:tab w:val="left" w:pos="1701"/>
          <w:tab w:val="left" w:pos="4820"/>
          <w:tab w:val="left" w:pos="7513"/>
        </w:tabs>
        <w:spacing w:after="0" w:line="240" w:lineRule="auto"/>
        <w:rPr>
          <w:rFonts w:ascii="Bahnschrift" w:hAnsi="Bahnschrift"/>
          <w:sz w:val="32"/>
        </w:rPr>
      </w:pPr>
      <w:r w:rsidRPr="003E0315">
        <w:rPr>
          <w:rFonts w:ascii="Bahnschrift" w:hAnsi="Bahnschrift"/>
          <w:sz w:val="32"/>
        </w:rPr>
        <w:t>Besuch</w:t>
      </w:r>
    </w:p>
    <w:p w14:paraId="40886E64" w14:textId="6395BA1A" w:rsidR="003E0315" w:rsidRDefault="003E0315" w:rsidP="00AA3AA9">
      <w:pPr>
        <w:tabs>
          <w:tab w:val="left" w:pos="1701"/>
          <w:tab w:val="left" w:pos="4820"/>
          <w:tab w:val="left" w:pos="7513"/>
        </w:tabs>
        <w:spacing w:after="0" w:line="240" w:lineRule="auto"/>
        <w:rPr>
          <w:rFonts w:ascii="Bahnschrift" w:hAnsi="Bahnschrift"/>
        </w:rPr>
      </w:pPr>
      <w:r>
        <w:rPr>
          <w:rFonts w:ascii="Bahnschrift" w:hAnsi="Bahnschrift"/>
        </w:rPr>
        <w:t>Datum des Besuchs</w:t>
      </w:r>
      <w:r w:rsidR="008E6567">
        <w:rPr>
          <w:rFonts w:ascii="Bahnschrift" w:hAnsi="Bahnschrift"/>
        </w:rPr>
        <w:t xml:space="preserve"> </w:t>
      </w:r>
      <w:r w:rsidR="008E6567">
        <w:rPr>
          <w:rFonts w:ascii="Bahnschrift" w:hAnsi="Bahnschrif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E6567">
        <w:rPr>
          <w:rFonts w:ascii="Bahnschrift" w:hAnsi="Bahnschrift"/>
        </w:rPr>
        <w:instrText xml:space="preserve"> FORMTEXT </w:instrText>
      </w:r>
      <w:r w:rsidR="008E6567">
        <w:rPr>
          <w:rFonts w:ascii="Bahnschrift" w:hAnsi="Bahnschrift"/>
        </w:rPr>
      </w:r>
      <w:r w:rsidR="008E6567">
        <w:rPr>
          <w:rFonts w:ascii="Bahnschrift" w:hAnsi="Bahnschrift"/>
        </w:rPr>
        <w:fldChar w:fldCharType="separate"/>
      </w:r>
      <w:r w:rsidR="008E6567">
        <w:rPr>
          <w:rFonts w:ascii="Bahnschrift" w:hAnsi="Bahnschrift"/>
          <w:noProof/>
        </w:rPr>
        <w:t> </w:t>
      </w:r>
      <w:r w:rsidR="008E6567">
        <w:rPr>
          <w:rFonts w:ascii="Bahnschrift" w:hAnsi="Bahnschrift"/>
          <w:noProof/>
        </w:rPr>
        <w:t> </w:t>
      </w:r>
      <w:r w:rsidR="008E6567">
        <w:rPr>
          <w:rFonts w:ascii="Bahnschrift" w:hAnsi="Bahnschrift"/>
          <w:noProof/>
        </w:rPr>
        <w:t> </w:t>
      </w:r>
      <w:r w:rsidR="008E6567">
        <w:rPr>
          <w:rFonts w:ascii="Bahnschrift" w:hAnsi="Bahnschrift"/>
          <w:noProof/>
        </w:rPr>
        <w:t> </w:t>
      </w:r>
      <w:r w:rsidR="008E6567">
        <w:rPr>
          <w:rFonts w:ascii="Bahnschrift" w:hAnsi="Bahnschrift"/>
          <w:noProof/>
        </w:rPr>
        <w:t> </w:t>
      </w:r>
      <w:r w:rsidR="008E6567">
        <w:rPr>
          <w:rFonts w:ascii="Bahnschrift" w:hAnsi="Bahnschrift"/>
        </w:rPr>
        <w:fldChar w:fldCharType="end"/>
      </w:r>
    </w:p>
    <w:p w14:paraId="383801CE" w14:textId="77777777" w:rsidR="00357DCA" w:rsidRDefault="00357DCA" w:rsidP="003E0315">
      <w:pPr>
        <w:tabs>
          <w:tab w:val="left" w:pos="1701"/>
          <w:tab w:val="left" w:pos="4820"/>
          <w:tab w:val="left" w:pos="7513"/>
        </w:tabs>
        <w:spacing w:after="0" w:line="276" w:lineRule="auto"/>
        <w:rPr>
          <w:rFonts w:ascii="Bahnschrift" w:hAnsi="Bahnschrift"/>
        </w:rPr>
      </w:pPr>
    </w:p>
    <w:p w14:paraId="4CFFC845" w14:textId="547E2DA9" w:rsidR="003E0315" w:rsidRDefault="00357DCA" w:rsidP="00357DCA">
      <w:pPr>
        <w:tabs>
          <w:tab w:val="left" w:pos="1701"/>
          <w:tab w:val="left" w:pos="4820"/>
          <w:tab w:val="left" w:pos="7513"/>
        </w:tabs>
        <w:spacing w:after="0" w:line="360" w:lineRule="auto"/>
        <w:rPr>
          <w:rFonts w:ascii="Bahnschrift" w:hAnsi="Bahnschrift"/>
        </w:rPr>
      </w:pPr>
      <w:r>
        <w:rPr>
          <w:rFonts w:ascii="Bahnschrift" w:hAnsi="Bahnschrift"/>
        </w:rPr>
        <w:t>«Mobili vom Planeten Tätonia»</w:t>
      </w:r>
      <w:r w:rsidR="001E3D0B">
        <w:rPr>
          <w:rFonts w:ascii="Bahnschrift" w:hAnsi="Bahnschrift"/>
        </w:rPr>
        <w:t xml:space="preserve">    </w:t>
      </w:r>
      <w:r w:rsidR="003E0315">
        <w:rPr>
          <w:rFonts w:ascii="Bahnschrift" w:hAnsi="Bahnschrift"/>
        </w:rPr>
        <w:tab/>
      </w:r>
    </w:p>
    <w:p w14:paraId="0BB2E605" w14:textId="4BC76A2C" w:rsidR="003E0315" w:rsidRDefault="003E0315" w:rsidP="00357DCA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360" w:lineRule="auto"/>
        <w:rPr>
          <w:rFonts w:ascii="Bahnschrift" w:hAnsi="Bahnschrift"/>
        </w:rPr>
      </w:pPr>
      <w:r>
        <w:rPr>
          <w:rFonts w:ascii="Bahnschrift" w:hAnsi="Bahnschrif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>
        <w:rPr>
          <w:rFonts w:ascii="Bahnschrift" w:hAnsi="Bahnschrift"/>
        </w:rPr>
        <w:instrText xml:space="preserve"> FORMCHECKBOX </w:instrText>
      </w:r>
      <w:r w:rsidR="00245084">
        <w:rPr>
          <w:rFonts w:ascii="Bahnschrift" w:hAnsi="Bahnschrift"/>
        </w:rPr>
      </w:r>
      <w:r w:rsidR="00245084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bookmarkEnd w:id="8"/>
      <w:r w:rsidR="00896397">
        <w:rPr>
          <w:rFonts w:ascii="Bahnschrift" w:hAnsi="Bahnschrift"/>
        </w:rPr>
        <w:tab/>
        <w:t>Zyklus 1</w:t>
      </w:r>
      <w:r w:rsidR="00896397">
        <w:rPr>
          <w:rFonts w:ascii="Bahnschrift" w:hAnsi="Bahnschrift"/>
        </w:rPr>
        <w:tab/>
      </w:r>
      <w:r w:rsidR="002B1AA1"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B1AA1">
        <w:rPr>
          <w:rFonts w:ascii="Bahnschrift" w:hAnsi="Bahnschrift"/>
        </w:rPr>
        <w:instrText xml:space="preserve"> FORMCHECKBOX </w:instrText>
      </w:r>
      <w:r w:rsidR="00245084">
        <w:rPr>
          <w:rFonts w:ascii="Bahnschrift" w:hAnsi="Bahnschrift"/>
        </w:rPr>
      </w:r>
      <w:r w:rsidR="00245084">
        <w:rPr>
          <w:rFonts w:ascii="Bahnschrift" w:hAnsi="Bahnschrift"/>
        </w:rPr>
        <w:fldChar w:fldCharType="separate"/>
      </w:r>
      <w:r w:rsidR="002B1AA1">
        <w:rPr>
          <w:rFonts w:ascii="Bahnschrift" w:hAnsi="Bahnschrift"/>
        </w:rPr>
        <w:fldChar w:fldCharType="end"/>
      </w:r>
      <w:r w:rsidR="002B1AA1">
        <w:rPr>
          <w:rFonts w:ascii="Bahnschrift" w:hAnsi="Bahnschrift"/>
        </w:rPr>
        <w:t xml:space="preserve"> KG</w:t>
      </w:r>
      <w:r w:rsidR="002B1AA1">
        <w:rPr>
          <w:rFonts w:ascii="Bahnschrift" w:hAnsi="Bahnschrift"/>
        </w:rPr>
        <w:tab/>
      </w:r>
      <w:r w:rsidR="00896397" w:rsidRPr="007C5460">
        <w:rPr>
          <w:rFonts w:ascii="Bahnschrift" w:hAnsi="Bahnschrift"/>
        </w:rPr>
        <w:t xml:space="preserve">Besuch </w:t>
      </w:r>
      <w:r w:rsidR="00357DCA">
        <w:rPr>
          <w:rFonts w:ascii="Bahnschrift" w:hAnsi="Bahnschrift"/>
        </w:rPr>
        <w:t xml:space="preserve">mind. 2 ½ </w:t>
      </w:r>
      <w:r w:rsidR="003146D4">
        <w:rPr>
          <w:rFonts w:ascii="Bahnschrift" w:hAnsi="Bahnschrift"/>
        </w:rPr>
        <w:t xml:space="preserve"> besser </w:t>
      </w:r>
      <w:r w:rsidR="00357DCA">
        <w:rPr>
          <w:rFonts w:ascii="Bahnschrift" w:hAnsi="Bahnschrift"/>
        </w:rPr>
        <w:t xml:space="preserve"> </w:t>
      </w:r>
      <w:r w:rsidR="007C5460">
        <w:rPr>
          <w:rFonts w:ascii="Bahnschrift" w:hAnsi="Bahnschrift"/>
        </w:rPr>
        <w:t>3</w:t>
      </w:r>
      <w:r w:rsidRPr="007C5460">
        <w:rPr>
          <w:rFonts w:ascii="Bahnschrift" w:hAnsi="Bahnschrift"/>
        </w:rPr>
        <w:t xml:space="preserve"> h</w:t>
      </w:r>
      <w:r w:rsidR="00357DCA">
        <w:rPr>
          <w:rFonts w:ascii="Bahnschrift" w:hAnsi="Bahnschrift"/>
        </w:rPr>
        <w:tab/>
      </w:r>
      <w:r>
        <w:rPr>
          <w:rFonts w:ascii="Bahnschrift" w:hAnsi="Bahnschrift"/>
        </w:rPr>
        <w:t>Zeit von / bis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bookmarkStart w:id="10" w:name="_GoBack"/>
      <w:bookmarkEnd w:id="10"/>
      <w:r w:rsidR="00245084">
        <w:rPr>
          <w:rFonts w:ascii="Bahnschrift" w:hAnsi="Bahnschrift"/>
        </w:rPr>
        <w:t> </w:t>
      </w:r>
      <w:r w:rsidR="00245084">
        <w:rPr>
          <w:rFonts w:ascii="Bahnschrift" w:hAnsi="Bahnschrift"/>
        </w:rPr>
        <w:t> </w:t>
      </w:r>
      <w:r w:rsidR="00245084">
        <w:rPr>
          <w:rFonts w:ascii="Bahnschrift" w:hAnsi="Bahnschrift"/>
        </w:rPr>
        <w:t> </w:t>
      </w:r>
      <w:r w:rsidR="00245084">
        <w:rPr>
          <w:rFonts w:ascii="Bahnschrift" w:hAnsi="Bahnschrift"/>
        </w:rPr>
        <w:t> </w:t>
      </w:r>
      <w:r w:rsidR="00245084">
        <w:rPr>
          <w:rFonts w:ascii="Bahnschrift" w:hAnsi="Bahnschrift"/>
        </w:rPr>
        <w:t> </w:t>
      </w:r>
      <w:r>
        <w:rPr>
          <w:rFonts w:ascii="Bahnschrift" w:hAnsi="Bahnschrift"/>
        </w:rPr>
        <w:fldChar w:fldCharType="end"/>
      </w:r>
      <w:bookmarkEnd w:id="9"/>
    </w:p>
    <w:p w14:paraId="692F1752" w14:textId="537523C1" w:rsidR="003E0315" w:rsidRDefault="002B1AA1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ahnschrift" w:hAnsi="Bahnschrift"/>
        </w:rPr>
        <w:instrText xml:space="preserve"> FORMCHECKBOX </w:instrText>
      </w:r>
      <w:r w:rsidR="00245084">
        <w:rPr>
          <w:rFonts w:ascii="Bahnschrift" w:hAnsi="Bahnschrift"/>
        </w:rPr>
      </w:r>
      <w:r w:rsidR="00245084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r>
        <w:rPr>
          <w:rFonts w:ascii="Bahnschrift" w:hAnsi="Bahnschrift"/>
        </w:rPr>
        <w:t xml:space="preserve"> 1. Kl.</w:t>
      </w:r>
      <w:r w:rsidR="005F2133">
        <w:rPr>
          <w:rFonts w:ascii="Bahnschrift" w:hAnsi="Bahnschrift"/>
        </w:rPr>
        <w:t xml:space="preserve">             </w:t>
      </w:r>
    </w:p>
    <w:p w14:paraId="4BD23AF8" w14:textId="4CC6EA35" w:rsidR="002B1AA1" w:rsidRDefault="005F2133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" w:hAnsi="Bahnschrift"/>
        </w:rPr>
        <w:instrText xml:space="preserve"> FORMCHECKBOX </w:instrText>
      </w:r>
      <w:r w:rsidR="00245084">
        <w:rPr>
          <w:rFonts w:ascii="Bahnschrift" w:hAnsi="Bahnschrift"/>
        </w:rPr>
      </w:r>
      <w:r w:rsidR="00245084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r>
        <w:rPr>
          <w:rFonts w:ascii="Bahnschrift" w:hAnsi="Bahnschrift"/>
        </w:rPr>
        <w:t xml:space="preserve"> 2. Kl.</w:t>
      </w:r>
    </w:p>
    <w:p w14:paraId="2CEF50FE" w14:textId="508CE633" w:rsidR="00357DCA" w:rsidRDefault="00357DCA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" w:hAnsi="Bahnschrift"/>
        </w:rPr>
        <w:instrText xml:space="preserve"> FORMCHECKBOX </w:instrText>
      </w:r>
      <w:r w:rsidR="00245084">
        <w:rPr>
          <w:rFonts w:ascii="Bahnschrift" w:hAnsi="Bahnschrift"/>
        </w:rPr>
      </w:r>
      <w:r w:rsidR="00245084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r>
        <w:rPr>
          <w:rFonts w:ascii="Bahnschrift" w:hAnsi="Bahnschrift"/>
        </w:rPr>
        <w:t xml:space="preserve"> 3. Kl.</w:t>
      </w:r>
    </w:p>
    <w:p w14:paraId="33B51805" w14:textId="77777777" w:rsidR="00357DCA" w:rsidRDefault="00357DCA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</w:p>
    <w:p w14:paraId="0613C1C8" w14:textId="4B0AEB2A" w:rsidR="005F2133" w:rsidRDefault="00357DCA" w:rsidP="00357DCA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360" w:lineRule="auto"/>
        <w:rPr>
          <w:rFonts w:ascii="Bahnschrift" w:hAnsi="Bahnschrift"/>
        </w:rPr>
      </w:pPr>
      <w:r>
        <w:rPr>
          <w:rFonts w:ascii="Bahnschrift" w:hAnsi="Bahnschrift"/>
        </w:rPr>
        <w:t xml:space="preserve"> </w:t>
      </w:r>
      <w:r w:rsidR="001418FE">
        <w:rPr>
          <w:rFonts w:ascii="Bahnschrift" w:hAnsi="Bahnschrift"/>
        </w:rPr>
        <w:t xml:space="preserve">Variante </w:t>
      </w:r>
      <w:r>
        <w:rPr>
          <w:rFonts w:ascii="Bahnschrift" w:hAnsi="Bahnschrift"/>
        </w:rPr>
        <w:t>«Verkehrsmittel und ihre Nutzung»</w:t>
      </w:r>
    </w:p>
    <w:p w14:paraId="6E3046A7" w14:textId="2613847F" w:rsidR="002B1AA1" w:rsidRDefault="003E0315" w:rsidP="00357DCA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360" w:lineRule="auto"/>
        <w:rPr>
          <w:rFonts w:ascii="Bahnschrift" w:hAnsi="Bahnschrift"/>
        </w:rPr>
      </w:pPr>
      <w:r>
        <w:rPr>
          <w:rFonts w:ascii="Bahnschrift" w:hAnsi="Bahnschrif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rFonts w:ascii="Bahnschrift" w:hAnsi="Bahnschrift"/>
        </w:rPr>
        <w:instrText xml:space="preserve"> FORMCHECKBOX </w:instrText>
      </w:r>
      <w:r w:rsidR="00245084">
        <w:rPr>
          <w:rFonts w:ascii="Bahnschrift" w:hAnsi="Bahnschrift"/>
        </w:rPr>
      </w:r>
      <w:r w:rsidR="00245084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bookmarkEnd w:id="11"/>
      <w:r>
        <w:rPr>
          <w:rFonts w:ascii="Bahnschrift" w:hAnsi="Bahnschrift"/>
        </w:rPr>
        <w:tab/>
        <w:t>Zyklus 2</w:t>
      </w:r>
      <w:r>
        <w:rPr>
          <w:rFonts w:ascii="Bahnschrift" w:hAnsi="Bahnschrift"/>
        </w:rPr>
        <w:tab/>
      </w:r>
      <w:r w:rsidR="002B1AA1"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B1AA1">
        <w:rPr>
          <w:rFonts w:ascii="Bahnschrift" w:hAnsi="Bahnschrift"/>
        </w:rPr>
        <w:instrText xml:space="preserve"> FORMCHECKBOX </w:instrText>
      </w:r>
      <w:r w:rsidR="00245084">
        <w:rPr>
          <w:rFonts w:ascii="Bahnschrift" w:hAnsi="Bahnschrift"/>
        </w:rPr>
      </w:r>
      <w:r w:rsidR="00245084">
        <w:rPr>
          <w:rFonts w:ascii="Bahnschrift" w:hAnsi="Bahnschrift"/>
        </w:rPr>
        <w:fldChar w:fldCharType="separate"/>
      </w:r>
      <w:r w:rsidR="002B1AA1">
        <w:rPr>
          <w:rFonts w:ascii="Bahnschrift" w:hAnsi="Bahnschrift"/>
        </w:rPr>
        <w:fldChar w:fldCharType="end"/>
      </w:r>
      <w:r w:rsidR="005F2133">
        <w:rPr>
          <w:rFonts w:ascii="Bahnschrift" w:hAnsi="Bahnschrift"/>
        </w:rPr>
        <w:t xml:space="preserve"> 3.</w:t>
      </w:r>
      <w:r w:rsidR="002B1AA1">
        <w:rPr>
          <w:rFonts w:ascii="Bahnschrift" w:hAnsi="Bahnschrift"/>
        </w:rPr>
        <w:t xml:space="preserve"> Kl.</w:t>
      </w:r>
    </w:p>
    <w:p w14:paraId="14245E94" w14:textId="3545679D" w:rsidR="005F2133" w:rsidRDefault="005F2133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" w:hAnsi="Bahnschrift"/>
        </w:rPr>
        <w:instrText xml:space="preserve"> FORMCHECKBOX </w:instrText>
      </w:r>
      <w:r w:rsidR="00245084">
        <w:rPr>
          <w:rFonts w:ascii="Bahnschrift" w:hAnsi="Bahnschrift"/>
        </w:rPr>
      </w:r>
      <w:r w:rsidR="00245084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r>
        <w:rPr>
          <w:rFonts w:ascii="Bahnschrift" w:hAnsi="Bahnschrift"/>
        </w:rPr>
        <w:t xml:space="preserve"> 4./5./6. Kl.</w:t>
      </w:r>
    </w:p>
    <w:p w14:paraId="4E9E85E5" w14:textId="20E64A3F" w:rsidR="003E0315" w:rsidRDefault="002B1AA1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357DCA">
        <w:rPr>
          <w:rFonts w:ascii="Bahnschrift" w:hAnsi="Bahnschrift"/>
        </w:rPr>
        <w:tab/>
      </w:r>
      <w:r w:rsidR="003E0315">
        <w:rPr>
          <w:rFonts w:ascii="Bahnschrift" w:hAnsi="Bahnschrift"/>
        </w:rPr>
        <w:t>Besuch 3 h</w:t>
      </w:r>
      <w:r w:rsidR="003E0315">
        <w:rPr>
          <w:rFonts w:ascii="Bahnschrift" w:hAnsi="Bahnschrift"/>
        </w:rPr>
        <w:tab/>
      </w:r>
      <w:r w:rsidR="003E0315">
        <w:rPr>
          <w:rFonts w:ascii="Bahnschrift" w:hAnsi="Bahnschrif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3E0315">
        <w:rPr>
          <w:rFonts w:ascii="Bahnschrift" w:hAnsi="Bahnschrift"/>
        </w:rPr>
        <w:instrText xml:space="preserve"> FORMCHECKBOX </w:instrText>
      </w:r>
      <w:r w:rsidR="00245084">
        <w:rPr>
          <w:rFonts w:ascii="Bahnschrift" w:hAnsi="Bahnschrift"/>
        </w:rPr>
      </w:r>
      <w:r w:rsidR="00245084">
        <w:rPr>
          <w:rFonts w:ascii="Bahnschrift" w:hAnsi="Bahnschrift"/>
        </w:rPr>
        <w:fldChar w:fldCharType="separate"/>
      </w:r>
      <w:r w:rsidR="003E0315">
        <w:rPr>
          <w:rFonts w:ascii="Bahnschrift" w:hAnsi="Bahnschrift"/>
        </w:rPr>
        <w:fldChar w:fldCharType="end"/>
      </w:r>
      <w:bookmarkEnd w:id="12"/>
      <w:r w:rsidR="003E0315">
        <w:rPr>
          <w:rFonts w:ascii="Bahnschrift" w:hAnsi="Bahnschrift"/>
        </w:rPr>
        <w:t xml:space="preserve"> Vormittag</w:t>
      </w:r>
      <w:r w:rsidR="003E0315">
        <w:rPr>
          <w:rFonts w:ascii="Bahnschrift" w:hAnsi="Bahnschrift"/>
        </w:rPr>
        <w:tab/>
        <w:t>Zeit von / bis</w:t>
      </w:r>
      <w:r w:rsidR="003E0315">
        <w:rPr>
          <w:rFonts w:ascii="Bahnschrift" w:hAnsi="Bahnschrift"/>
        </w:rPr>
        <w:tab/>
      </w:r>
      <w:r w:rsidR="003E0315">
        <w:rPr>
          <w:rFonts w:ascii="Bahnschrift" w:hAnsi="Bahnschrif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3E0315">
        <w:rPr>
          <w:rFonts w:ascii="Bahnschrift" w:hAnsi="Bahnschrift"/>
        </w:rPr>
        <w:instrText xml:space="preserve"> FORMTEXT </w:instrText>
      </w:r>
      <w:r w:rsidR="003E0315">
        <w:rPr>
          <w:rFonts w:ascii="Bahnschrift" w:hAnsi="Bahnschrift"/>
        </w:rPr>
      </w:r>
      <w:r w:rsidR="003E0315">
        <w:rPr>
          <w:rFonts w:ascii="Bahnschrift" w:hAnsi="Bahnschrift"/>
        </w:rPr>
        <w:fldChar w:fldCharType="separate"/>
      </w:r>
      <w:r w:rsidR="003E0315">
        <w:rPr>
          <w:rFonts w:ascii="Bahnschrift" w:hAnsi="Bahnschrift"/>
          <w:noProof/>
        </w:rPr>
        <w:t> </w:t>
      </w:r>
      <w:r w:rsidR="003E0315">
        <w:rPr>
          <w:rFonts w:ascii="Bahnschrift" w:hAnsi="Bahnschrift"/>
          <w:noProof/>
        </w:rPr>
        <w:t> </w:t>
      </w:r>
      <w:r w:rsidR="003E0315">
        <w:rPr>
          <w:rFonts w:ascii="Bahnschrift" w:hAnsi="Bahnschrift"/>
          <w:noProof/>
        </w:rPr>
        <w:t> </w:t>
      </w:r>
      <w:r w:rsidR="003E0315">
        <w:rPr>
          <w:rFonts w:ascii="Bahnschrift" w:hAnsi="Bahnschrift"/>
          <w:noProof/>
        </w:rPr>
        <w:t> </w:t>
      </w:r>
      <w:r w:rsidR="003E0315">
        <w:rPr>
          <w:rFonts w:ascii="Bahnschrift" w:hAnsi="Bahnschrift"/>
          <w:noProof/>
        </w:rPr>
        <w:t> </w:t>
      </w:r>
      <w:r w:rsidR="003E0315">
        <w:rPr>
          <w:rFonts w:ascii="Bahnschrift" w:hAnsi="Bahnschrift"/>
        </w:rPr>
        <w:fldChar w:fldCharType="end"/>
      </w:r>
      <w:bookmarkEnd w:id="13"/>
    </w:p>
    <w:p w14:paraId="32838B9E" w14:textId="2083050E" w:rsidR="003E0315" w:rsidRDefault="003E0315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2B1AA1"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rPr>
          <w:rFonts w:ascii="Bahnschrift" w:hAnsi="Bahnschrift"/>
        </w:rPr>
        <w:instrText xml:space="preserve"> FORMCHECKBOX </w:instrText>
      </w:r>
      <w:r w:rsidR="00245084">
        <w:rPr>
          <w:rFonts w:ascii="Bahnschrift" w:hAnsi="Bahnschrift"/>
        </w:rPr>
      </w:r>
      <w:r w:rsidR="00245084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bookmarkEnd w:id="14"/>
      <w:r>
        <w:rPr>
          <w:rFonts w:ascii="Bahnschrift" w:hAnsi="Bahnschrift"/>
        </w:rPr>
        <w:t xml:space="preserve"> Nachmittag</w:t>
      </w:r>
      <w:r>
        <w:rPr>
          <w:rFonts w:ascii="Bahnschrift" w:hAnsi="Bahnschrift"/>
        </w:rPr>
        <w:tab/>
        <w:t>Zeit von / bis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15"/>
    </w:p>
    <w:p w14:paraId="5CD0E069" w14:textId="7A2B01F5" w:rsidR="003E0315" w:rsidRDefault="003E0315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2B1AA1">
        <w:rPr>
          <w:rFonts w:ascii="Bahnschrift" w:hAnsi="Bahnschrift"/>
        </w:rPr>
        <w:tab/>
      </w:r>
    </w:p>
    <w:p w14:paraId="543E1201" w14:textId="179E9D7D" w:rsidR="003E0315" w:rsidRDefault="003E0315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>
        <w:rPr>
          <w:rFonts w:ascii="Bahnschrift" w:hAnsi="Bahnschrift"/>
        </w:rPr>
        <w:instrText xml:space="preserve"> FORMCHECKBOX </w:instrText>
      </w:r>
      <w:r w:rsidR="00245084">
        <w:rPr>
          <w:rFonts w:ascii="Bahnschrift" w:hAnsi="Bahnschrift"/>
        </w:rPr>
      </w:r>
      <w:r w:rsidR="00245084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bookmarkEnd w:id="16"/>
      <w:r>
        <w:rPr>
          <w:rFonts w:ascii="Bahnschrift" w:hAnsi="Bahnschrift"/>
        </w:rPr>
        <w:tab/>
        <w:t>Zyklus 3</w:t>
      </w:r>
      <w:r>
        <w:rPr>
          <w:rFonts w:ascii="Bahnschrift" w:hAnsi="Bahnschrift"/>
        </w:rPr>
        <w:tab/>
      </w:r>
      <w:r w:rsidR="002B1AA1">
        <w:rPr>
          <w:rFonts w:ascii="Bahnschrift" w:hAnsi="Bahnschrift"/>
        </w:rPr>
        <w:tab/>
      </w:r>
      <w:r>
        <w:rPr>
          <w:rFonts w:ascii="Bahnschrift" w:hAnsi="Bahnschrift"/>
        </w:rPr>
        <w:t>Besuch 3 h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" w:hAnsi="Bahnschrift"/>
        </w:rPr>
        <w:instrText xml:space="preserve"> FORMCHECKBOX </w:instrText>
      </w:r>
      <w:r w:rsidR="00245084">
        <w:rPr>
          <w:rFonts w:ascii="Bahnschrift" w:hAnsi="Bahnschrift"/>
        </w:rPr>
      </w:r>
      <w:r w:rsidR="00245084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r>
        <w:rPr>
          <w:rFonts w:ascii="Bahnschrift" w:hAnsi="Bahnschrift"/>
        </w:rPr>
        <w:t xml:space="preserve"> Vormittag</w:t>
      </w:r>
      <w:r>
        <w:rPr>
          <w:rFonts w:ascii="Bahnschrift" w:hAnsi="Bahnschrift"/>
        </w:rPr>
        <w:tab/>
        <w:t>Zeit von / bis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17"/>
    </w:p>
    <w:p w14:paraId="6C45A5D9" w14:textId="3B0C73B1" w:rsidR="003E0315" w:rsidRDefault="003E0315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2B1AA1"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" w:hAnsi="Bahnschrift"/>
        </w:rPr>
        <w:instrText xml:space="preserve"> FORMCHECKBOX </w:instrText>
      </w:r>
      <w:r w:rsidR="00245084">
        <w:rPr>
          <w:rFonts w:ascii="Bahnschrift" w:hAnsi="Bahnschrift"/>
        </w:rPr>
      </w:r>
      <w:r w:rsidR="00245084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r>
        <w:rPr>
          <w:rFonts w:ascii="Bahnschrift" w:hAnsi="Bahnschrift"/>
        </w:rPr>
        <w:t xml:space="preserve"> Nachmittag</w:t>
      </w:r>
      <w:r>
        <w:rPr>
          <w:rFonts w:ascii="Bahnschrift" w:hAnsi="Bahnschrift"/>
        </w:rPr>
        <w:tab/>
        <w:t>Zeit von / bis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18"/>
    </w:p>
    <w:p w14:paraId="43C1156F" w14:textId="48E2FA96" w:rsidR="003E0315" w:rsidRDefault="003E0315" w:rsidP="00A54508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2B1AA1">
        <w:rPr>
          <w:rFonts w:ascii="Bahnschrift" w:hAnsi="Bahnschrift"/>
        </w:rPr>
        <w:tab/>
      </w:r>
    </w:p>
    <w:p w14:paraId="6160094E" w14:textId="77777777" w:rsidR="003E0315" w:rsidRDefault="003E0315" w:rsidP="003E0315">
      <w:pPr>
        <w:tabs>
          <w:tab w:val="left" w:pos="567"/>
          <w:tab w:val="left" w:pos="1701"/>
          <w:tab w:val="left" w:pos="2552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Anzahl Begleitpersonen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19"/>
    </w:p>
    <w:p w14:paraId="3C51E834" w14:textId="77777777" w:rsidR="003E0315" w:rsidRDefault="003E0315" w:rsidP="003E0315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</w:p>
    <w:p w14:paraId="2D45D7D3" w14:textId="77777777" w:rsidR="003E0315" w:rsidRDefault="003E0315" w:rsidP="003E0315">
      <w:pPr>
        <w:tabs>
          <w:tab w:val="left" w:pos="567"/>
          <w:tab w:val="left" w:pos="1701"/>
          <w:tab w:val="left" w:pos="2552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Bemerkungen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20"/>
    </w:p>
    <w:p w14:paraId="0F6F7915" w14:textId="7A2347A7" w:rsidR="00357DCA" w:rsidRDefault="00357DCA" w:rsidP="003E0315">
      <w:pPr>
        <w:pBdr>
          <w:bottom w:val="single" w:sz="12" w:space="1" w:color="auto"/>
        </w:pBd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</w:p>
    <w:p w14:paraId="2BE7EA6C" w14:textId="767C5FAD" w:rsidR="00B96F23" w:rsidRPr="00357DCA" w:rsidRDefault="003E0315" w:rsidP="003146D4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  <w:sz w:val="32"/>
          <w:szCs w:val="32"/>
        </w:rPr>
      </w:pPr>
      <w:r w:rsidRPr="00357DCA">
        <w:rPr>
          <w:rFonts w:ascii="Bahnschrift" w:hAnsi="Bahnschrift"/>
          <w:sz w:val="32"/>
          <w:szCs w:val="32"/>
        </w:rPr>
        <w:t>Rahmenbedingungen</w:t>
      </w:r>
    </w:p>
    <w:p w14:paraId="78255B02" w14:textId="31D3F843" w:rsidR="003E0315" w:rsidRPr="00357DCA" w:rsidRDefault="003E0315" w:rsidP="003146D4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  <w:b/>
          <w:sz w:val="20"/>
        </w:rPr>
      </w:pPr>
      <w:r w:rsidRPr="00357DCA">
        <w:rPr>
          <w:rFonts w:ascii="Bahnschrift" w:hAnsi="Bahnschrift"/>
          <w:b/>
          <w:sz w:val="20"/>
        </w:rPr>
        <w:t>Begleitpersonen</w:t>
      </w:r>
    </w:p>
    <w:p w14:paraId="2134B49B" w14:textId="7E016C4E" w:rsidR="003146D4" w:rsidRPr="003146D4" w:rsidRDefault="003146D4" w:rsidP="001418FE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  <w:sz w:val="20"/>
        </w:rPr>
      </w:pPr>
      <w:r w:rsidRPr="003146D4">
        <w:rPr>
          <w:rFonts w:ascii="Bahnschrift" w:hAnsi="Bahnschrift"/>
          <w:sz w:val="20"/>
        </w:rPr>
        <w:t>Zyklus 1 (KG – 2./3.Klasse)</w:t>
      </w:r>
      <w:r w:rsidR="00B96F23" w:rsidRPr="003146D4">
        <w:rPr>
          <w:rFonts w:ascii="Bahnschrift" w:hAnsi="Bahnschrift"/>
          <w:sz w:val="20"/>
        </w:rPr>
        <w:t>:</w:t>
      </w:r>
    </w:p>
    <w:p w14:paraId="7A6FFBCC" w14:textId="04C3F705" w:rsidR="00A54508" w:rsidRDefault="003146D4" w:rsidP="001418FE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lastRenderedPageBreak/>
        <w:t xml:space="preserve">Bei den Kleinen: </w:t>
      </w:r>
      <w:r w:rsidR="00B96F23" w:rsidRPr="00357DCA">
        <w:rPr>
          <w:rFonts w:ascii="Bahnschrift" w:hAnsi="Bahnschrift"/>
          <w:sz w:val="20"/>
        </w:rPr>
        <w:t xml:space="preserve"> </w:t>
      </w:r>
      <w:r>
        <w:rPr>
          <w:rFonts w:ascii="Bahnschrift" w:hAnsi="Bahnschrift"/>
          <w:sz w:val="20"/>
        </w:rPr>
        <w:tab/>
      </w:r>
      <w:r w:rsidR="00A54508">
        <w:rPr>
          <w:rFonts w:ascii="Bahnschrift" w:hAnsi="Bahnschrift"/>
          <w:sz w:val="20"/>
        </w:rPr>
        <w:t>pro 4er Gruppe eine Begleitperson (inkl. Lehrperson)</w:t>
      </w:r>
      <w:r w:rsidR="001418FE">
        <w:rPr>
          <w:rFonts w:ascii="Bahnschrift" w:hAnsi="Bahnschrift"/>
          <w:sz w:val="20"/>
        </w:rPr>
        <w:t xml:space="preserve">   </w:t>
      </w:r>
      <w:r w:rsidR="001418FE">
        <w:rPr>
          <w:rFonts w:ascii="Bahnschrift" w:hAnsi="Bahnschrift"/>
          <w:sz w:val="20"/>
        </w:rPr>
        <w:tab/>
      </w:r>
      <w:r w:rsidR="001418FE">
        <w:rPr>
          <w:rFonts w:ascii="Bahnschrift" w:hAnsi="Bahnschrift"/>
          <w:sz w:val="20"/>
        </w:rPr>
        <w:tab/>
        <w:t xml:space="preserve">               </w:t>
      </w:r>
    </w:p>
    <w:p w14:paraId="6A1A146D" w14:textId="2B9EC3A2" w:rsidR="00B96F23" w:rsidRPr="00357DCA" w:rsidRDefault="00A54508" w:rsidP="003146D4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360" w:lineRule="auto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>2./3. Klasse</w:t>
      </w:r>
      <w:r w:rsidR="003146D4">
        <w:rPr>
          <w:rFonts w:ascii="Bahnschrift" w:hAnsi="Bahnschrift"/>
          <w:sz w:val="20"/>
        </w:rPr>
        <w:t xml:space="preserve">: </w:t>
      </w:r>
      <w:r w:rsidR="003146D4">
        <w:rPr>
          <w:rFonts w:ascii="Bahnschrift" w:hAnsi="Bahnschrift"/>
          <w:sz w:val="20"/>
        </w:rPr>
        <w:tab/>
        <w:t>Lehrperson und 1-2 Begleitpersonen</w:t>
      </w:r>
      <w:r w:rsidR="001418FE">
        <w:rPr>
          <w:rFonts w:ascii="Bahnschrift" w:hAnsi="Bahnschrift"/>
          <w:sz w:val="20"/>
        </w:rPr>
        <w:t xml:space="preserve"> </w:t>
      </w:r>
    </w:p>
    <w:p w14:paraId="4A9CCC02" w14:textId="522BAE73" w:rsidR="003E0315" w:rsidRPr="00357DCA" w:rsidRDefault="003146D4" w:rsidP="003146D4">
      <w:pPr>
        <w:tabs>
          <w:tab w:val="left" w:pos="567"/>
          <w:tab w:val="left" w:pos="1701"/>
          <w:tab w:val="left" w:pos="2268"/>
          <w:tab w:val="left" w:pos="3969"/>
          <w:tab w:val="left" w:pos="4820"/>
          <w:tab w:val="left" w:pos="6237"/>
          <w:tab w:val="left" w:pos="7513"/>
        </w:tabs>
        <w:spacing w:after="0" w:line="360" w:lineRule="auto"/>
        <w:rPr>
          <w:rFonts w:ascii="Bahnschrift" w:hAnsi="Bahnschrift"/>
          <w:sz w:val="20"/>
        </w:rPr>
      </w:pPr>
      <w:r w:rsidRPr="003146D4">
        <w:rPr>
          <w:rFonts w:ascii="Bahnschrift" w:hAnsi="Bahnschrift"/>
          <w:sz w:val="20"/>
        </w:rPr>
        <w:t>Zyklus</w:t>
      </w:r>
      <w:r>
        <w:rPr>
          <w:rFonts w:ascii="Bahnschrift" w:hAnsi="Bahnschrift"/>
          <w:sz w:val="20"/>
        </w:rPr>
        <w:t xml:space="preserve"> 2 und 3</w:t>
      </w:r>
      <w:r w:rsidRPr="003146D4">
        <w:rPr>
          <w:rFonts w:ascii="Bahnschrift" w:hAnsi="Bahnschrift"/>
          <w:sz w:val="20"/>
        </w:rPr>
        <w:t>:</w:t>
      </w:r>
      <w:r>
        <w:rPr>
          <w:rFonts w:ascii="Bahnschrift" w:hAnsi="Bahnschrift"/>
          <w:i/>
          <w:sz w:val="20"/>
        </w:rPr>
        <w:t xml:space="preserve"> </w:t>
      </w:r>
      <w:r w:rsidR="001418FE">
        <w:t xml:space="preserve">  </w:t>
      </w:r>
      <w:r>
        <w:tab/>
      </w:r>
      <w:r w:rsidR="00B96F23" w:rsidRPr="00357DCA">
        <w:rPr>
          <w:rFonts w:ascii="Bahnschrift" w:hAnsi="Bahnschrift"/>
          <w:sz w:val="20"/>
        </w:rPr>
        <w:t xml:space="preserve">Lehrperson und </w:t>
      </w:r>
      <w:r>
        <w:rPr>
          <w:rFonts w:ascii="Bahnschrift" w:hAnsi="Bahnschrift"/>
          <w:sz w:val="20"/>
        </w:rPr>
        <w:t xml:space="preserve">mind. 1 </w:t>
      </w:r>
      <w:r w:rsidR="00B96F23" w:rsidRPr="00357DCA">
        <w:rPr>
          <w:rFonts w:ascii="Bahnschrift" w:hAnsi="Bahnschrift"/>
          <w:sz w:val="20"/>
        </w:rPr>
        <w:t>Begleitpersonen</w:t>
      </w:r>
      <w:r>
        <w:rPr>
          <w:rFonts w:ascii="Bahnschrift" w:hAnsi="Bahnschrift"/>
          <w:sz w:val="20"/>
        </w:rPr>
        <w:t xml:space="preserve"> (Leitung RDZ-Lernberatungsperson</w:t>
      </w:r>
      <w:r w:rsidR="00CD636D">
        <w:rPr>
          <w:rFonts w:ascii="Bahnschrift" w:hAnsi="Bahnschrift"/>
          <w:sz w:val="20"/>
        </w:rPr>
        <w:t>)</w:t>
      </w:r>
      <w:r w:rsidR="003E0315" w:rsidRPr="00357DCA">
        <w:rPr>
          <w:rFonts w:ascii="Bahnschrift" w:hAnsi="Bahnschrift"/>
          <w:sz w:val="20"/>
        </w:rPr>
        <w:tab/>
      </w:r>
      <w:r w:rsidR="003E0315" w:rsidRPr="00357DCA">
        <w:rPr>
          <w:rFonts w:ascii="Bahnschrift" w:hAnsi="Bahnschrift"/>
          <w:sz w:val="20"/>
        </w:rPr>
        <w:tab/>
      </w:r>
    </w:p>
    <w:p w14:paraId="7C4B55BE" w14:textId="77777777" w:rsidR="003E0315" w:rsidRPr="00357DCA" w:rsidRDefault="003E0315" w:rsidP="003E0315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  <w:b/>
          <w:sz w:val="20"/>
        </w:rPr>
      </w:pPr>
      <w:r w:rsidRPr="00357DCA">
        <w:rPr>
          <w:rFonts w:ascii="Bahnschrift" w:hAnsi="Bahnschrift"/>
          <w:b/>
          <w:sz w:val="20"/>
        </w:rPr>
        <w:t>Alle Zyklen</w:t>
      </w:r>
    </w:p>
    <w:p w14:paraId="7125653D" w14:textId="77777777" w:rsidR="003E0315" w:rsidRPr="00357DCA" w:rsidRDefault="003E0315" w:rsidP="003E0315">
      <w:pPr>
        <w:pStyle w:val="Listenabsatz"/>
        <w:numPr>
          <w:ilvl w:val="0"/>
          <w:numId w:val="1"/>
        </w:num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  <w:sz w:val="20"/>
        </w:rPr>
      </w:pPr>
      <w:r w:rsidRPr="00357DCA">
        <w:rPr>
          <w:rFonts w:ascii="Bahnschrift" w:hAnsi="Bahnschrift"/>
          <w:sz w:val="20"/>
        </w:rPr>
        <w:t>Besuch des Einführungskurses (Lehrperson)</w:t>
      </w:r>
    </w:p>
    <w:p w14:paraId="42A9C1E2" w14:textId="77777777" w:rsidR="003E0315" w:rsidRPr="00357DCA" w:rsidRDefault="003E0315" w:rsidP="003E0315">
      <w:pPr>
        <w:pStyle w:val="Listenabsatz"/>
        <w:numPr>
          <w:ilvl w:val="0"/>
          <w:numId w:val="1"/>
        </w:num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  <w:sz w:val="20"/>
        </w:rPr>
      </w:pPr>
      <w:r w:rsidRPr="00357DCA">
        <w:rPr>
          <w:rFonts w:ascii="Bahnschrift" w:hAnsi="Bahnschrift"/>
          <w:sz w:val="20"/>
        </w:rPr>
        <w:t xml:space="preserve">Durchführung der Vorbereitungsaufträge </w:t>
      </w:r>
    </w:p>
    <w:p w14:paraId="057FC429" w14:textId="77777777" w:rsidR="003E0315" w:rsidRPr="00357DCA" w:rsidRDefault="003E0315" w:rsidP="003E0315">
      <w:pPr>
        <w:pStyle w:val="Listenabsatz"/>
        <w:numPr>
          <w:ilvl w:val="0"/>
          <w:numId w:val="1"/>
        </w:num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  <w:sz w:val="20"/>
        </w:rPr>
      </w:pPr>
      <w:r w:rsidRPr="00357DCA">
        <w:rPr>
          <w:rFonts w:ascii="Bahnschrift" w:hAnsi="Bahnschrift"/>
          <w:sz w:val="20"/>
        </w:rPr>
        <w:t>Vorbereitung der Begleitpersonen gemäss Absprache</w:t>
      </w:r>
    </w:p>
    <w:p w14:paraId="1E9B0397" w14:textId="7EF9D9F6" w:rsidR="003E0315" w:rsidRPr="00357DCA" w:rsidRDefault="003E0315" w:rsidP="00357DCA">
      <w:pPr>
        <w:pStyle w:val="Listenabsatz"/>
        <w:numPr>
          <w:ilvl w:val="0"/>
          <w:numId w:val="1"/>
        </w:num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  <w:sz w:val="20"/>
        </w:rPr>
      </w:pPr>
      <w:r w:rsidRPr="00357DCA">
        <w:rPr>
          <w:rFonts w:ascii="Bahnschrift" w:hAnsi="Bahnschrift"/>
          <w:sz w:val="20"/>
        </w:rPr>
        <w:t>Informationen</w:t>
      </w:r>
      <w:r w:rsidR="00CD636D">
        <w:rPr>
          <w:rFonts w:ascii="Bahnschrift" w:hAnsi="Bahnschrift"/>
          <w:sz w:val="20"/>
        </w:rPr>
        <w:t>:</w:t>
      </w:r>
      <w:r w:rsidRPr="00357DCA">
        <w:rPr>
          <w:rFonts w:ascii="Bahnschrift" w:hAnsi="Bahnschrift"/>
          <w:sz w:val="20"/>
        </w:rPr>
        <w:t xml:space="preserve"> </w:t>
      </w:r>
      <w:r w:rsidR="00357DCA">
        <w:rPr>
          <w:rFonts w:ascii="Bahnschrift" w:hAnsi="Bahnschrift"/>
          <w:sz w:val="20"/>
        </w:rPr>
        <w:t xml:space="preserve">   </w:t>
      </w:r>
      <w:hyperlink r:id="rId13" w:history="1">
        <w:r w:rsidRPr="00357DCA">
          <w:rPr>
            <w:rStyle w:val="Hyperlink"/>
            <w:rFonts w:ascii="Bahnschrift" w:hAnsi="Bahnschrift"/>
          </w:rPr>
          <w:t>www.phsg.ch/rdz</w:t>
        </w:r>
      </w:hyperlink>
    </w:p>
    <w:p w14:paraId="18509328" w14:textId="1B839390" w:rsidR="002A06F0" w:rsidRPr="002A06F0" w:rsidRDefault="002A06F0" w:rsidP="007C5460">
      <w:pPr>
        <w:tabs>
          <w:tab w:val="left" w:pos="567"/>
          <w:tab w:val="left" w:pos="4820"/>
        </w:tabs>
        <w:spacing w:after="0" w:line="276" w:lineRule="auto"/>
        <w:rPr>
          <w:rFonts w:ascii="Bahnschrift" w:hAnsi="Bahnschrift"/>
        </w:rPr>
      </w:pPr>
    </w:p>
    <w:p w14:paraId="6E41ABCB" w14:textId="21C0B9E1" w:rsidR="003E0315" w:rsidRPr="002B1AA1" w:rsidRDefault="003E0315">
      <w:pPr>
        <w:rPr>
          <w:rFonts w:ascii="Bahnschrift" w:hAnsi="Bahnschrift"/>
        </w:rPr>
      </w:pPr>
    </w:p>
    <w:sectPr w:rsidR="003E0315" w:rsidRPr="002B1AA1" w:rsidSect="003E031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5724D" w14:textId="77777777" w:rsidR="00533324" w:rsidRDefault="00533324" w:rsidP="003E0315">
      <w:pPr>
        <w:spacing w:after="0" w:line="240" w:lineRule="auto"/>
      </w:pPr>
      <w:r>
        <w:separator/>
      </w:r>
    </w:p>
  </w:endnote>
  <w:endnote w:type="continuationSeparator" w:id="0">
    <w:p w14:paraId="6BD6BCD0" w14:textId="77777777" w:rsidR="00533324" w:rsidRDefault="00533324" w:rsidP="003E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79C10" w14:textId="77777777" w:rsidR="00533324" w:rsidRDefault="00533324" w:rsidP="003E0315">
      <w:pPr>
        <w:spacing w:after="0" w:line="240" w:lineRule="auto"/>
      </w:pPr>
      <w:r>
        <w:separator/>
      </w:r>
    </w:p>
  </w:footnote>
  <w:footnote w:type="continuationSeparator" w:id="0">
    <w:p w14:paraId="03EB5EB7" w14:textId="77777777" w:rsidR="00533324" w:rsidRDefault="00533324" w:rsidP="003E0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D48EE"/>
    <w:multiLevelType w:val="hybridMultilevel"/>
    <w:tmpl w:val="18780C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45D2B"/>
    <w:multiLevelType w:val="hybridMultilevel"/>
    <w:tmpl w:val="F35498DA"/>
    <w:lvl w:ilvl="0" w:tplc="7DD6EF46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15"/>
    <w:rsid w:val="00007F3E"/>
    <w:rsid w:val="000167D4"/>
    <w:rsid w:val="000C7C19"/>
    <w:rsid w:val="001418FE"/>
    <w:rsid w:val="0014361F"/>
    <w:rsid w:val="001B05EF"/>
    <w:rsid w:val="001E3D0B"/>
    <w:rsid w:val="00245084"/>
    <w:rsid w:val="002A06F0"/>
    <w:rsid w:val="002B1AA1"/>
    <w:rsid w:val="003146D4"/>
    <w:rsid w:val="00357DCA"/>
    <w:rsid w:val="003E0315"/>
    <w:rsid w:val="004931BA"/>
    <w:rsid w:val="004C2199"/>
    <w:rsid w:val="004C569D"/>
    <w:rsid w:val="005208ED"/>
    <w:rsid w:val="00533324"/>
    <w:rsid w:val="005F2133"/>
    <w:rsid w:val="0072541A"/>
    <w:rsid w:val="00792990"/>
    <w:rsid w:val="007C0D1C"/>
    <w:rsid w:val="007C5460"/>
    <w:rsid w:val="00896397"/>
    <w:rsid w:val="008E6567"/>
    <w:rsid w:val="0092087E"/>
    <w:rsid w:val="00A54508"/>
    <w:rsid w:val="00A97302"/>
    <w:rsid w:val="00AA3AA9"/>
    <w:rsid w:val="00AA61B5"/>
    <w:rsid w:val="00B15CA9"/>
    <w:rsid w:val="00B52A17"/>
    <w:rsid w:val="00B941E9"/>
    <w:rsid w:val="00B96F23"/>
    <w:rsid w:val="00C328FD"/>
    <w:rsid w:val="00C65F97"/>
    <w:rsid w:val="00CD636D"/>
    <w:rsid w:val="00CF5E27"/>
    <w:rsid w:val="00E026EC"/>
    <w:rsid w:val="00EC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1B67B"/>
  <w15:chartTrackingRefBased/>
  <w15:docId w15:val="{7BDD5AC1-A73D-46E4-80F9-8BD77FBB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315"/>
  </w:style>
  <w:style w:type="paragraph" w:styleId="Fuzeile">
    <w:name w:val="footer"/>
    <w:basedOn w:val="Standard"/>
    <w:link w:val="FuzeileZchn"/>
    <w:uiPriority w:val="99"/>
    <w:unhideWhenUsed/>
    <w:rsid w:val="003E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315"/>
  </w:style>
  <w:style w:type="character" w:styleId="Hyperlink">
    <w:name w:val="Hyperlink"/>
    <w:basedOn w:val="Absatz-Standardschriftart"/>
    <w:uiPriority w:val="99"/>
    <w:unhideWhenUsed/>
    <w:rsid w:val="003E031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E0315"/>
    <w:pPr>
      <w:ind w:left="720"/>
      <w:contextualSpacing/>
    </w:pPr>
  </w:style>
  <w:style w:type="table" w:styleId="Tabellenraster">
    <w:name w:val="Table Grid"/>
    <w:basedOn w:val="NormaleTabelle"/>
    <w:uiPriority w:val="39"/>
    <w:rsid w:val="002A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2">
    <w:name w:val="Grid Table 4 Accent 2"/>
    <w:basedOn w:val="NormaleTabelle"/>
    <w:uiPriority w:val="49"/>
    <w:rsid w:val="002A06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6">
    <w:name w:val="Grid Table 4 Accent 6"/>
    <w:basedOn w:val="NormaleTabelle"/>
    <w:uiPriority w:val="49"/>
    <w:rsid w:val="002A06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B15CA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hsg.ch/rd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nate.hager@phsg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A914CCB9BAD49828FE29795FDA401" ma:contentTypeVersion="12" ma:contentTypeDescription="Ein neues Dokument erstellen." ma:contentTypeScope="" ma:versionID="e79a8370b643c6edeb2e95f460652760">
  <xsd:schema xmlns:xsd="http://www.w3.org/2001/XMLSchema" xmlns:xs="http://www.w3.org/2001/XMLSchema" xmlns:p="http://schemas.microsoft.com/office/2006/metadata/properties" xmlns:ns2="26a6297b-3fdd-4bf7-a2fb-305f6dee3ec5" xmlns:ns3="adffa7c3-77e3-4f14-bc9d-9412c1b6e317" targetNamespace="http://schemas.microsoft.com/office/2006/metadata/properties" ma:root="true" ma:fieldsID="27cf445c36d19330b2257e72a93d97f7" ns2:_="" ns3:_="">
    <xsd:import namespace="26a6297b-3fdd-4bf7-a2fb-305f6dee3ec5"/>
    <xsd:import namespace="adffa7c3-77e3-4f14-bc9d-9412c1b6e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297b-3fdd-4bf7-a2fb-305f6dee3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fa7c3-77e3-4f14-bc9d-9412c1b6e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C2A2-6E78-47D0-BAB9-2475DE02E8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dffa7c3-77e3-4f14-bc9d-9412c1b6e317"/>
    <ds:schemaRef ds:uri="http://purl.org/dc/elements/1.1/"/>
    <ds:schemaRef ds:uri="http://schemas.microsoft.com/office/2006/metadata/properties"/>
    <ds:schemaRef ds:uri="26a6297b-3fdd-4bf7-a2fb-305f6dee3ec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E3F512-BB4E-4259-A996-D5CB14443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9ADF3-B61C-40D1-A3A8-C2315E0B0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6297b-3fdd-4bf7-a2fb-305f6dee3ec5"/>
    <ds:schemaRef ds:uri="adffa7c3-77e3-4f14-bc9d-9412c1b6e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68E2E-61B9-470C-857A-BE3A0A6D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BC96D47C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Vollenweider</dc:creator>
  <cp:keywords/>
  <dc:description/>
  <cp:lastModifiedBy>Renate Hager</cp:lastModifiedBy>
  <cp:revision>2</cp:revision>
  <cp:lastPrinted>2020-02-13T14:26:00Z</cp:lastPrinted>
  <dcterms:created xsi:type="dcterms:W3CDTF">2020-02-18T12:27:00Z</dcterms:created>
  <dcterms:modified xsi:type="dcterms:W3CDTF">2020-02-18T12:27:00Z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0x010100C87A914CCB9BAD49828FE29795FDA401</vt:lpwstr>
  </property>
</Properties>
</file>