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E9" w:rsidRDefault="00036C5D" w:rsidP="006C5C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ANMELD</w:t>
      </w:r>
      <w:r w:rsidR="00983A85">
        <w:rPr>
          <w:rFonts w:ascii="Arial" w:hAnsi="Arial" w:cs="Arial"/>
          <w:b/>
          <w:sz w:val="28"/>
          <w:szCs w:val="28"/>
        </w:rPr>
        <w:t>UNG</w:t>
      </w:r>
    </w:p>
    <w:p w:rsidR="006C5CEF" w:rsidRDefault="006C5CEF" w:rsidP="006C5CEF">
      <w:pPr>
        <w:jc w:val="center"/>
        <w:rPr>
          <w:rFonts w:ascii="Arial" w:hAnsi="Arial" w:cs="Arial"/>
          <w:b/>
          <w:sz w:val="28"/>
          <w:szCs w:val="28"/>
        </w:rPr>
      </w:pPr>
    </w:p>
    <w:p w:rsidR="009313A4" w:rsidRDefault="00AD5BD3" w:rsidP="00384BF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Klassenbesuch</w:t>
      </w:r>
      <w:r w:rsidR="00827F12">
        <w:rPr>
          <w:rFonts w:ascii="Arial" w:hAnsi="Arial" w:cs="Arial"/>
          <w:b/>
          <w:sz w:val="28"/>
          <w:szCs w:val="28"/>
        </w:rPr>
        <w:t xml:space="preserve"> </w:t>
      </w:r>
      <w:r w:rsidR="005D2C6D">
        <w:rPr>
          <w:rFonts w:ascii="Arial" w:hAnsi="Arial" w:cs="Arial"/>
          <w:b/>
          <w:sz w:val="28"/>
          <w:szCs w:val="28"/>
        </w:rPr>
        <w:t>Mittelstufe</w:t>
      </w:r>
      <w:r w:rsidR="00827F12">
        <w:rPr>
          <w:rFonts w:ascii="Arial" w:hAnsi="Arial" w:cs="Arial"/>
          <w:b/>
          <w:sz w:val="28"/>
          <w:szCs w:val="28"/>
        </w:rPr>
        <w:t>/</w:t>
      </w:r>
      <w:r w:rsidR="005D2C6D">
        <w:rPr>
          <w:rFonts w:ascii="Arial" w:hAnsi="Arial" w:cs="Arial"/>
          <w:b/>
          <w:sz w:val="28"/>
          <w:szCs w:val="28"/>
        </w:rPr>
        <w:t>Oberstufe</w:t>
      </w:r>
    </w:p>
    <w:p w:rsidR="00384BF4" w:rsidRPr="00D3003B" w:rsidRDefault="00384BF4" w:rsidP="00384BF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077"/>
        <w:gridCol w:w="1498"/>
        <w:gridCol w:w="4264"/>
        <w:gridCol w:w="72"/>
      </w:tblGrid>
      <w:tr w:rsidR="00800BE9" w:rsidRPr="00DB1206" w:rsidTr="00385116">
        <w:tc>
          <w:tcPr>
            <w:tcW w:w="5575" w:type="dxa"/>
            <w:gridSpan w:val="2"/>
            <w:shd w:val="clear" w:color="auto" w:fill="auto"/>
          </w:tcPr>
          <w:p w:rsidR="00800BE9" w:rsidRPr="00DB1206" w:rsidRDefault="00202EAB" w:rsidP="00DB120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01285">
              <w:rPr>
                <w:rFonts w:ascii="Arial" w:hAnsi="Arial" w:cs="Arial"/>
                <w:b/>
                <w:noProof/>
                <w:sz w:val="28"/>
                <w:szCs w:val="28"/>
                <w:lang w:eastAsia="de-CH"/>
              </w:rPr>
              <w:drawing>
                <wp:inline distT="0" distB="0" distL="0" distR="0">
                  <wp:extent cx="3404235" cy="1283335"/>
                  <wp:effectExtent l="0" t="0" r="0" b="0"/>
                  <wp:docPr id="2" name="Picture 2" descr="C:\Users\SuKempter\Desktop\Logo Makersp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Kempter\Desktop\Logo Makersp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235" cy="128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6" w:type="dxa"/>
            <w:gridSpan w:val="2"/>
            <w:shd w:val="clear" w:color="auto" w:fill="auto"/>
          </w:tcPr>
          <w:p w:rsidR="00800BE9" w:rsidRPr="00DB1206" w:rsidRDefault="00800BE9" w:rsidP="00D01285">
            <w:pPr>
              <w:ind w:left="-36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4006" w:rsidRDefault="00DD4006" w:rsidP="00DB1206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385116" w:rsidRDefault="00385116" w:rsidP="00DB1206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800BE9" w:rsidRPr="003A5425" w:rsidRDefault="00800BE9" w:rsidP="00DB1206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A5425">
              <w:rPr>
                <w:rFonts w:ascii="Calibri" w:hAnsi="Calibri" w:cs="Arial"/>
                <w:sz w:val="24"/>
                <w:szCs w:val="24"/>
              </w:rPr>
              <w:t xml:space="preserve">Ich habe die Einführung </w:t>
            </w:r>
            <w:r w:rsidR="00D01285">
              <w:rPr>
                <w:rFonts w:ascii="Calibri" w:hAnsi="Calibri" w:cs="Arial"/>
                <w:sz w:val="24"/>
                <w:szCs w:val="24"/>
              </w:rPr>
              <w:t>MAKERSPACE</w:t>
            </w:r>
            <w:r w:rsidRPr="003A5425">
              <w:rPr>
                <w:rFonts w:ascii="Calibri" w:hAnsi="Calibri" w:cs="Arial"/>
                <w:sz w:val="24"/>
                <w:szCs w:val="24"/>
              </w:rPr>
              <w:t xml:space="preserve"> besucht am</w:t>
            </w:r>
            <w:r w:rsidR="00D0128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D01285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D01285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D01285">
              <w:rPr>
                <w:rFonts w:ascii="Calibri" w:hAnsi="Calibri" w:cs="Arial"/>
                <w:sz w:val="24"/>
                <w:szCs w:val="24"/>
              </w:rPr>
            </w:r>
            <w:r w:rsidR="00D01285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8B2ABE">
              <w:rPr>
                <w:rFonts w:ascii="Calibri" w:hAnsi="Calibri" w:cs="Arial"/>
                <w:sz w:val="24"/>
                <w:szCs w:val="24"/>
              </w:rPr>
              <w:t> </w:t>
            </w:r>
            <w:r w:rsidR="008B2ABE">
              <w:rPr>
                <w:rFonts w:ascii="Calibri" w:hAnsi="Calibri" w:cs="Arial"/>
                <w:sz w:val="24"/>
                <w:szCs w:val="24"/>
              </w:rPr>
              <w:t> </w:t>
            </w:r>
            <w:r w:rsidR="008B2ABE">
              <w:rPr>
                <w:rFonts w:ascii="Calibri" w:hAnsi="Calibri" w:cs="Arial"/>
                <w:sz w:val="24"/>
                <w:szCs w:val="24"/>
              </w:rPr>
              <w:t> </w:t>
            </w:r>
            <w:r w:rsidR="008B2ABE">
              <w:rPr>
                <w:rFonts w:ascii="Calibri" w:hAnsi="Calibri" w:cs="Arial"/>
                <w:sz w:val="24"/>
                <w:szCs w:val="24"/>
              </w:rPr>
              <w:t> </w:t>
            </w:r>
            <w:r w:rsidR="008B2ABE">
              <w:rPr>
                <w:rFonts w:ascii="Calibri" w:hAnsi="Calibri" w:cs="Arial"/>
                <w:sz w:val="24"/>
                <w:szCs w:val="24"/>
              </w:rPr>
              <w:t> </w:t>
            </w:r>
            <w:r w:rsidR="00D01285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0"/>
          </w:p>
          <w:p w:rsidR="00800BE9" w:rsidRPr="00DB1206" w:rsidRDefault="00800BE9" w:rsidP="00013E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C97" w:rsidRPr="00353984" w:rsidTr="00385116">
        <w:trPr>
          <w:gridAfter w:val="1"/>
          <w:wAfter w:w="72" w:type="dxa"/>
          <w:trHeight w:val="879"/>
        </w:trPr>
        <w:tc>
          <w:tcPr>
            <w:tcW w:w="4077" w:type="dxa"/>
            <w:shd w:val="clear" w:color="auto" w:fill="auto"/>
            <w:vAlign w:val="center"/>
          </w:tcPr>
          <w:p w:rsidR="00384BF4" w:rsidRPr="00384BF4" w:rsidRDefault="00202EAB" w:rsidP="00384BF4">
            <w:pPr>
              <w:widowControl w:val="0"/>
              <w:tabs>
                <w:tab w:val="left" w:pos="4111"/>
              </w:tabs>
              <w:spacing w:before="100" w:beforeAutospacing="1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Datum für K</w:t>
            </w:r>
            <w:r w:rsidR="00451C97" w:rsidRPr="00353984">
              <w:rPr>
                <w:rFonts w:ascii="Calibri" w:hAnsi="Calibri" w:cs="Arial"/>
                <w:sz w:val="24"/>
                <w:szCs w:val="24"/>
              </w:rPr>
              <w:t>lassenbesuch</w:t>
            </w:r>
          </w:p>
        </w:tc>
        <w:tc>
          <w:tcPr>
            <w:tcW w:w="5762" w:type="dxa"/>
            <w:gridSpan w:val="2"/>
            <w:shd w:val="clear" w:color="auto" w:fill="auto"/>
            <w:vAlign w:val="center"/>
          </w:tcPr>
          <w:p w:rsidR="009D03FC" w:rsidRPr="00353984" w:rsidRDefault="00384BF4" w:rsidP="008B2ABE">
            <w:pPr>
              <w:widowControl w:val="0"/>
              <w:tabs>
                <w:tab w:val="left" w:pos="1701"/>
                <w:tab w:val="left" w:pos="3402"/>
                <w:tab w:val="left" w:pos="5103"/>
              </w:tabs>
              <w:spacing w:before="100" w:before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D03FC" w:rsidRPr="00353984" w:rsidTr="00385116">
        <w:trPr>
          <w:gridAfter w:val="1"/>
          <w:wAfter w:w="72" w:type="dxa"/>
          <w:trHeight w:val="879"/>
        </w:trPr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D03FC" w:rsidRPr="009D03FC" w:rsidRDefault="009D03FC" w:rsidP="00384BF4">
            <w:pPr>
              <w:widowControl w:val="0"/>
              <w:tabs>
                <w:tab w:val="left" w:pos="4111"/>
              </w:tabs>
              <w:spacing w:before="100" w:beforeAutospacing="1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Bitte 2 alternative Daten angeben</w:t>
            </w:r>
          </w:p>
        </w:tc>
        <w:tc>
          <w:tcPr>
            <w:tcW w:w="57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D03FC" w:rsidRDefault="009D03FC" w:rsidP="008B2ABE">
            <w:pPr>
              <w:widowControl w:val="0"/>
              <w:tabs>
                <w:tab w:val="left" w:pos="1701"/>
                <w:tab w:val="left" w:pos="3402"/>
                <w:tab w:val="left" w:pos="5103"/>
              </w:tabs>
              <w:spacing w:before="100" w:before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B2ABE">
              <w:rPr>
                <w:rFonts w:ascii="Arial" w:hAnsi="Arial" w:cs="Arial"/>
              </w:rPr>
              <w:t> </w:t>
            </w:r>
            <w:r w:rsidR="008B2ABE">
              <w:rPr>
                <w:rFonts w:ascii="Arial" w:hAnsi="Arial" w:cs="Arial"/>
              </w:rPr>
              <w:t> </w:t>
            </w:r>
            <w:r w:rsidR="008B2ABE">
              <w:rPr>
                <w:rFonts w:ascii="Arial" w:hAnsi="Arial" w:cs="Arial"/>
              </w:rPr>
              <w:t> </w:t>
            </w:r>
            <w:r w:rsidR="008B2ABE">
              <w:rPr>
                <w:rFonts w:ascii="Arial" w:hAnsi="Arial" w:cs="Arial"/>
              </w:rPr>
              <w:t> </w:t>
            </w:r>
            <w:r w:rsidR="008B2AB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:rsidR="00384BF4" w:rsidRPr="00353984" w:rsidRDefault="00384BF4" w:rsidP="008B2ABE">
            <w:pPr>
              <w:widowControl w:val="0"/>
              <w:tabs>
                <w:tab w:val="left" w:pos="1701"/>
                <w:tab w:val="left" w:pos="3402"/>
                <w:tab w:val="left" w:pos="5103"/>
              </w:tabs>
              <w:spacing w:before="100" w:before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51C97" w:rsidRPr="00353984" w:rsidTr="00385116">
        <w:trPr>
          <w:gridAfter w:val="1"/>
          <w:wAfter w:w="72" w:type="dxa"/>
          <w:trHeight w:val="879"/>
        </w:trPr>
        <w:tc>
          <w:tcPr>
            <w:tcW w:w="4077" w:type="dxa"/>
            <w:shd w:val="clear" w:color="auto" w:fill="auto"/>
            <w:vAlign w:val="center"/>
          </w:tcPr>
          <w:p w:rsidR="00451C97" w:rsidRPr="00353984" w:rsidRDefault="00451C97" w:rsidP="00353984">
            <w:pPr>
              <w:tabs>
                <w:tab w:val="left" w:pos="1701"/>
                <w:tab w:val="left" w:pos="3402"/>
                <w:tab w:val="left" w:pos="5103"/>
              </w:tabs>
              <w:rPr>
                <w:rFonts w:ascii="Calibri" w:hAnsi="Calibri" w:cs="Arial"/>
                <w:sz w:val="24"/>
                <w:szCs w:val="24"/>
              </w:rPr>
            </w:pPr>
            <w:r w:rsidRPr="00353984">
              <w:rPr>
                <w:rFonts w:ascii="Calibri" w:hAnsi="Calibri" w:cs="Arial"/>
                <w:sz w:val="24"/>
                <w:szCs w:val="24"/>
              </w:rPr>
              <w:t>Zeit: von/bis</w:t>
            </w:r>
          </w:p>
          <w:p w:rsidR="00451C97" w:rsidRPr="00353984" w:rsidRDefault="00451C97" w:rsidP="005D2C6D">
            <w:pPr>
              <w:tabs>
                <w:tab w:val="left" w:pos="1701"/>
                <w:tab w:val="left" w:pos="3402"/>
                <w:tab w:val="left" w:pos="5103"/>
              </w:tabs>
              <w:rPr>
                <w:rFonts w:ascii="Arial" w:hAnsi="Arial" w:cs="Arial"/>
              </w:rPr>
            </w:pPr>
            <w:r w:rsidRPr="00353984">
              <w:rPr>
                <w:rFonts w:ascii="Calibri" w:hAnsi="Calibri" w:cs="Arial"/>
                <w:b/>
                <w:i/>
                <w:sz w:val="24"/>
                <w:szCs w:val="24"/>
              </w:rPr>
              <w:t xml:space="preserve">mind. </w:t>
            </w:r>
            <w:r w:rsidR="005D2C6D">
              <w:rPr>
                <w:rFonts w:ascii="Calibri" w:hAnsi="Calibri" w:cs="Arial"/>
                <w:b/>
                <w:i/>
                <w:sz w:val="24"/>
                <w:szCs w:val="24"/>
              </w:rPr>
              <w:t>3</w:t>
            </w:r>
            <w:r w:rsidRPr="00353984">
              <w:rPr>
                <w:rFonts w:ascii="Calibri" w:hAnsi="Calibri" w:cs="Arial"/>
                <w:b/>
                <w:i/>
                <w:sz w:val="24"/>
                <w:szCs w:val="24"/>
              </w:rPr>
              <w:t xml:space="preserve"> Stunden</w:t>
            </w:r>
          </w:p>
        </w:tc>
        <w:tc>
          <w:tcPr>
            <w:tcW w:w="5762" w:type="dxa"/>
            <w:gridSpan w:val="2"/>
            <w:shd w:val="clear" w:color="auto" w:fill="auto"/>
            <w:vAlign w:val="center"/>
          </w:tcPr>
          <w:p w:rsidR="00451C97" w:rsidRPr="00353984" w:rsidRDefault="009D03FC" w:rsidP="008B2ABE">
            <w:pPr>
              <w:tabs>
                <w:tab w:val="left" w:pos="1701"/>
                <w:tab w:val="left" w:pos="3402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B2ABE">
              <w:rPr>
                <w:rFonts w:ascii="Arial" w:hAnsi="Arial" w:cs="Arial"/>
              </w:rPr>
              <w:t> </w:t>
            </w:r>
            <w:r w:rsidR="008B2ABE">
              <w:rPr>
                <w:rFonts w:ascii="Arial" w:hAnsi="Arial" w:cs="Arial"/>
              </w:rPr>
              <w:t> </w:t>
            </w:r>
            <w:r w:rsidR="008B2ABE">
              <w:rPr>
                <w:rFonts w:ascii="Arial" w:hAnsi="Arial" w:cs="Arial"/>
              </w:rPr>
              <w:t> </w:t>
            </w:r>
            <w:r w:rsidR="008B2ABE">
              <w:rPr>
                <w:rFonts w:ascii="Arial" w:hAnsi="Arial" w:cs="Arial"/>
              </w:rPr>
              <w:t> </w:t>
            </w:r>
            <w:r w:rsidR="008B2AB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51C97" w:rsidRPr="00353984" w:rsidTr="004B1C93">
        <w:trPr>
          <w:gridAfter w:val="1"/>
          <w:wAfter w:w="72" w:type="dxa"/>
          <w:trHeight w:val="674"/>
        </w:trPr>
        <w:tc>
          <w:tcPr>
            <w:tcW w:w="4077" w:type="dxa"/>
            <w:shd w:val="clear" w:color="auto" w:fill="auto"/>
            <w:vAlign w:val="center"/>
          </w:tcPr>
          <w:p w:rsidR="00451C97" w:rsidRPr="00353984" w:rsidRDefault="00451C97" w:rsidP="00353984">
            <w:pPr>
              <w:tabs>
                <w:tab w:val="left" w:pos="1701"/>
                <w:tab w:val="left" w:pos="3402"/>
                <w:tab w:val="left" w:pos="5103"/>
              </w:tabs>
              <w:rPr>
                <w:rFonts w:ascii="Calibri" w:hAnsi="Calibri" w:cs="Arial"/>
                <w:sz w:val="24"/>
                <w:szCs w:val="24"/>
              </w:rPr>
            </w:pPr>
            <w:r w:rsidRPr="00353984">
              <w:rPr>
                <w:rFonts w:ascii="Calibri" w:hAnsi="Calibri" w:cs="Arial"/>
                <w:sz w:val="24"/>
                <w:szCs w:val="24"/>
              </w:rPr>
              <w:t>Klasse</w:t>
            </w:r>
          </w:p>
          <w:p w:rsidR="00451C97" w:rsidRPr="00353984" w:rsidRDefault="00451C97" w:rsidP="00384BF4">
            <w:pPr>
              <w:tabs>
                <w:tab w:val="left" w:pos="1701"/>
                <w:tab w:val="left" w:pos="3402"/>
                <w:tab w:val="left" w:pos="5103"/>
              </w:tabs>
              <w:rPr>
                <w:rFonts w:ascii="Arial" w:hAnsi="Arial" w:cs="Arial"/>
              </w:rPr>
            </w:pPr>
            <w:r w:rsidRPr="00353984">
              <w:rPr>
                <w:rFonts w:ascii="Calibri" w:hAnsi="Calibri" w:cs="Arial"/>
                <w:b/>
                <w:i/>
                <w:sz w:val="24"/>
                <w:szCs w:val="24"/>
              </w:rPr>
              <w:t>(</w:t>
            </w:r>
            <w:r w:rsidR="005D2C6D">
              <w:rPr>
                <w:rFonts w:ascii="Calibri" w:hAnsi="Calibri" w:cs="Arial"/>
                <w:b/>
                <w:i/>
                <w:sz w:val="24"/>
                <w:szCs w:val="24"/>
              </w:rPr>
              <w:t>5./6. Klasse / 1./2./3. Oberstufe</w:t>
            </w:r>
            <w:r w:rsidRPr="00353984">
              <w:rPr>
                <w:rFonts w:ascii="Calibri" w:hAnsi="Calibri" w:cs="Arial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762" w:type="dxa"/>
            <w:gridSpan w:val="2"/>
            <w:shd w:val="clear" w:color="auto" w:fill="auto"/>
            <w:vAlign w:val="center"/>
          </w:tcPr>
          <w:p w:rsidR="00615716" w:rsidRDefault="00ED4B82" w:rsidP="008B2ABE">
            <w:pPr>
              <w:tabs>
                <w:tab w:val="left" w:pos="1701"/>
                <w:tab w:val="left" w:pos="3402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B2ABE">
              <w:rPr>
                <w:rFonts w:ascii="Arial" w:hAnsi="Arial" w:cs="Arial"/>
              </w:rPr>
              <w:t> </w:t>
            </w:r>
            <w:r w:rsidR="008B2ABE">
              <w:rPr>
                <w:rFonts w:ascii="Arial" w:hAnsi="Arial" w:cs="Arial"/>
              </w:rPr>
              <w:t> </w:t>
            </w:r>
            <w:r w:rsidR="008B2ABE">
              <w:rPr>
                <w:rFonts w:ascii="Arial" w:hAnsi="Arial" w:cs="Arial"/>
              </w:rPr>
              <w:t> </w:t>
            </w:r>
            <w:r w:rsidR="008B2ABE">
              <w:rPr>
                <w:rFonts w:ascii="Arial" w:hAnsi="Arial" w:cs="Arial"/>
              </w:rPr>
              <w:t> </w:t>
            </w:r>
            <w:r w:rsidR="008B2AB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  <w:p w:rsidR="00384BF4" w:rsidRPr="00353984" w:rsidRDefault="00384BF4" w:rsidP="008B2ABE">
            <w:pPr>
              <w:tabs>
                <w:tab w:val="left" w:pos="1701"/>
                <w:tab w:val="left" w:pos="3402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451C97" w:rsidRPr="00353984" w:rsidTr="00385116">
        <w:trPr>
          <w:gridAfter w:val="1"/>
          <w:wAfter w:w="72" w:type="dxa"/>
          <w:trHeight w:val="879"/>
        </w:trPr>
        <w:tc>
          <w:tcPr>
            <w:tcW w:w="4077" w:type="dxa"/>
            <w:shd w:val="clear" w:color="auto" w:fill="auto"/>
            <w:vAlign w:val="center"/>
          </w:tcPr>
          <w:p w:rsidR="00615716" w:rsidRDefault="00615716" w:rsidP="005D2C6D">
            <w:pPr>
              <w:tabs>
                <w:tab w:val="left" w:pos="1701"/>
                <w:tab w:val="left" w:pos="3402"/>
                <w:tab w:val="left" w:pos="5103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Wird der Posten «Putzroboter» </w:t>
            </w:r>
            <w:r w:rsidR="00385116">
              <w:rPr>
                <w:rFonts w:ascii="Calibri" w:hAnsi="Calibri" w:cs="Arial"/>
                <w:sz w:val="24"/>
                <w:szCs w:val="24"/>
              </w:rPr>
              <w:t>gewählt</w:t>
            </w:r>
            <w:r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="00385116">
              <w:rPr>
                <w:rFonts w:ascii="Calibri" w:hAnsi="Calibri" w:cs="Arial"/>
                <w:sz w:val="24"/>
                <w:szCs w:val="24"/>
              </w:rPr>
              <w:t xml:space="preserve">müssen wir einen </w:t>
            </w:r>
            <w:r>
              <w:rPr>
                <w:rFonts w:ascii="Calibri" w:hAnsi="Calibri" w:cs="Arial"/>
                <w:sz w:val="24"/>
                <w:szCs w:val="24"/>
              </w:rPr>
              <w:t>Unkostenbeitrag</w:t>
            </w:r>
            <w:r w:rsidR="0038511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>von Fr. 40.—erh</w:t>
            </w:r>
            <w:r w:rsidR="00385116">
              <w:rPr>
                <w:rFonts w:ascii="Calibri" w:hAnsi="Calibri" w:cs="Arial"/>
                <w:sz w:val="24"/>
                <w:szCs w:val="24"/>
              </w:rPr>
              <w:t>e</w:t>
            </w:r>
            <w:r>
              <w:rPr>
                <w:rFonts w:ascii="Calibri" w:hAnsi="Calibri" w:cs="Arial"/>
                <w:sz w:val="24"/>
                <w:szCs w:val="24"/>
              </w:rPr>
              <w:t>ben.</w:t>
            </w:r>
          </w:p>
          <w:p w:rsidR="00615716" w:rsidRDefault="00615716" w:rsidP="005D2C6D">
            <w:pPr>
              <w:tabs>
                <w:tab w:val="left" w:pos="1701"/>
                <w:tab w:val="left" w:pos="3402"/>
                <w:tab w:val="left" w:pos="5103"/>
              </w:tabs>
              <w:rPr>
                <w:rFonts w:ascii="Calibri" w:hAnsi="Calibri" w:cs="Arial"/>
                <w:sz w:val="24"/>
                <w:szCs w:val="24"/>
              </w:rPr>
            </w:pPr>
          </w:p>
          <w:p w:rsidR="00451C97" w:rsidRPr="00353984" w:rsidRDefault="00451C97" w:rsidP="005D2C6D">
            <w:pPr>
              <w:tabs>
                <w:tab w:val="left" w:pos="1701"/>
                <w:tab w:val="left" w:pos="3402"/>
                <w:tab w:val="left" w:pos="5103"/>
              </w:tabs>
              <w:rPr>
                <w:rFonts w:ascii="Arial" w:hAnsi="Arial" w:cs="Arial"/>
              </w:rPr>
            </w:pPr>
            <w:r w:rsidRPr="00353984">
              <w:rPr>
                <w:rFonts w:ascii="Calibri" w:hAnsi="Calibri" w:cs="Arial"/>
                <w:sz w:val="24"/>
                <w:szCs w:val="24"/>
              </w:rPr>
              <w:t xml:space="preserve">Anzahl </w:t>
            </w:r>
            <w:r w:rsidR="005D2C6D">
              <w:rPr>
                <w:rFonts w:ascii="Calibri" w:hAnsi="Calibri" w:cs="Arial"/>
                <w:sz w:val="24"/>
                <w:szCs w:val="24"/>
              </w:rPr>
              <w:t>Schülerinnen und Schüler</w:t>
            </w:r>
          </w:p>
        </w:tc>
        <w:tc>
          <w:tcPr>
            <w:tcW w:w="5762" w:type="dxa"/>
            <w:gridSpan w:val="2"/>
            <w:shd w:val="clear" w:color="auto" w:fill="auto"/>
            <w:vAlign w:val="center"/>
          </w:tcPr>
          <w:p w:rsidR="00615716" w:rsidRDefault="00691506" w:rsidP="00013EB5">
            <w:pPr>
              <w:tabs>
                <w:tab w:val="left" w:pos="1701"/>
                <w:tab w:val="left" w:pos="3402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4691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C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4BF4">
              <w:rPr>
                <w:rFonts w:ascii="Arial" w:hAnsi="Arial" w:cs="Arial"/>
              </w:rPr>
              <w:t xml:space="preserve"> j</w:t>
            </w:r>
            <w:r w:rsidR="00202EAB">
              <w:rPr>
                <w:rFonts w:ascii="Arial" w:hAnsi="Arial" w:cs="Arial"/>
              </w:rPr>
              <w:t xml:space="preserve">a, </w:t>
            </w:r>
            <w:r w:rsidR="00384BF4">
              <w:rPr>
                <w:rFonts w:ascii="Arial" w:hAnsi="Arial" w:cs="Arial"/>
              </w:rPr>
              <w:t xml:space="preserve">ich bringe beim Besuch </w:t>
            </w:r>
            <w:r w:rsidR="00202EAB">
              <w:rPr>
                <w:rFonts w:ascii="Arial" w:hAnsi="Arial" w:cs="Arial"/>
              </w:rPr>
              <w:t>Fr. 40.—</w:t>
            </w:r>
            <w:r w:rsidR="00385116">
              <w:rPr>
                <w:rFonts w:ascii="Arial" w:hAnsi="Arial" w:cs="Arial"/>
              </w:rPr>
              <w:t xml:space="preserve"> in </w:t>
            </w:r>
            <w:r w:rsidR="00202EAB">
              <w:rPr>
                <w:rFonts w:ascii="Arial" w:hAnsi="Arial" w:cs="Arial"/>
              </w:rPr>
              <w:t xml:space="preserve">bar </w:t>
            </w:r>
            <w:r w:rsidR="00384BF4">
              <w:rPr>
                <w:rFonts w:ascii="Arial" w:hAnsi="Arial" w:cs="Arial"/>
              </w:rPr>
              <w:t>mit</w:t>
            </w:r>
            <w:r w:rsidR="00202EAB">
              <w:rPr>
                <w:rFonts w:ascii="Arial" w:hAnsi="Arial" w:cs="Arial"/>
              </w:rPr>
              <w:t xml:space="preserve"> </w:t>
            </w:r>
          </w:p>
          <w:p w:rsidR="00615716" w:rsidRDefault="00691506" w:rsidP="00013EB5">
            <w:pPr>
              <w:tabs>
                <w:tab w:val="left" w:pos="1701"/>
                <w:tab w:val="left" w:pos="3402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974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A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4BF4">
              <w:rPr>
                <w:rFonts w:ascii="Arial" w:hAnsi="Arial" w:cs="Arial"/>
              </w:rPr>
              <w:t xml:space="preserve"> </w:t>
            </w:r>
            <w:r w:rsidR="00202EAB">
              <w:rPr>
                <w:rFonts w:ascii="Arial" w:hAnsi="Arial" w:cs="Arial"/>
              </w:rPr>
              <w:t>nein</w:t>
            </w:r>
          </w:p>
          <w:p w:rsidR="00615716" w:rsidRDefault="00615716" w:rsidP="00013EB5">
            <w:pPr>
              <w:tabs>
                <w:tab w:val="left" w:pos="1701"/>
                <w:tab w:val="left" w:pos="3402"/>
                <w:tab w:val="left" w:pos="5103"/>
              </w:tabs>
              <w:rPr>
                <w:rFonts w:ascii="Arial" w:hAnsi="Arial" w:cs="Arial"/>
              </w:rPr>
            </w:pPr>
          </w:p>
          <w:p w:rsidR="00385116" w:rsidRDefault="00385116" w:rsidP="00013EB5">
            <w:pPr>
              <w:tabs>
                <w:tab w:val="left" w:pos="1701"/>
                <w:tab w:val="left" w:pos="3402"/>
                <w:tab w:val="left" w:pos="5103"/>
              </w:tabs>
              <w:rPr>
                <w:rFonts w:ascii="Arial" w:hAnsi="Arial" w:cs="Arial"/>
              </w:rPr>
            </w:pPr>
          </w:p>
          <w:p w:rsidR="00385116" w:rsidRDefault="00385116" w:rsidP="00013EB5">
            <w:pPr>
              <w:tabs>
                <w:tab w:val="left" w:pos="1701"/>
                <w:tab w:val="left" w:pos="3402"/>
                <w:tab w:val="left" w:pos="5103"/>
              </w:tabs>
              <w:rPr>
                <w:rFonts w:ascii="Arial" w:hAnsi="Arial" w:cs="Arial"/>
              </w:rPr>
            </w:pPr>
          </w:p>
          <w:p w:rsidR="00451C97" w:rsidRPr="00353984" w:rsidRDefault="00B44654" w:rsidP="008B2ABE">
            <w:pPr>
              <w:tabs>
                <w:tab w:val="left" w:pos="1701"/>
                <w:tab w:val="left" w:pos="3402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B2ABE">
              <w:rPr>
                <w:rFonts w:ascii="Arial" w:hAnsi="Arial" w:cs="Arial"/>
              </w:rPr>
              <w:t> </w:t>
            </w:r>
            <w:r w:rsidR="008B2ABE">
              <w:rPr>
                <w:rFonts w:ascii="Arial" w:hAnsi="Arial" w:cs="Arial"/>
              </w:rPr>
              <w:t> </w:t>
            </w:r>
            <w:r w:rsidR="008B2ABE">
              <w:rPr>
                <w:rFonts w:ascii="Arial" w:hAnsi="Arial" w:cs="Arial"/>
              </w:rPr>
              <w:t> </w:t>
            </w:r>
            <w:r w:rsidR="008B2ABE">
              <w:rPr>
                <w:rFonts w:ascii="Arial" w:hAnsi="Arial" w:cs="Arial"/>
              </w:rPr>
              <w:t> </w:t>
            </w:r>
            <w:r w:rsidR="008B2AB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51C97" w:rsidRPr="00353984" w:rsidTr="00385116">
        <w:trPr>
          <w:gridAfter w:val="1"/>
          <w:wAfter w:w="72" w:type="dxa"/>
          <w:trHeight w:val="879"/>
        </w:trPr>
        <w:tc>
          <w:tcPr>
            <w:tcW w:w="4077" w:type="dxa"/>
            <w:shd w:val="clear" w:color="auto" w:fill="auto"/>
            <w:vAlign w:val="center"/>
          </w:tcPr>
          <w:p w:rsidR="00451C97" w:rsidRPr="00353984" w:rsidRDefault="00451C97" w:rsidP="00353984">
            <w:pPr>
              <w:tabs>
                <w:tab w:val="left" w:pos="4536"/>
              </w:tabs>
              <w:rPr>
                <w:rFonts w:ascii="Calibri" w:hAnsi="Calibri" w:cs="Arial"/>
                <w:sz w:val="24"/>
                <w:szCs w:val="24"/>
              </w:rPr>
            </w:pPr>
            <w:r w:rsidRPr="00353984">
              <w:rPr>
                <w:rFonts w:ascii="Calibri" w:hAnsi="Calibri" w:cs="Arial"/>
                <w:sz w:val="24"/>
                <w:szCs w:val="24"/>
              </w:rPr>
              <w:t>Anzahl Begleitpersonen</w:t>
            </w:r>
          </w:p>
          <w:p w:rsidR="00451C97" w:rsidRPr="00353984" w:rsidRDefault="005D2C6D" w:rsidP="005D2C6D">
            <w:pPr>
              <w:tabs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Calibri" w:hAnsi="Calibri" w:cs="Arial"/>
                <w:b/>
                <w:i/>
                <w:sz w:val="24"/>
                <w:szCs w:val="24"/>
              </w:rPr>
              <w:t>(Pro 10 Kinder 1 Begleitperson</w:t>
            </w:r>
            <w:r w:rsidR="00451C97" w:rsidRPr="00353984">
              <w:rPr>
                <w:rFonts w:ascii="Calibri" w:hAnsi="Calibri" w:cs="Arial"/>
                <w:b/>
                <w:i/>
                <w:sz w:val="24"/>
                <w:szCs w:val="24"/>
              </w:rPr>
              <w:t xml:space="preserve"> erforderlich)</w:t>
            </w:r>
          </w:p>
        </w:tc>
        <w:tc>
          <w:tcPr>
            <w:tcW w:w="5762" w:type="dxa"/>
            <w:gridSpan w:val="2"/>
            <w:shd w:val="clear" w:color="auto" w:fill="auto"/>
            <w:vAlign w:val="center"/>
          </w:tcPr>
          <w:p w:rsidR="00451C97" w:rsidRPr="00353984" w:rsidRDefault="00ED4B82" w:rsidP="008B2ABE">
            <w:pPr>
              <w:tabs>
                <w:tab w:val="left" w:pos="1701"/>
                <w:tab w:val="left" w:pos="3402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B2ABE">
              <w:rPr>
                <w:rFonts w:ascii="Arial" w:hAnsi="Arial" w:cs="Arial"/>
              </w:rPr>
              <w:t> </w:t>
            </w:r>
            <w:r w:rsidR="008B2ABE">
              <w:rPr>
                <w:rFonts w:ascii="Arial" w:hAnsi="Arial" w:cs="Arial"/>
              </w:rPr>
              <w:t> </w:t>
            </w:r>
            <w:r w:rsidR="008B2ABE">
              <w:rPr>
                <w:rFonts w:ascii="Arial" w:hAnsi="Arial" w:cs="Arial"/>
              </w:rPr>
              <w:t> </w:t>
            </w:r>
            <w:r w:rsidR="008B2ABE">
              <w:rPr>
                <w:rFonts w:ascii="Arial" w:hAnsi="Arial" w:cs="Arial"/>
              </w:rPr>
              <w:t> </w:t>
            </w:r>
            <w:r w:rsidR="008B2AB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3056BF" w:rsidRDefault="003056BF" w:rsidP="003056BF">
      <w:pPr>
        <w:tabs>
          <w:tab w:val="left" w:pos="1701"/>
          <w:tab w:val="left" w:pos="3402"/>
          <w:tab w:val="left" w:pos="5103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026"/>
        <w:gridCol w:w="5885"/>
      </w:tblGrid>
      <w:tr w:rsidR="00B56DF1" w:rsidRPr="00CA7D48" w:rsidTr="00202EAB">
        <w:tc>
          <w:tcPr>
            <w:tcW w:w="4026" w:type="dxa"/>
            <w:shd w:val="clear" w:color="auto" w:fill="auto"/>
          </w:tcPr>
          <w:p w:rsidR="00B56DF1" w:rsidRPr="00CA7D48" w:rsidRDefault="00B56DF1" w:rsidP="00CA7D48">
            <w:pPr>
              <w:tabs>
                <w:tab w:val="left" w:pos="2410"/>
              </w:tabs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  <w:r w:rsidRPr="00CA7D48">
              <w:rPr>
                <w:rFonts w:ascii="Calibri" w:hAnsi="Calibri" w:cs="Arial"/>
                <w:sz w:val="24"/>
                <w:szCs w:val="24"/>
              </w:rPr>
              <w:t>Name Lehrperson</w:t>
            </w:r>
          </w:p>
        </w:tc>
        <w:tc>
          <w:tcPr>
            <w:tcW w:w="5885" w:type="dxa"/>
            <w:shd w:val="clear" w:color="auto" w:fill="auto"/>
          </w:tcPr>
          <w:p w:rsidR="00B56DF1" w:rsidRPr="004B1C93" w:rsidRDefault="00ED4B82" w:rsidP="008B2ABE">
            <w:pPr>
              <w:tabs>
                <w:tab w:val="left" w:pos="2410"/>
              </w:tabs>
              <w:spacing w:line="276" w:lineRule="auto"/>
              <w:rPr>
                <w:rFonts w:ascii="Arial" w:hAnsi="Arial" w:cs="Arial"/>
              </w:rPr>
            </w:pPr>
            <w:r w:rsidRPr="004B1C9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4B1C93">
              <w:rPr>
                <w:rFonts w:ascii="Arial" w:hAnsi="Arial" w:cs="Arial"/>
              </w:rPr>
              <w:instrText xml:space="preserve"> FORMTEXT </w:instrText>
            </w:r>
            <w:r w:rsidRPr="004B1C93">
              <w:rPr>
                <w:rFonts w:ascii="Arial" w:hAnsi="Arial" w:cs="Arial"/>
              </w:rPr>
            </w:r>
            <w:r w:rsidRPr="004B1C93">
              <w:rPr>
                <w:rFonts w:ascii="Arial" w:hAnsi="Arial" w:cs="Arial"/>
              </w:rPr>
              <w:fldChar w:fldCharType="separate"/>
            </w:r>
            <w:r w:rsidR="008B2ABE" w:rsidRPr="004B1C93">
              <w:rPr>
                <w:rFonts w:ascii="Arial" w:hAnsi="Arial" w:cs="Arial"/>
              </w:rPr>
              <w:t> </w:t>
            </w:r>
            <w:r w:rsidR="008B2ABE" w:rsidRPr="004B1C93">
              <w:rPr>
                <w:rFonts w:ascii="Arial" w:hAnsi="Arial" w:cs="Arial"/>
              </w:rPr>
              <w:t> </w:t>
            </w:r>
            <w:r w:rsidR="008B2ABE" w:rsidRPr="004B1C93">
              <w:rPr>
                <w:rFonts w:ascii="Arial" w:hAnsi="Arial" w:cs="Arial"/>
              </w:rPr>
              <w:t> </w:t>
            </w:r>
            <w:r w:rsidR="008B2ABE" w:rsidRPr="004B1C93">
              <w:rPr>
                <w:rFonts w:ascii="Arial" w:hAnsi="Arial" w:cs="Arial"/>
              </w:rPr>
              <w:t> </w:t>
            </w:r>
            <w:r w:rsidR="008B2ABE" w:rsidRPr="004B1C93">
              <w:rPr>
                <w:rFonts w:ascii="Arial" w:hAnsi="Arial" w:cs="Arial"/>
              </w:rPr>
              <w:t> </w:t>
            </w:r>
            <w:r w:rsidRPr="004B1C93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56DF1" w:rsidRPr="00CA7D48" w:rsidTr="00202EAB">
        <w:tc>
          <w:tcPr>
            <w:tcW w:w="4026" w:type="dxa"/>
            <w:shd w:val="clear" w:color="auto" w:fill="auto"/>
          </w:tcPr>
          <w:p w:rsidR="00B56DF1" w:rsidRPr="00CA7D48" w:rsidRDefault="00B56DF1" w:rsidP="00CA7D48">
            <w:pPr>
              <w:tabs>
                <w:tab w:val="left" w:pos="2410"/>
              </w:tabs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  <w:r w:rsidRPr="00CA7D48">
              <w:rPr>
                <w:rFonts w:ascii="Calibri" w:hAnsi="Calibri" w:cs="Arial"/>
                <w:sz w:val="24"/>
                <w:szCs w:val="24"/>
              </w:rPr>
              <w:t>Schulhaus</w:t>
            </w:r>
          </w:p>
        </w:tc>
        <w:tc>
          <w:tcPr>
            <w:tcW w:w="5885" w:type="dxa"/>
            <w:shd w:val="clear" w:color="auto" w:fill="auto"/>
          </w:tcPr>
          <w:p w:rsidR="00B56DF1" w:rsidRPr="004B1C93" w:rsidRDefault="00ED4B82" w:rsidP="00013EB5">
            <w:pPr>
              <w:tabs>
                <w:tab w:val="left" w:pos="2410"/>
              </w:tabs>
              <w:spacing w:line="276" w:lineRule="auto"/>
              <w:rPr>
                <w:rFonts w:ascii="Arial" w:hAnsi="Arial" w:cs="Arial"/>
              </w:rPr>
            </w:pPr>
            <w:r w:rsidRPr="004B1C93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4B1C93">
              <w:rPr>
                <w:rFonts w:ascii="Arial" w:hAnsi="Arial" w:cs="Arial"/>
              </w:rPr>
              <w:instrText xml:space="preserve"> FORMTEXT </w:instrText>
            </w:r>
            <w:r w:rsidRPr="004B1C93">
              <w:rPr>
                <w:rFonts w:ascii="Arial" w:hAnsi="Arial" w:cs="Arial"/>
              </w:rPr>
            </w:r>
            <w:r w:rsidRPr="004B1C93">
              <w:rPr>
                <w:rFonts w:ascii="Arial" w:hAnsi="Arial" w:cs="Arial"/>
              </w:rPr>
              <w:fldChar w:fldCharType="separate"/>
            </w:r>
            <w:r w:rsidR="00013EB5" w:rsidRPr="004B1C93">
              <w:rPr>
                <w:rFonts w:ascii="Arial" w:hAnsi="Arial" w:cs="Arial"/>
              </w:rPr>
              <w:t> </w:t>
            </w:r>
            <w:r w:rsidR="00013EB5" w:rsidRPr="004B1C93">
              <w:rPr>
                <w:rFonts w:ascii="Arial" w:hAnsi="Arial" w:cs="Arial"/>
              </w:rPr>
              <w:t> </w:t>
            </w:r>
            <w:r w:rsidR="00013EB5" w:rsidRPr="004B1C93">
              <w:rPr>
                <w:rFonts w:ascii="Arial" w:hAnsi="Arial" w:cs="Arial"/>
              </w:rPr>
              <w:t> </w:t>
            </w:r>
            <w:r w:rsidR="00013EB5" w:rsidRPr="004B1C93">
              <w:rPr>
                <w:rFonts w:ascii="Arial" w:hAnsi="Arial" w:cs="Arial"/>
              </w:rPr>
              <w:t> </w:t>
            </w:r>
            <w:r w:rsidR="00013EB5" w:rsidRPr="004B1C93">
              <w:rPr>
                <w:rFonts w:ascii="Arial" w:hAnsi="Arial" w:cs="Arial"/>
              </w:rPr>
              <w:t> </w:t>
            </w:r>
            <w:r w:rsidRPr="004B1C93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56DF1" w:rsidRPr="00CA7D48" w:rsidTr="00202EAB">
        <w:tc>
          <w:tcPr>
            <w:tcW w:w="4026" w:type="dxa"/>
            <w:shd w:val="clear" w:color="auto" w:fill="auto"/>
          </w:tcPr>
          <w:p w:rsidR="00B56DF1" w:rsidRPr="00CA7D48" w:rsidRDefault="00B56DF1" w:rsidP="00CA7D48">
            <w:pPr>
              <w:tabs>
                <w:tab w:val="left" w:pos="2410"/>
              </w:tabs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  <w:r w:rsidRPr="00CA7D48">
              <w:rPr>
                <w:rFonts w:ascii="Calibri" w:hAnsi="Calibri" w:cs="Arial"/>
                <w:sz w:val="24"/>
                <w:szCs w:val="24"/>
              </w:rPr>
              <w:t>Strasse / Nr.</w:t>
            </w:r>
          </w:p>
        </w:tc>
        <w:tc>
          <w:tcPr>
            <w:tcW w:w="5885" w:type="dxa"/>
            <w:shd w:val="clear" w:color="auto" w:fill="auto"/>
          </w:tcPr>
          <w:p w:rsidR="00B56DF1" w:rsidRPr="004B1C93" w:rsidRDefault="00ED4B82" w:rsidP="00013EB5">
            <w:pPr>
              <w:tabs>
                <w:tab w:val="left" w:pos="2410"/>
              </w:tabs>
              <w:spacing w:line="276" w:lineRule="auto"/>
              <w:rPr>
                <w:rFonts w:ascii="Arial" w:hAnsi="Arial" w:cs="Arial"/>
              </w:rPr>
            </w:pPr>
            <w:r w:rsidRPr="004B1C93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4B1C93">
              <w:rPr>
                <w:rFonts w:ascii="Arial" w:hAnsi="Arial" w:cs="Arial"/>
              </w:rPr>
              <w:instrText xml:space="preserve"> FORMTEXT </w:instrText>
            </w:r>
            <w:r w:rsidRPr="004B1C93">
              <w:rPr>
                <w:rFonts w:ascii="Arial" w:hAnsi="Arial" w:cs="Arial"/>
              </w:rPr>
            </w:r>
            <w:r w:rsidRPr="004B1C93">
              <w:rPr>
                <w:rFonts w:ascii="Arial" w:hAnsi="Arial" w:cs="Arial"/>
              </w:rPr>
              <w:fldChar w:fldCharType="separate"/>
            </w:r>
            <w:r w:rsidR="00013EB5" w:rsidRPr="004B1C93">
              <w:rPr>
                <w:rFonts w:ascii="Arial" w:hAnsi="Arial" w:cs="Arial"/>
              </w:rPr>
              <w:t> </w:t>
            </w:r>
            <w:r w:rsidR="00013EB5" w:rsidRPr="004B1C93">
              <w:rPr>
                <w:rFonts w:ascii="Arial" w:hAnsi="Arial" w:cs="Arial"/>
              </w:rPr>
              <w:t> </w:t>
            </w:r>
            <w:r w:rsidR="00013EB5" w:rsidRPr="004B1C93">
              <w:rPr>
                <w:rFonts w:ascii="Arial" w:hAnsi="Arial" w:cs="Arial"/>
              </w:rPr>
              <w:t> </w:t>
            </w:r>
            <w:r w:rsidR="00013EB5" w:rsidRPr="004B1C93">
              <w:rPr>
                <w:rFonts w:ascii="Arial" w:hAnsi="Arial" w:cs="Arial"/>
              </w:rPr>
              <w:t> </w:t>
            </w:r>
            <w:r w:rsidR="00013EB5" w:rsidRPr="004B1C93">
              <w:rPr>
                <w:rFonts w:ascii="Arial" w:hAnsi="Arial" w:cs="Arial"/>
              </w:rPr>
              <w:t> </w:t>
            </w:r>
            <w:r w:rsidRPr="004B1C9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B56DF1" w:rsidRPr="00CA7D48" w:rsidTr="00202EAB">
        <w:tc>
          <w:tcPr>
            <w:tcW w:w="4026" w:type="dxa"/>
            <w:shd w:val="clear" w:color="auto" w:fill="auto"/>
          </w:tcPr>
          <w:p w:rsidR="00B56DF1" w:rsidRPr="00CA7D48" w:rsidRDefault="00B56DF1" w:rsidP="00CA7D48">
            <w:pPr>
              <w:tabs>
                <w:tab w:val="left" w:pos="2410"/>
              </w:tabs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  <w:r w:rsidRPr="00CA7D48">
              <w:rPr>
                <w:rFonts w:ascii="Calibri" w:hAnsi="Calibri" w:cs="Arial"/>
                <w:sz w:val="24"/>
                <w:szCs w:val="24"/>
              </w:rPr>
              <w:t>PLZ / Ort</w:t>
            </w:r>
          </w:p>
        </w:tc>
        <w:tc>
          <w:tcPr>
            <w:tcW w:w="5885" w:type="dxa"/>
            <w:shd w:val="clear" w:color="auto" w:fill="auto"/>
          </w:tcPr>
          <w:p w:rsidR="00B56DF1" w:rsidRPr="004B1C93" w:rsidRDefault="00ED4B82" w:rsidP="00013EB5">
            <w:pPr>
              <w:tabs>
                <w:tab w:val="left" w:pos="2410"/>
              </w:tabs>
              <w:spacing w:line="276" w:lineRule="auto"/>
              <w:rPr>
                <w:rFonts w:ascii="Arial" w:hAnsi="Arial" w:cs="Arial"/>
              </w:rPr>
            </w:pPr>
            <w:r w:rsidRPr="004B1C9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4B1C93">
              <w:rPr>
                <w:rFonts w:ascii="Arial" w:hAnsi="Arial" w:cs="Arial"/>
              </w:rPr>
              <w:instrText xml:space="preserve"> FORMTEXT </w:instrText>
            </w:r>
            <w:r w:rsidRPr="004B1C93">
              <w:rPr>
                <w:rFonts w:ascii="Arial" w:hAnsi="Arial" w:cs="Arial"/>
              </w:rPr>
            </w:r>
            <w:r w:rsidRPr="004B1C93">
              <w:rPr>
                <w:rFonts w:ascii="Arial" w:hAnsi="Arial" w:cs="Arial"/>
              </w:rPr>
              <w:fldChar w:fldCharType="separate"/>
            </w:r>
            <w:r w:rsidR="00013EB5" w:rsidRPr="004B1C93">
              <w:rPr>
                <w:rFonts w:ascii="Arial" w:hAnsi="Arial" w:cs="Arial"/>
              </w:rPr>
              <w:t> </w:t>
            </w:r>
            <w:r w:rsidR="00013EB5" w:rsidRPr="004B1C93">
              <w:rPr>
                <w:rFonts w:ascii="Arial" w:hAnsi="Arial" w:cs="Arial"/>
              </w:rPr>
              <w:t> </w:t>
            </w:r>
            <w:r w:rsidR="00013EB5" w:rsidRPr="004B1C93">
              <w:rPr>
                <w:rFonts w:ascii="Arial" w:hAnsi="Arial" w:cs="Arial"/>
              </w:rPr>
              <w:t> </w:t>
            </w:r>
            <w:r w:rsidR="00013EB5" w:rsidRPr="004B1C93">
              <w:rPr>
                <w:rFonts w:ascii="Arial" w:hAnsi="Arial" w:cs="Arial"/>
              </w:rPr>
              <w:t> </w:t>
            </w:r>
            <w:r w:rsidR="00013EB5" w:rsidRPr="004B1C93">
              <w:rPr>
                <w:rFonts w:ascii="Arial" w:hAnsi="Arial" w:cs="Arial"/>
              </w:rPr>
              <w:t> </w:t>
            </w:r>
            <w:r w:rsidRPr="004B1C93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B56DF1" w:rsidRPr="00CA7D48" w:rsidTr="00202EAB">
        <w:tc>
          <w:tcPr>
            <w:tcW w:w="4026" w:type="dxa"/>
            <w:shd w:val="clear" w:color="auto" w:fill="auto"/>
          </w:tcPr>
          <w:p w:rsidR="00B56DF1" w:rsidRPr="00CA7D48" w:rsidRDefault="00B56DF1" w:rsidP="00CA7D48">
            <w:pPr>
              <w:tabs>
                <w:tab w:val="left" w:pos="2410"/>
              </w:tabs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  <w:r w:rsidRPr="00CA7D48">
              <w:rPr>
                <w:rFonts w:ascii="Calibri" w:hAnsi="Calibri" w:cs="Arial"/>
                <w:sz w:val="24"/>
                <w:szCs w:val="24"/>
              </w:rPr>
              <w:t>Telefon</w:t>
            </w:r>
          </w:p>
        </w:tc>
        <w:tc>
          <w:tcPr>
            <w:tcW w:w="5885" w:type="dxa"/>
            <w:shd w:val="clear" w:color="auto" w:fill="auto"/>
          </w:tcPr>
          <w:p w:rsidR="00B56DF1" w:rsidRPr="004B1C93" w:rsidRDefault="00ED4B82" w:rsidP="00013EB5">
            <w:pPr>
              <w:tabs>
                <w:tab w:val="left" w:pos="2410"/>
              </w:tabs>
              <w:spacing w:line="276" w:lineRule="auto"/>
              <w:rPr>
                <w:rFonts w:ascii="Arial" w:hAnsi="Arial" w:cs="Arial"/>
              </w:rPr>
            </w:pPr>
            <w:r w:rsidRPr="004B1C93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4B1C93">
              <w:rPr>
                <w:rFonts w:ascii="Arial" w:hAnsi="Arial" w:cs="Arial"/>
              </w:rPr>
              <w:instrText xml:space="preserve"> FORMTEXT </w:instrText>
            </w:r>
            <w:r w:rsidRPr="004B1C93">
              <w:rPr>
                <w:rFonts w:ascii="Arial" w:hAnsi="Arial" w:cs="Arial"/>
              </w:rPr>
            </w:r>
            <w:r w:rsidRPr="004B1C93">
              <w:rPr>
                <w:rFonts w:ascii="Arial" w:hAnsi="Arial" w:cs="Arial"/>
              </w:rPr>
              <w:fldChar w:fldCharType="separate"/>
            </w:r>
            <w:r w:rsidR="00013EB5" w:rsidRPr="004B1C93">
              <w:rPr>
                <w:rFonts w:ascii="Arial" w:hAnsi="Arial" w:cs="Arial"/>
              </w:rPr>
              <w:t> </w:t>
            </w:r>
            <w:r w:rsidR="00013EB5" w:rsidRPr="004B1C93">
              <w:rPr>
                <w:rFonts w:ascii="Arial" w:hAnsi="Arial" w:cs="Arial"/>
              </w:rPr>
              <w:t> </w:t>
            </w:r>
            <w:r w:rsidR="00013EB5" w:rsidRPr="004B1C93">
              <w:rPr>
                <w:rFonts w:ascii="Arial" w:hAnsi="Arial" w:cs="Arial"/>
              </w:rPr>
              <w:t> </w:t>
            </w:r>
            <w:r w:rsidR="00013EB5" w:rsidRPr="004B1C93">
              <w:rPr>
                <w:rFonts w:ascii="Arial" w:hAnsi="Arial" w:cs="Arial"/>
              </w:rPr>
              <w:t> </w:t>
            </w:r>
            <w:r w:rsidR="00013EB5" w:rsidRPr="004B1C93">
              <w:rPr>
                <w:rFonts w:ascii="Arial" w:hAnsi="Arial" w:cs="Arial"/>
              </w:rPr>
              <w:t> </w:t>
            </w:r>
            <w:r w:rsidRPr="004B1C93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B56DF1" w:rsidRPr="00CA7D48" w:rsidTr="00202EAB">
        <w:tc>
          <w:tcPr>
            <w:tcW w:w="4026" w:type="dxa"/>
            <w:shd w:val="clear" w:color="auto" w:fill="auto"/>
          </w:tcPr>
          <w:p w:rsidR="00B56DF1" w:rsidRPr="00CA7D48" w:rsidRDefault="00B56DF1" w:rsidP="00CA7D48">
            <w:pPr>
              <w:tabs>
                <w:tab w:val="left" w:pos="2410"/>
              </w:tabs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  <w:r w:rsidRPr="00CA7D48">
              <w:rPr>
                <w:rFonts w:ascii="Calibri" w:hAnsi="Calibri" w:cs="Arial"/>
                <w:sz w:val="24"/>
                <w:szCs w:val="24"/>
              </w:rPr>
              <w:t>Mailadresse</w:t>
            </w:r>
          </w:p>
        </w:tc>
        <w:tc>
          <w:tcPr>
            <w:tcW w:w="5885" w:type="dxa"/>
            <w:shd w:val="clear" w:color="auto" w:fill="auto"/>
          </w:tcPr>
          <w:p w:rsidR="00B56DF1" w:rsidRPr="004B1C93" w:rsidRDefault="00ED4B82" w:rsidP="00013EB5">
            <w:pPr>
              <w:tabs>
                <w:tab w:val="left" w:pos="2410"/>
              </w:tabs>
              <w:spacing w:line="276" w:lineRule="auto"/>
              <w:rPr>
                <w:rFonts w:ascii="Arial" w:hAnsi="Arial" w:cs="Arial"/>
              </w:rPr>
            </w:pPr>
            <w:r w:rsidRPr="004B1C9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4B1C93">
              <w:rPr>
                <w:rFonts w:ascii="Arial" w:hAnsi="Arial" w:cs="Arial"/>
              </w:rPr>
              <w:instrText xml:space="preserve"> FORMTEXT </w:instrText>
            </w:r>
            <w:r w:rsidRPr="004B1C93">
              <w:rPr>
                <w:rFonts w:ascii="Arial" w:hAnsi="Arial" w:cs="Arial"/>
              </w:rPr>
            </w:r>
            <w:r w:rsidRPr="004B1C93">
              <w:rPr>
                <w:rFonts w:ascii="Arial" w:hAnsi="Arial" w:cs="Arial"/>
              </w:rPr>
              <w:fldChar w:fldCharType="separate"/>
            </w:r>
            <w:r w:rsidR="00013EB5" w:rsidRPr="004B1C93">
              <w:rPr>
                <w:rFonts w:ascii="Arial" w:hAnsi="Arial" w:cs="Arial"/>
              </w:rPr>
              <w:t> </w:t>
            </w:r>
            <w:r w:rsidR="00013EB5" w:rsidRPr="004B1C93">
              <w:rPr>
                <w:rFonts w:ascii="Arial" w:hAnsi="Arial" w:cs="Arial"/>
              </w:rPr>
              <w:t> </w:t>
            </w:r>
            <w:r w:rsidR="00013EB5" w:rsidRPr="004B1C93">
              <w:rPr>
                <w:rFonts w:ascii="Arial" w:hAnsi="Arial" w:cs="Arial"/>
              </w:rPr>
              <w:t> </w:t>
            </w:r>
            <w:r w:rsidR="00013EB5" w:rsidRPr="004B1C93">
              <w:rPr>
                <w:rFonts w:ascii="Arial" w:hAnsi="Arial" w:cs="Arial"/>
              </w:rPr>
              <w:t> </w:t>
            </w:r>
            <w:r w:rsidR="00013EB5" w:rsidRPr="004B1C93">
              <w:rPr>
                <w:rFonts w:ascii="Arial" w:hAnsi="Arial" w:cs="Arial"/>
              </w:rPr>
              <w:t> </w:t>
            </w:r>
            <w:r w:rsidRPr="004B1C93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B56DF1" w:rsidRPr="00CA7D48" w:rsidTr="00202EAB">
        <w:trPr>
          <w:trHeight w:val="1814"/>
        </w:trPr>
        <w:tc>
          <w:tcPr>
            <w:tcW w:w="9911" w:type="dxa"/>
            <w:gridSpan w:val="2"/>
            <w:shd w:val="clear" w:color="auto" w:fill="auto"/>
          </w:tcPr>
          <w:p w:rsidR="00B56DF1" w:rsidRPr="004B1C93" w:rsidRDefault="00B56DF1" w:rsidP="00CA7D48">
            <w:pPr>
              <w:tabs>
                <w:tab w:val="left" w:pos="4111"/>
              </w:tabs>
              <w:rPr>
                <w:rFonts w:ascii="Arial" w:hAnsi="Arial" w:cs="Arial"/>
                <w:b/>
              </w:rPr>
            </w:pPr>
            <w:r w:rsidRPr="004B1C93">
              <w:rPr>
                <w:rFonts w:ascii="Arial" w:hAnsi="Arial" w:cs="Arial"/>
                <w:b/>
              </w:rPr>
              <w:t xml:space="preserve">Bemerkungen </w:t>
            </w:r>
          </w:p>
          <w:p w:rsidR="004067EF" w:rsidRPr="004B1C93" w:rsidRDefault="004067EF" w:rsidP="00CA7D48">
            <w:pPr>
              <w:tabs>
                <w:tab w:val="left" w:pos="4111"/>
              </w:tabs>
              <w:rPr>
                <w:rFonts w:ascii="Arial" w:hAnsi="Arial" w:cs="Arial"/>
                <w:b/>
              </w:rPr>
            </w:pPr>
          </w:p>
          <w:p w:rsidR="00B56DF1" w:rsidRPr="004B1C93" w:rsidRDefault="00ED4B82" w:rsidP="000A3FAA">
            <w:pPr>
              <w:rPr>
                <w:rFonts w:ascii="Arial" w:hAnsi="Arial" w:cs="Arial"/>
                <w:b/>
              </w:rPr>
            </w:pPr>
            <w:r w:rsidRPr="004B1C93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4B1C93">
              <w:rPr>
                <w:rFonts w:ascii="Arial" w:hAnsi="Arial" w:cs="Arial"/>
                <w:b/>
              </w:rPr>
              <w:instrText xml:space="preserve"> FORMTEXT </w:instrText>
            </w:r>
            <w:r w:rsidRPr="004B1C93">
              <w:rPr>
                <w:rFonts w:ascii="Arial" w:hAnsi="Arial" w:cs="Arial"/>
                <w:b/>
              </w:rPr>
            </w:r>
            <w:r w:rsidRPr="004B1C93">
              <w:rPr>
                <w:rFonts w:ascii="Arial" w:hAnsi="Arial" w:cs="Arial"/>
                <w:b/>
              </w:rPr>
              <w:fldChar w:fldCharType="separate"/>
            </w:r>
            <w:bookmarkStart w:id="10" w:name="_GoBack"/>
            <w:r w:rsidR="00013EB5" w:rsidRPr="004B1C93">
              <w:rPr>
                <w:rFonts w:ascii="Arial" w:hAnsi="Arial" w:cs="Arial"/>
                <w:b/>
              </w:rPr>
              <w:t> </w:t>
            </w:r>
            <w:r w:rsidR="00013EB5" w:rsidRPr="004B1C93">
              <w:rPr>
                <w:rFonts w:ascii="Arial" w:hAnsi="Arial" w:cs="Arial"/>
                <w:b/>
              </w:rPr>
              <w:t> </w:t>
            </w:r>
            <w:r w:rsidR="00013EB5" w:rsidRPr="004B1C93">
              <w:rPr>
                <w:rFonts w:ascii="Arial" w:hAnsi="Arial" w:cs="Arial"/>
                <w:b/>
              </w:rPr>
              <w:t> </w:t>
            </w:r>
            <w:r w:rsidR="00013EB5" w:rsidRPr="004B1C93">
              <w:rPr>
                <w:rFonts w:ascii="Arial" w:hAnsi="Arial" w:cs="Arial"/>
                <w:b/>
              </w:rPr>
              <w:t> </w:t>
            </w:r>
            <w:r w:rsidR="00013EB5" w:rsidRPr="004B1C93">
              <w:rPr>
                <w:rFonts w:ascii="Arial" w:hAnsi="Arial" w:cs="Arial"/>
                <w:b/>
              </w:rPr>
              <w:t> </w:t>
            </w:r>
            <w:bookmarkEnd w:id="10"/>
            <w:r w:rsidRPr="004B1C93">
              <w:rPr>
                <w:rFonts w:ascii="Arial" w:hAnsi="Arial" w:cs="Arial"/>
                <w:b/>
              </w:rPr>
              <w:fldChar w:fldCharType="end"/>
            </w:r>
            <w:bookmarkEnd w:id="9"/>
          </w:p>
          <w:p w:rsidR="000A3FAA" w:rsidRPr="004B1C93" w:rsidRDefault="000A3FAA" w:rsidP="000A3FAA">
            <w:pPr>
              <w:rPr>
                <w:rFonts w:ascii="Arial" w:hAnsi="Arial" w:cs="Arial"/>
                <w:b/>
              </w:rPr>
            </w:pPr>
          </w:p>
        </w:tc>
      </w:tr>
    </w:tbl>
    <w:p w:rsidR="001E397C" w:rsidRPr="00353984" w:rsidRDefault="00B56DF1" w:rsidP="00434D7E">
      <w:pPr>
        <w:tabs>
          <w:tab w:val="left" w:pos="4111"/>
        </w:tabs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Bitte ausgefülltes Formular retour an obige Adresse.</w:t>
      </w:r>
    </w:p>
    <w:sectPr w:rsidR="001E397C" w:rsidRPr="00353984" w:rsidSect="00ED4B82">
      <w:headerReference w:type="default" r:id="rId9"/>
      <w:footerReference w:type="default" r:id="rId10"/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E1E" w:rsidRDefault="00762E1E">
      <w:r>
        <w:separator/>
      </w:r>
    </w:p>
  </w:endnote>
  <w:endnote w:type="continuationSeparator" w:id="0">
    <w:p w:rsidR="00762E1E" w:rsidRDefault="0076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386" w:rsidRPr="00FD2C3A" w:rsidRDefault="00201386">
    <w:pPr>
      <w:pStyle w:val="Fuzeile"/>
      <w:rPr>
        <w:rFonts w:ascii="Arial" w:hAnsi="Arial" w:cs="Arial"/>
        <w:sz w:val="16"/>
        <w:szCs w:val="16"/>
      </w:rPr>
    </w:pPr>
    <w:r w:rsidRPr="00FD2C3A">
      <w:rPr>
        <w:rFonts w:ascii="Arial" w:hAnsi="Arial" w:cs="Arial"/>
        <w:sz w:val="16"/>
        <w:szCs w:val="16"/>
      </w:rPr>
      <w:tab/>
    </w:r>
    <w:r w:rsidRPr="00FD2C3A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E1E" w:rsidRDefault="00762E1E">
      <w:r>
        <w:separator/>
      </w:r>
    </w:p>
  </w:footnote>
  <w:footnote w:type="continuationSeparator" w:id="0">
    <w:p w:rsidR="00762E1E" w:rsidRDefault="00762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386" w:rsidRDefault="00202EA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107315</wp:posOffset>
          </wp:positionV>
          <wp:extent cx="2585085" cy="701675"/>
          <wp:effectExtent l="0" t="0" r="0" b="0"/>
          <wp:wrapNone/>
          <wp:docPr id="1" name="Bild 1" descr="Logo_RDZ_Gossau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Z_Gossau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08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386" w:rsidRPr="005039B5" w:rsidRDefault="00201386" w:rsidP="00983A85">
    <w:pPr>
      <w:ind w:left="5760"/>
      <w:rPr>
        <w:rFonts w:ascii="Verdana" w:hAnsi="Verdana"/>
        <w:color w:val="808080"/>
        <w:sz w:val="16"/>
        <w:szCs w:val="16"/>
      </w:rPr>
    </w:pPr>
    <w:r w:rsidRPr="005039B5">
      <w:rPr>
        <w:rFonts w:ascii="Verdana" w:hAnsi="Verdana"/>
        <w:color w:val="808080"/>
        <w:sz w:val="16"/>
        <w:szCs w:val="16"/>
      </w:rPr>
      <w:t>Seminarstrasse 7</w:t>
    </w:r>
  </w:p>
  <w:p w:rsidR="00201386" w:rsidRPr="005039B5" w:rsidRDefault="00201386" w:rsidP="00983A85">
    <w:pPr>
      <w:ind w:left="5760"/>
      <w:rPr>
        <w:rFonts w:ascii="Verdana" w:hAnsi="Verdana"/>
        <w:color w:val="808080"/>
        <w:sz w:val="16"/>
        <w:szCs w:val="16"/>
      </w:rPr>
    </w:pPr>
    <w:r>
      <w:rPr>
        <w:rFonts w:ascii="Verdana" w:hAnsi="Verdana"/>
        <w:color w:val="808080"/>
        <w:sz w:val="16"/>
        <w:szCs w:val="16"/>
      </w:rPr>
      <w:t>9200 Gossau</w:t>
    </w:r>
  </w:p>
  <w:p w:rsidR="00201386" w:rsidRPr="005039B5" w:rsidRDefault="00201386" w:rsidP="00983A85">
    <w:pPr>
      <w:ind w:left="5760"/>
      <w:rPr>
        <w:rFonts w:ascii="Verdana" w:hAnsi="Verdana"/>
        <w:color w:val="808080"/>
        <w:sz w:val="16"/>
        <w:szCs w:val="16"/>
      </w:rPr>
    </w:pPr>
  </w:p>
  <w:p w:rsidR="00201386" w:rsidRPr="00D944DA" w:rsidRDefault="00201386" w:rsidP="00983A85">
    <w:pPr>
      <w:ind w:left="5760"/>
      <w:rPr>
        <w:rFonts w:ascii="Verdana" w:hAnsi="Verdana"/>
        <w:color w:val="808080"/>
        <w:sz w:val="16"/>
        <w:szCs w:val="16"/>
      </w:rPr>
    </w:pPr>
    <w:r w:rsidRPr="00D944DA">
      <w:rPr>
        <w:rFonts w:ascii="Verdana" w:hAnsi="Verdana"/>
        <w:color w:val="808080"/>
        <w:sz w:val="16"/>
        <w:szCs w:val="16"/>
      </w:rPr>
      <w:t>rdzgossau@phsg.ch</w:t>
    </w:r>
  </w:p>
  <w:p w:rsidR="00201386" w:rsidRDefault="00201386" w:rsidP="00983A85">
    <w:pPr>
      <w:pStyle w:val="Kopfzeile"/>
      <w:tabs>
        <w:tab w:val="clear" w:pos="4536"/>
      </w:tabs>
      <w:ind w:left="5760"/>
      <w:rPr>
        <w:rFonts w:ascii="Verdana" w:hAnsi="Verdana"/>
        <w:color w:val="808080"/>
        <w:sz w:val="16"/>
        <w:szCs w:val="16"/>
      </w:rPr>
    </w:pPr>
    <w:r w:rsidRPr="00D944DA">
      <w:rPr>
        <w:rFonts w:ascii="Verdana" w:hAnsi="Verdana"/>
        <w:color w:val="808080"/>
        <w:sz w:val="16"/>
        <w:szCs w:val="16"/>
      </w:rPr>
      <w:t>Tel. 071 / 387 55 60, Fax 071 / 387 55 95</w:t>
    </w:r>
  </w:p>
  <w:p w:rsidR="00201386" w:rsidRDefault="00201386" w:rsidP="00D944DA">
    <w:pPr>
      <w:pStyle w:val="Kopfzeile"/>
      <w:ind w:left="5760"/>
      <w:rPr>
        <w:rFonts w:ascii="Verdana" w:hAnsi="Verdana"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54A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503F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169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0F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1235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928C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D2C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7C9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143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BCD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DF4858"/>
    <w:multiLevelType w:val="multilevel"/>
    <w:tmpl w:val="6650658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947F70"/>
    <w:multiLevelType w:val="hybridMultilevel"/>
    <w:tmpl w:val="89481A5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BB35D4"/>
    <w:multiLevelType w:val="hybridMultilevel"/>
    <w:tmpl w:val="66506580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0E114D"/>
    <w:multiLevelType w:val="hybridMultilevel"/>
    <w:tmpl w:val="E42C079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activeWritingStyle w:appName="MSWord" w:lang="de-CH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BSHO6qXMTJzhIhknP1Z2tg0Chi6aZsQDZ6diNThoPmhRj9Pn/u/m4SLNm8R3vrFEHdGDZUlBiv9GE0UYXNe9A==" w:salt="G4JYW4IUlBjB9yR+ekpPzg==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9F"/>
    <w:rsid w:val="00013EB5"/>
    <w:rsid w:val="00030095"/>
    <w:rsid w:val="0003036E"/>
    <w:rsid w:val="00036C5D"/>
    <w:rsid w:val="00046D59"/>
    <w:rsid w:val="00081BD3"/>
    <w:rsid w:val="00096D05"/>
    <w:rsid w:val="000A3B0F"/>
    <w:rsid w:val="000A3FAA"/>
    <w:rsid w:val="000C4F36"/>
    <w:rsid w:val="000C65EF"/>
    <w:rsid w:val="000E68B4"/>
    <w:rsid w:val="00111C7A"/>
    <w:rsid w:val="00112FA8"/>
    <w:rsid w:val="00115155"/>
    <w:rsid w:val="001358B3"/>
    <w:rsid w:val="00147D51"/>
    <w:rsid w:val="001569BF"/>
    <w:rsid w:val="0016293D"/>
    <w:rsid w:val="00184D55"/>
    <w:rsid w:val="0018603C"/>
    <w:rsid w:val="001969AB"/>
    <w:rsid w:val="001A5AAC"/>
    <w:rsid w:val="001A7952"/>
    <w:rsid w:val="001B15A9"/>
    <w:rsid w:val="001D0AE2"/>
    <w:rsid w:val="001E397C"/>
    <w:rsid w:val="001F4116"/>
    <w:rsid w:val="00201386"/>
    <w:rsid w:val="00202EAB"/>
    <w:rsid w:val="002244AF"/>
    <w:rsid w:val="002310D8"/>
    <w:rsid w:val="00243ABA"/>
    <w:rsid w:val="00260BC4"/>
    <w:rsid w:val="00272AA7"/>
    <w:rsid w:val="0027742F"/>
    <w:rsid w:val="0028118E"/>
    <w:rsid w:val="00281468"/>
    <w:rsid w:val="00295534"/>
    <w:rsid w:val="002A0EDC"/>
    <w:rsid w:val="002A352B"/>
    <w:rsid w:val="002A3E8C"/>
    <w:rsid w:val="002A5955"/>
    <w:rsid w:val="002A6D74"/>
    <w:rsid w:val="002C7C9F"/>
    <w:rsid w:val="002E079F"/>
    <w:rsid w:val="002E0C0F"/>
    <w:rsid w:val="002F1CF0"/>
    <w:rsid w:val="002F2D26"/>
    <w:rsid w:val="002F53F4"/>
    <w:rsid w:val="002F622F"/>
    <w:rsid w:val="003056BF"/>
    <w:rsid w:val="0031611D"/>
    <w:rsid w:val="00320E0C"/>
    <w:rsid w:val="0032199E"/>
    <w:rsid w:val="00332FD6"/>
    <w:rsid w:val="00353421"/>
    <w:rsid w:val="00353984"/>
    <w:rsid w:val="00353A76"/>
    <w:rsid w:val="00355FC8"/>
    <w:rsid w:val="00364DDB"/>
    <w:rsid w:val="0037444D"/>
    <w:rsid w:val="00376CBF"/>
    <w:rsid w:val="00384BF4"/>
    <w:rsid w:val="00385116"/>
    <w:rsid w:val="00386AF3"/>
    <w:rsid w:val="00396824"/>
    <w:rsid w:val="003A0547"/>
    <w:rsid w:val="003A5425"/>
    <w:rsid w:val="003A6206"/>
    <w:rsid w:val="003B5DCC"/>
    <w:rsid w:val="003C735C"/>
    <w:rsid w:val="003D4F1A"/>
    <w:rsid w:val="003E05E9"/>
    <w:rsid w:val="004067EF"/>
    <w:rsid w:val="00412AAB"/>
    <w:rsid w:val="00433B14"/>
    <w:rsid w:val="00434D7E"/>
    <w:rsid w:val="00451C97"/>
    <w:rsid w:val="00453149"/>
    <w:rsid w:val="00460157"/>
    <w:rsid w:val="004610CA"/>
    <w:rsid w:val="00474EDA"/>
    <w:rsid w:val="0047625E"/>
    <w:rsid w:val="004A5F6D"/>
    <w:rsid w:val="004B1C93"/>
    <w:rsid w:val="004B3D20"/>
    <w:rsid w:val="004B6821"/>
    <w:rsid w:val="004F33AD"/>
    <w:rsid w:val="005014D0"/>
    <w:rsid w:val="00505E29"/>
    <w:rsid w:val="00526E1D"/>
    <w:rsid w:val="005369D2"/>
    <w:rsid w:val="00544E74"/>
    <w:rsid w:val="0055391E"/>
    <w:rsid w:val="005917B2"/>
    <w:rsid w:val="00592CF8"/>
    <w:rsid w:val="00595F76"/>
    <w:rsid w:val="005D2431"/>
    <w:rsid w:val="005D2C6D"/>
    <w:rsid w:val="005F7500"/>
    <w:rsid w:val="006126FC"/>
    <w:rsid w:val="00615716"/>
    <w:rsid w:val="00622685"/>
    <w:rsid w:val="0064242D"/>
    <w:rsid w:val="006467BF"/>
    <w:rsid w:val="00653A6F"/>
    <w:rsid w:val="0065452C"/>
    <w:rsid w:val="0065496F"/>
    <w:rsid w:val="0065510C"/>
    <w:rsid w:val="006558A2"/>
    <w:rsid w:val="006576F7"/>
    <w:rsid w:val="00684507"/>
    <w:rsid w:val="00686A5E"/>
    <w:rsid w:val="00690761"/>
    <w:rsid w:val="00691506"/>
    <w:rsid w:val="006C19D6"/>
    <w:rsid w:val="006C2375"/>
    <w:rsid w:val="006C4698"/>
    <w:rsid w:val="006C5CEF"/>
    <w:rsid w:val="006C7360"/>
    <w:rsid w:val="006D0B4A"/>
    <w:rsid w:val="006E2F6E"/>
    <w:rsid w:val="006F6804"/>
    <w:rsid w:val="00705AA8"/>
    <w:rsid w:val="0071041F"/>
    <w:rsid w:val="0071133D"/>
    <w:rsid w:val="00714A87"/>
    <w:rsid w:val="007175E2"/>
    <w:rsid w:val="00724A5B"/>
    <w:rsid w:val="00736B09"/>
    <w:rsid w:val="007537DB"/>
    <w:rsid w:val="00762E1E"/>
    <w:rsid w:val="0079269E"/>
    <w:rsid w:val="007A04AA"/>
    <w:rsid w:val="007E27F3"/>
    <w:rsid w:val="007E715C"/>
    <w:rsid w:val="00800BE9"/>
    <w:rsid w:val="00823DB6"/>
    <w:rsid w:val="00827F12"/>
    <w:rsid w:val="00831996"/>
    <w:rsid w:val="00864D53"/>
    <w:rsid w:val="008847DC"/>
    <w:rsid w:val="008A36B2"/>
    <w:rsid w:val="008A38EA"/>
    <w:rsid w:val="008B2ABE"/>
    <w:rsid w:val="008C2129"/>
    <w:rsid w:val="008C7BE0"/>
    <w:rsid w:val="008E1A0A"/>
    <w:rsid w:val="008E7C72"/>
    <w:rsid w:val="008F360E"/>
    <w:rsid w:val="0090252F"/>
    <w:rsid w:val="009078E6"/>
    <w:rsid w:val="0092062A"/>
    <w:rsid w:val="009313A4"/>
    <w:rsid w:val="00942EA5"/>
    <w:rsid w:val="00950B5E"/>
    <w:rsid w:val="00961EEF"/>
    <w:rsid w:val="00983A85"/>
    <w:rsid w:val="00985510"/>
    <w:rsid w:val="00994E1D"/>
    <w:rsid w:val="009A5D4E"/>
    <w:rsid w:val="009D03FC"/>
    <w:rsid w:val="009D19CB"/>
    <w:rsid w:val="009D5456"/>
    <w:rsid w:val="00A07C9F"/>
    <w:rsid w:val="00A11959"/>
    <w:rsid w:val="00A131C7"/>
    <w:rsid w:val="00A13BD5"/>
    <w:rsid w:val="00A22F13"/>
    <w:rsid w:val="00A368DA"/>
    <w:rsid w:val="00A401B2"/>
    <w:rsid w:val="00A43A7C"/>
    <w:rsid w:val="00A43B61"/>
    <w:rsid w:val="00A43C1C"/>
    <w:rsid w:val="00A713B3"/>
    <w:rsid w:val="00A73E82"/>
    <w:rsid w:val="00A81B1D"/>
    <w:rsid w:val="00AA18D4"/>
    <w:rsid w:val="00AA237F"/>
    <w:rsid w:val="00AD5BD3"/>
    <w:rsid w:val="00AE542D"/>
    <w:rsid w:val="00AF4EDD"/>
    <w:rsid w:val="00B012FE"/>
    <w:rsid w:val="00B0688C"/>
    <w:rsid w:val="00B25752"/>
    <w:rsid w:val="00B37188"/>
    <w:rsid w:val="00B44654"/>
    <w:rsid w:val="00B538FE"/>
    <w:rsid w:val="00B56DF1"/>
    <w:rsid w:val="00B6079A"/>
    <w:rsid w:val="00B61407"/>
    <w:rsid w:val="00B64D6D"/>
    <w:rsid w:val="00B6520B"/>
    <w:rsid w:val="00B737BC"/>
    <w:rsid w:val="00B74397"/>
    <w:rsid w:val="00B82625"/>
    <w:rsid w:val="00B84D8B"/>
    <w:rsid w:val="00B8596B"/>
    <w:rsid w:val="00B86374"/>
    <w:rsid w:val="00B86CBC"/>
    <w:rsid w:val="00BA035A"/>
    <w:rsid w:val="00BA5E98"/>
    <w:rsid w:val="00BC3653"/>
    <w:rsid w:val="00BD1697"/>
    <w:rsid w:val="00BE4FDB"/>
    <w:rsid w:val="00BE5725"/>
    <w:rsid w:val="00BF0625"/>
    <w:rsid w:val="00BF2A8D"/>
    <w:rsid w:val="00C05A69"/>
    <w:rsid w:val="00C10A6D"/>
    <w:rsid w:val="00C145FB"/>
    <w:rsid w:val="00C2231C"/>
    <w:rsid w:val="00C262DF"/>
    <w:rsid w:val="00C263CB"/>
    <w:rsid w:val="00C27ADD"/>
    <w:rsid w:val="00C27B9B"/>
    <w:rsid w:val="00C4042B"/>
    <w:rsid w:val="00C63213"/>
    <w:rsid w:val="00C77C6D"/>
    <w:rsid w:val="00C925C1"/>
    <w:rsid w:val="00CA7D48"/>
    <w:rsid w:val="00CC1387"/>
    <w:rsid w:val="00CE0CC3"/>
    <w:rsid w:val="00CE48F0"/>
    <w:rsid w:val="00CE7317"/>
    <w:rsid w:val="00CF375C"/>
    <w:rsid w:val="00D01285"/>
    <w:rsid w:val="00D143CD"/>
    <w:rsid w:val="00D3003B"/>
    <w:rsid w:val="00D32261"/>
    <w:rsid w:val="00D411D5"/>
    <w:rsid w:val="00D61934"/>
    <w:rsid w:val="00D944DA"/>
    <w:rsid w:val="00DA3DA8"/>
    <w:rsid w:val="00DB1206"/>
    <w:rsid w:val="00DB70D7"/>
    <w:rsid w:val="00DC0320"/>
    <w:rsid w:val="00DC12FE"/>
    <w:rsid w:val="00DD4006"/>
    <w:rsid w:val="00DF09B4"/>
    <w:rsid w:val="00E07C6F"/>
    <w:rsid w:val="00E17F0F"/>
    <w:rsid w:val="00E22D32"/>
    <w:rsid w:val="00E32242"/>
    <w:rsid w:val="00E32FDE"/>
    <w:rsid w:val="00E46CAA"/>
    <w:rsid w:val="00E6052D"/>
    <w:rsid w:val="00E71D18"/>
    <w:rsid w:val="00E8219D"/>
    <w:rsid w:val="00E83D9F"/>
    <w:rsid w:val="00EC28D3"/>
    <w:rsid w:val="00EC6ED6"/>
    <w:rsid w:val="00ED0EF4"/>
    <w:rsid w:val="00ED288D"/>
    <w:rsid w:val="00ED4B82"/>
    <w:rsid w:val="00ED7BDB"/>
    <w:rsid w:val="00EE6910"/>
    <w:rsid w:val="00F00314"/>
    <w:rsid w:val="00F020D4"/>
    <w:rsid w:val="00F07BC6"/>
    <w:rsid w:val="00F13A5C"/>
    <w:rsid w:val="00F3657F"/>
    <w:rsid w:val="00F447C3"/>
    <w:rsid w:val="00F62CD8"/>
    <w:rsid w:val="00F670C4"/>
    <w:rsid w:val="00F67B1E"/>
    <w:rsid w:val="00F778BF"/>
    <w:rsid w:val="00F802F0"/>
    <w:rsid w:val="00F82311"/>
    <w:rsid w:val="00FB3A96"/>
    <w:rsid w:val="00FB7CD3"/>
    <w:rsid w:val="00FD2C3A"/>
    <w:rsid w:val="00FE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."/>
  <w:listSeparator w:val=";"/>
  <w14:docId w14:val="1100B6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079F"/>
    <w:rPr>
      <w:rFonts w:ascii="Garamond" w:hAnsi="Garamond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D16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169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95F76"/>
    <w:rPr>
      <w:rFonts w:ascii="Tahoma" w:hAnsi="Tahoma" w:cs="Tahoma"/>
      <w:sz w:val="16"/>
      <w:szCs w:val="16"/>
    </w:rPr>
  </w:style>
  <w:style w:type="character" w:styleId="Hyperlink">
    <w:name w:val="Hyperlink"/>
    <w:rsid w:val="003D4F1A"/>
    <w:rPr>
      <w:color w:val="FF0000"/>
      <w:u w:val="single"/>
    </w:rPr>
  </w:style>
  <w:style w:type="character" w:customStyle="1" w:styleId="BesuchterHyperlink">
    <w:name w:val="BesuchterHyperlink"/>
    <w:rsid w:val="00BC3653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3A05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2893B-947A-412B-B62C-D4C08FDF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767A55D0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</vt:lpstr>
    </vt:vector>
  </TitlesOfParts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/>
  <cp:keywords/>
  <cp:lastModifiedBy/>
  <cp:revision>1</cp:revision>
  <cp:lastPrinted>2009-05-18T07:05:00Z</cp:lastPrinted>
  <dcterms:created xsi:type="dcterms:W3CDTF">2016-12-05T10:39:00Z</dcterms:created>
  <dcterms:modified xsi:type="dcterms:W3CDTF">2016-12-07T13:30:00Z</dcterms:modified>
</cp:coreProperties>
</file>