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E9" w:rsidRDefault="00036C5D" w:rsidP="006C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</w:t>
      </w:r>
      <w:r w:rsidR="00983A85">
        <w:rPr>
          <w:rFonts w:ascii="Arial" w:hAnsi="Arial" w:cs="Arial"/>
          <w:b/>
          <w:sz w:val="28"/>
          <w:szCs w:val="28"/>
        </w:rPr>
        <w:t>UNG</w:t>
      </w:r>
    </w:p>
    <w:p w:rsidR="006C5CEF" w:rsidRDefault="006C5CEF" w:rsidP="006C5CEF">
      <w:pPr>
        <w:jc w:val="center"/>
        <w:rPr>
          <w:rFonts w:ascii="Arial" w:hAnsi="Arial" w:cs="Arial"/>
          <w:b/>
          <w:sz w:val="28"/>
          <w:szCs w:val="28"/>
        </w:rPr>
      </w:pPr>
    </w:p>
    <w:p w:rsidR="009313A4" w:rsidRDefault="00AD5BD3" w:rsidP="00384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Klassenbesuch</w:t>
      </w:r>
      <w:r w:rsidR="00827F12">
        <w:rPr>
          <w:rFonts w:ascii="Arial" w:hAnsi="Arial" w:cs="Arial"/>
          <w:b/>
          <w:sz w:val="28"/>
          <w:szCs w:val="28"/>
        </w:rPr>
        <w:t xml:space="preserve"> </w:t>
      </w:r>
      <w:r w:rsidR="005D2C6D">
        <w:rPr>
          <w:rFonts w:ascii="Arial" w:hAnsi="Arial" w:cs="Arial"/>
          <w:b/>
          <w:sz w:val="28"/>
          <w:szCs w:val="28"/>
        </w:rPr>
        <w:t>Mittelstufe</w:t>
      </w:r>
      <w:r w:rsidR="00827F12">
        <w:rPr>
          <w:rFonts w:ascii="Arial" w:hAnsi="Arial" w:cs="Arial"/>
          <w:b/>
          <w:sz w:val="28"/>
          <w:szCs w:val="28"/>
        </w:rPr>
        <w:t>/</w:t>
      </w:r>
      <w:r w:rsidR="005D2C6D">
        <w:rPr>
          <w:rFonts w:ascii="Arial" w:hAnsi="Arial" w:cs="Arial"/>
          <w:b/>
          <w:sz w:val="28"/>
          <w:szCs w:val="28"/>
        </w:rPr>
        <w:t>Oberstufe</w:t>
      </w:r>
    </w:p>
    <w:tbl>
      <w:tblPr>
        <w:tblW w:w="99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77"/>
        <w:gridCol w:w="58"/>
        <w:gridCol w:w="1498"/>
        <w:gridCol w:w="4264"/>
        <w:gridCol w:w="65"/>
        <w:gridCol w:w="7"/>
      </w:tblGrid>
      <w:tr w:rsidR="00800BE9" w:rsidRPr="00DB1206" w:rsidTr="00594FE3">
        <w:tc>
          <w:tcPr>
            <w:tcW w:w="5633" w:type="dxa"/>
            <w:gridSpan w:val="3"/>
            <w:shd w:val="clear" w:color="auto" w:fill="auto"/>
          </w:tcPr>
          <w:p w:rsidR="00800BE9" w:rsidRPr="00DB1206" w:rsidRDefault="00202EAB" w:rsidP="00DB120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01285">
              <w:rPr>
                <w:rFonts w:ascii="Arial" w:hAnsi="Arial" w:cs="Arial"/>
                <w:b/>
                <w:noProof/>
                <w:sz w:val="28"/>
                <w:szCs w:val="28"/>
                <w:lang w:eastAsia="de-CH"/>
              </w:rPr>
              <w:drawing>
                <wp:inline distT="0" distB="0" distL="0" distR="0">
                  <wp:extent cx="3404235" cy="1283335"/>
                  <wp:effectExtent l="0" t="0" r="0" b="0"/>
                  <wp:docPr id="2" name="Picture 2" descr="C:\Users\SuKempter\Desktop\Logo Makersp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Kempter\Desktop\Logo Makersp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3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gridSpan w:val="3"/>
            <w:shd w:val="clear" w:color="auto" w:fill="auto"/>
          </w:tcPr>
          <w:p w:rsidR="00800BE9" w:rsidRPr="00DB1206" w:rsidRDefault="00800BE9" w:rsidP="00D01285">
            <w:pPr>
              <w:ind w:left="-36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006" w:rsidRDefault="00DD4006" w:rsidP="00DB120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85116" w:rsidRDefault="00385116" w:rsidP="00DB120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00BE9" w:rsidRPr="003A5425" w:rsidRDefault="00800BE9" w:rsidP="00DB120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A5425">
              <w:rPr>
                <w:rFonts w:ascii="Calibri" w:hAnsi="Calibri" w:cs="Arial"/>
                <w:sz w:val="24"/>
                <w:szCs w:val="24"/>
              </w:rPr>
              <w:t xml:space="preserve">Ich habe die Einführung </w:t>
            </w:r>
            <w:r w:rsidR="00D01285">
              <w:rPr>
                <w:rFonts w:ascii="Calibri" w:hAnsi="Calibri" w:cs="Arial"/>
                <w:sz w:val="24"/>
                <w:szCs w:val="24"/>
              </w:rPr>
              <w:t>MAKERSPACE</w:t>
            </w:r>
            <w:r w:rsidRPr="003A5425">
              <w:rPr>
                <w:rFonts w:ascii="Calibri" w:hAnsi="Calibri" w:cs="Arial"/>
                <w:sz w:val="24"/>
                <w:szCs w:val="24"/>
              </w:rPr>
              <w:t xml:space="preserve"> besucht am</w:t>
            </w:r>
            <w:r w:rsidR="00D01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0128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0128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D01285">
              <w:rPr>
                <w:rFonts w:ascii="Calibri" w:hAnsi="Calibri" w:cs="Arial"/>
                <w:sz w:val="24"/>
                <w:szCs w:val="24"/>
              </w:rPr>
            </w:r>
            <w:r w:rsidR="00D0128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D0128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0"/>
          </w:p>
          <w:p w:rsidR="00800BE9" w:rsidRPr="00DB1206" w:rsidRDefault="00800BE9" w:rsidP="00013E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C97" w:rsidRPr="00353984" w:rsidTr="00594FE3">
        <w:trPr>
          <w:gridAfter w:val="2"/>
          <w:wAfter w:w="72" w:type="dxa"/>
          <w:trHeight w:val="879"/>
        </w:trPr>
        <w:tc>
          <w:tcPr>
            <w:tcW w:w="4135" w:type="dxa"/>
            <w:gridSpan w:val="2"/>
            <w:shd w:val="clear" w:color="auto" w:fill="auto"/>
            <w:vAlign w:val="center"/>
          </w:tcPr>
          <w:p w:rsidR="00384BF4" w:rsidRPr="00384BF4" w:rsidRDefault="00202EAB" w:rsidP="00384BF4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Datum für K</w:t>
            </w:r>
            <w:r w:rsidR="00451C97" w:rsidRPr="00353984">
              <w:rPr>
                <w:rFonts w:ascii="Calibri" w:hAnsi="Calibri" w:cs="Arial"/>
                <w:sz w:val="24"/>
                <w:szCs w:val="24"/>
              </w:rPr>
              <w:t>lassenbesuch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9D03FC" w:rsidRPr="00353984" w:rsidRDefault="00384BF4" w:rsidP="008B2ABE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03FC" w:rsidRPr="00353984" w:rsidTr="00594FE3">
        <w:trPr>
          <w:gridAfter w:val="2"/>
          <w:wAfter w:w="72" w:type="dxa"/>
          <w:trHeight w:val="879"/>
        </w:trPr>
        <w:tc>
          <w:tcPr>
            <w:tcW w:w="41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03FC" w:rsidRPr="009D03FC" w:rsidRDefault="009D03FC" w:rsidP="00384BF4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Bitte 2 alternative Daten angeben</w:t>
            </w:r>
          </w:p>
        </w:tc>
        <w:tc>
          <w:tcPr>
            <w:tcW w:w="57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03FC" w:rsidRDefault="009D03FC" w:rsidP="008B2ABE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384BF4" w:rsidRPr="00353984" w:rsidRDefault="00384BF4" w:rsidP="008B2ABE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C97" w:rsidRPr="00353984" w:rsidTr="00594FE3">
        <w:trPr>
          <w:gridAfter w:val="2"/>
          <w:wAfter w:w="72" w:type="dxa"/>
          <w:trHeight w:val="531"/>
        </w:trPr>
        <w:tc>
          <w:tcPr>
            <w:tcW w:w="4135" w:type="dxa"/>
            <w:gridSpan w:val="2"/>
            <w:shd w:val="clear" w:color="auto" w:fill="auto"/>
            <w:vAlign w:val="center"/>
          </w:tcPr>
          <w:p w:rsidR="00451C97" w:rsidRPr="00353984" w:rsidRDefault="00451C97" w:rsidP="00353984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Calibri" w:hAnsi="Calibri" w:cs="Arial"/>
                <w:sz w:val="24"/>
                <w:szCs w:val="24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>Zeit: von/bis</w:t>
            </w:r>
            <w:r w:rsidR="00594FE3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 w:rsidR="00594FE3"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mind. </w:t>
            </w:r>
            <w:r w:rsidR="00594FE3">
              <w:rPr>
                <w:rFonts w:ascii="Calibri" w:hAnsi="Calibri" w:cs="Arial"/>
                <w:b/>
                <w:i/>
                <w:sz w:val="24"/>
                <w:szCs w:val="24"/>
              </w:rPr>
              <w:t>3</w:t>
            </w:r>
            <w:r w:rsidR="00594FE3"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Stunden</w:t>
            </w:r>
            <w:r w:rsidR="00594FE3">
              <w:rPr>
                <w:rFonts w:ascii="Calibri" w:hAnsi="Calibri" w:cs="Arial"/>
                <w:b/>
                <w:i/>
                <w:sz w:val="24"/>
                <w:szCs w:val="24"/>
              </w:rPr>
              <w:t>)</w:t>
            </w:r>
          </w:p>
          <w:p w:rsidR="00451C97" w:rsidRPr="00353984" w:rsidRDefault="00451C97" w:rsidP="005D2C6D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451C97" w:rsidRPr="00353984" w:rsidRDefault="009D03FC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C97" w:rsidRPr="00353984" w:rsidTr="00594FE3">
        <w:trPr>
          <w:gridAfter w:val="2"/>
          <w:wAfter w:w="72" w:type="dxa"/>
          <w:trHeight w:val="674"/>
        </w:trPr>
        <w:tc>
          <w:tcPr>
            <w:tcW w:w="4135" w:type="dxa"/>
            <w:gridSpan w:val="2"/>
            <w:shd w:val="clear" w:color="auto" w:fill="auto"/>
            <w:vAlign w:val="center"/>
          </w:tcPr>
          <w:p w:rsidR="00451C97" w:rsidRPr="00353984" w:rsidRDefault="00B6452C" w:rsidP="00353984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Zyklus / Klasse</w:t>
            </w:r>
          </w:p>
          <w:p w:rsidR="00451C97" w:rsidRPr="00353984" w:rsidRDefault="00451C97" w:rsidP="00B6452C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B6452C" w:rsidRDefault="00ED4B82" w:rsidP="00B6452C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6452C">
              <w:rPr>
                <w:rFonts w:ascii="Arial" w:hAnsi="Arial" w:cs="Arial"/>
              </w:rPr>
              <w:t xml:space="preserve"> / </w:t>
            </w:r>
            <w:r w:rsidR="00B6452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452C">
              <w:rPr>
                <w:rFonts w:ascii="Arial" w:hAnsi="Arial" w:cs="Arial"/>
              </w:rPr>
              <w:instrText xml:space="preserve"> FORMTEXT </w:instrText>
            </w:r>
            <w:r w:rsidR="00B6452C">
              <w:rPr>
                <w:rFonts w:ascii="Arial" w:hAnsi="Arial" w:cs="Arial"/>
              </w:rPr>
            </w:r>
            <w:r w:rsidR="00B6452C">
              <w:rPr>
                <w:rFonts w:ascii="Arial" w:hAnsi="Arial" w:cs="Arial"/>
              </w:rPr>
              <w:fldChar w:fldCharType="separate"/>
            </w:r>
            <w:r w:rsidR="00B6452C">
              <w:rPr>
                <w:rFonts w:ascii="Arial" w:hAnsi="Arial" w:cs="Arial"/>
              </w:rPr>
              <w:t> </w:t>
            </w:r>
            <w:r w:rsidR="00B6452C">
              <w:rPr>
                <w:rFonts w:ascii="Arial" w:hAnsi="Arial" w:cs="Arial"/>
              </w:rPr>
              <w:t> </w:t>
            </w:r>
            <w:r w:rsidR="00B6452C">
              <w:rPr>
                <w:rFonts w:ascii="Arial" w:hAnsi="Arial" w:cs="Arial"/>
              </w:rPr>
              <w:t> </w:t>
            </w:r>
            <w:r w:rsidR="00B6452C">
              <w:rPr>
                <w:rFonts w:ascii="Arial" w:hAnsi="Arial" w:cs="Arial"/>
              </w:rPr>
              <w:t> </w:t>
            </w:r>
            <w:r w:rsidR="00B6452C">
              <w:rPr>
                <w:rFonts w:ascii="Arial" w:hAnsi="Arial" w:cs="Arial"/>
              </w:rPr>
              <w:t> </w:t>
            </w:r>
            <w:r w:rsidR="00B6452C">
              <w:rPr>
                <w:rFonts w:ascii="Arial" w:hAnsi="Arial" w:cs="Arial"/>
              </w:rPr>
              <w:fldChar w:fldCharType="end"/>
            </w:r>
          </w:p>
          <w:p w:rsidR="00B6452C" w:rsidRPr="00353984" w:rsidRDefault="00B6452C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51C97" w:rsidRPr="00353984" w:rsidTr="00594FE3">
        <w:trPr>
          <w:gridAfter w:val="2"/>
          <w:wAfter w:w="72" w:type="dxa"/>
          <w:trHeight w:val="879"/>
        </w:trPr>
        <w:tc>
          <w:tcPr>
            <w:tcW w:w="4135" w:type="dxa"/>
            <w:gridSpan w:val="2"/>
            <w:shd w:val="clear" w:color="auto" w:fill="auto"/>
            <w:vAlign w:val="center"/>
          </w:tcPr>
          <w:p w:rsidR="00451C97" w:rsidRPr="00353984" w:rsidRDefault="00451C97" w:rsidP="005D2C6D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 xml:space="preserve">Anzahl </w:t>
            </w:r>
            <w:r w:rsidR="005D2C6D">
              <w:rPr>
                <w:rFonts w:ascii="Calibri" w:hAnsi="Calibri" w:cs="Arial"/>
                <w:sz w:val="24"/>
                <w:szCs w:val="24"/>
              </w:rPr>
              <w:t>Schülerinnen und Schüler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451C97" w:rsidRPr="00353984" w:rsidRDefault="00B44654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C97" w:rsidRPr="00353984" w:rsidTr="00594FE3">
        <w:trPr>
          <w:gridAfter w:val="2"/>
          <w:wAfter w:w="72" w:type="dxa"/>
          <w:trHeight w:val="879"/>
        </w:trPr>
        <w:tc>
          <w:tcPr>
            <w:tcW w:w="4135" w:type="dxa"/>
            <w:gridSpan w:val="2"/>
            <w:shd w:val="clear" w:color="auto" w:fill="auto"/>
            <w:vAlign w:val="center"/>
          </w:tcPr>
          <w:p w:rsidR="00451C97" w:rsidRPr="00353984" w:rsidRDefault="00451C97" w:rsidP="00353984">
            <w:pPr>
              <w:tabs>
                <w:tab w:val="left" w:pos="4536"/>
              </w:tabs>
              <w:rPr>
                <w:rFonts w:ascii="Calibri" w:hAnsi="Calibri" w:cs="Arial"/>
                <w:sz w:val="24"/>
                <w:szCs w:val="24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>Anzahl Begleitpersonen</w:t>
            </w:r>
          </w:p>
          <w:p w:rsidR="00451C97" w:rsidRPr="00353984" w:rsidRDefault="005D2C6D" w:rsidP="005D2C6D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(Pro 10 Kinder 1 Begleitperson</w:t>
            </w:r>
            <w:r w:rsidR="00451C97"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erforderlich)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451C97" w:rsidRPr="00353984" w:rsidRDefault="00ED4B82" w:rsidP="00594FE3">
            <w:pPr>
              <w:tabs>
                <w:tab w:val="left" w:pos="1701"/>
                <w:tab w:val="left" w:pos="3402"/>
                <w:tab w:val="left" w:pos="5103"/>
              </w:tabs>
              <w:ind w:left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56DF1" w:rsidRPr="00CE0A6D" w:rsidTr="00594FE3">
        <w:trPr>
          <w:gridAfter w:val="1"/>
          <w:wAfter w:w="7" w:type="dxa"/>
          <w:trHeight w:val="227"/>
        </w:trPr>
        <w:tc>
          <w:tcPr>
            <w:tcW w:w="4077" w:type="dxa"/>
            <w:shd w:val="clear" w:color="auto" w:fill="auto"/>
          </w:tcPr>
          <w:p w:rsidR="00A12BF9" w:rsidRDefault="00A12BF9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</w:p>
          <w:p w:rsidR="00B56DF1" w:rsidRPr="00CA7D48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Name Lehrperson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A12BF9" w:rsidRPr="00A12BF9" w:rsidRDefault="00A12BF9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</w:p>
          <w:p w:rsidR="00B56DF1" w:rsidRPr="00A12BF9" w:rsidRDefault="00ED4B82" w:rsidP="00CE0A6D">
            <w:pPr>
              <w:widowControl w:val="0"/>
              <w:tabs>
                <w:tab w:val="left" w:pos="1701"/>
                <w:tab w:val="left" w:pos="3402"/>
                <w:tab w:val="left" w:pos="4111"/>
                <w:tab w:val="left" w:pos="5103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8B2ABE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56DF1" w:rsidRPr="00CE0A6D" w:rsidTr="00594FE3">
        <w:trPr>
          <w:gridAfter w:val="1"/>
          <w:wAfter w:w="7" w:type="dxa"/>
          <w:trHeight w:val="227"/>
        </w:trPr>
        <w:tc>
          <w:tcPr>
            <w:tcW w:w="4077" w:type="dxa"/>
            <w:shd w:val="clear" w:color="auto" w:fill="auto"/>
          </w:tcPr>
          <w:p w:rsidR="00B56DF1" w:rsidRPr="00CA7D48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Schulhaus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B56DF1" w:rsidRPr="00CE0A6D" w:rsidRDefault="00ED4B82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bookmarkStart w:id="5" w:name="_GoBack"/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bookmarkEnd w:id="5"/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56DF1" w:rsidRPr="00CE0A6D" w:rsidTr="00594FE3">
        <w:trPr>
          <w:gridAfter w:val="1"/>
          <w:wAfter w:w="7" w:type="dxa"/>
          <w:trHeight w:val="227"/>
        </w:trPr>
        <w:tc>
          <w:tcPr>
            <w:tcW w:w="4077" w:type="dxa"/>
            <w:shd w:val="clear" w:color="auto" w:fill="auto"/>
          </w:tcPr>
          <w:p w:rsidR="00B56DF1" w:rsidRPr="00CA7D48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Strasse / Nr.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B56DF1" w:rsidRPr="00CE0A6D" w:rsidRDefault="00ED4B82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B56DF1" w:rsidRPr="00CE0A6D" w:rsidTr="00594FE3">
        <w:trPr>
          <w:gridAfter w:val="1"/>
          <w:wAfter w:w="7" w:type="dxa"/>
          <w:trHeight w:val="227"/>
        </w:trPr>
        <w:tc>
          <w:tcPr>
            <w:tcW w:w="4077" w:type="dxa"/>
            <w:shd w:val="clear" w:color="auto" w:fill="auto"/>
          </w:tcPr>
          <w:p w:rsidR="00B56DF1" w:rsidRPr="00CA7D48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PLZ / Ort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B56DF1" w:rsidRPr="00CE0A6D" w:rsidRDefault="00ED4B82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56DF1" w:rsidRPr="00CE0A6D" w:rsidTr="00594FE3">
        <w:trPr>
          <w:gridAfter w:val="1"/>
          <w:wAfter w:w="7" w:type="dxa"/>
          <w:trHeight w:val="227"/>
        </w:trPr>
        <w:tc>
          <w:tcPr>
            <w:tcW w:w="4077" w:type="dxa"/>
            <w:shd w:val="clear" w:color="auto" w:fill="auto"/>
          </w:tcPr>
          <w:p w:rsidR="00B56DF1" w:rsidRPr="00CA7D48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Telefon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B56DF1" w:rsidRPr="00CE0A6D" w:rsidRDefault="00ED4B82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56DF1" w:rsidRPr="00CE0A6D" w:rsidTr="00594FE3">
        <w:trPr>
          <w:gridAfter w:val="1"/>
          <w:wAfter w:w="7" w:type="dxa"/>
          <w:trHeight w:val="227"/>
        </w:trPr>
        <w:tc>
          <w:tcPr>
            <w:tcW w:w="4077" w:type="dxa"/>
            <w:shd w:val="clear" w:color="auto" w:fill="auto"/>
          </w:tcPr>
          <w:p w:rsidR="00B56DF1" w:rsidRPr="00CA7D48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Mailadresse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B56DF1" w:rsidRPr="00CE0A6D" w:rsidRDefault="00ED4B82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56DF1" w:rsidRPr="00CA7D48" w:rsidTr="00594FE3">
        <w:trPr>
          <w:trHeight w:val="1814"/>
        </w:trPr>
        <w:tc>
          <w:tcPr>
            <w:tcW w:w="9969" w:type="dxa"/>
            <w:gridSpan w:val="6"/>
            <w:shd w:val="clear" w:color="auto" w:fill="auto"/>
          </w:tcPr>
          <w:p w:rsidR="00B56DF1" w:rsidRPr="00CE0A6D" w:rsidRDefault="00B56DF1" w:rsidP="00CE0A6D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t>B</w:t>
            </w:r>
            <w:r w:rsidR="00594FE3" w:rsidRPr="00CE0A6D">
              <w:rPr>
                <w:rFonts w:ascii="Calibri" w:hAnsi="Calibri" w:cs="Arial"/>
                <w:sz w:val="24"/>
                <w:szCs w:val="24"/>
              </w:rPr>
              <w:t>e</w:t>
            </w:r>
            <w:r w:rsidRPr="00CE0A6D">
              <w:rPr>
                <w:rFonts w:ascii="Calibri" w:hAnsi="Calibri" w:cs="Arial"/>
                <w:sz w:val="24"/>
                <w:szCs w:val="24"/>
              </w:rPr>
              <w:t xml:space="preserve">merkungen </w:t>
            </w:r>
          </w:p>
          <w:p w:rsidR="000A3FAA" w:rsidRPr="00CE0A6D" w:rsidRDefault="00ED4B82" w:rsidP="00CE0A6D">
            <w:pPr>
              <w:widowControl w:val="0"/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 w:rsidRPr="00CE0A6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E0A6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CE0A6D">
              <w:rPr>
                <w:rFonts w:ascii="Calibri" w:hAnsi="Calibri" w:cs="Arial"/>
                <w:sz w:val="24"/>
                <w:szCs w:val="24"/>
              </w:rPr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="00013EB5" w:rsidRPr="00CE0A6D">
              <w:rPr>
                <w:rFonts w:ascii="Calibri" w:hAnsi="Calibri" w:cs="Arial"/>
                <w:sz w:val="24"/>
                <w:szCs w:val="24"/>
              </w:rPr>
              <w:t> </w:t>
            </w:r>
            <w:r w:rsidRPr="00CE0A6D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0"/>
          </w:p>
          <w:p w:rsidR="00594FE3" w:rsidRPr="00CE0A6D" w:rsidRDefault="00594FE3" w:rsidP="00CE0A6D">
            <w:pPr>
              <w:widowControl w:val="0"/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E397C" w:rsidRPr="00594FE3" w:rsidRDefault="00B56DF1" w:rsidP="00434D7E">
      <w:pPr>
        <w:tabs>
          <w:tab w:val="left" w:pos="4111"/>
        </w:tabs>
        <w:rPr>
          <w:rFonts w:ascii="Calibri" w:hAnsi="Calibri" w:cs="Arial"/>
          <w:b/>
          <w:sz w:val="24"/>
          <w:szCs w:val="24"/>
        </w:rPr>
      </w:pPr>
      <w:r w:rsidRPr="00594FE3">
        <w:rPr>
          <w:rFonts w:ascii="Calibri" w:hAnsi="Calibri" w:cs="Arial"/>
          <w:b/>
          <w:sz w:val="24"/>
          <w:szCs w:val="24"/>
        </w:rPr>
        <w:t>Bitte ausgefülltes Formular retour an obige Adresse.</w:t>
      </w:r>
    </w:p>
    <w:sectPr w:rsidR="001E397C" w:rsidRPr="00594FE3" w:rsidSect="00ED4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1E" w:rsidRDefault="00762E1E">
      <w:r>
        <w:separator/>
      </w:r>
    </w:p>
  </w:endnote>
  <w:endnote w:type="continuationSeparator" w:id="0">
    <w:p w:rsidR="00762E1E" w:rsidRDefault="007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58" w:rsidRDefault="00DB52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86" w:rsidRPr="00FD2C3A" w:rsidRDefault="00201386">
    <w:pPr>
      <w:pStyle w:val="Fuzeile"/>
      <w:rPr>
        <w:rFonts w:ascii="Arial" w:hAnsi="Arial" w:cs="Arial"/>
        <w:sz w:val="16"/>
        <w:szCs w:val="16"/>
      </w:rPr>
    </w:pPr>
    <w:r w:rsidRPr="00FD2C3A">
      <w:rPr>
        <w:rFonts w:ascii="Arial" w:hAnsi="Arial" w:cs="Arial"/>
        <w:sz w:val="16"/>
        <w:szCs w:val="16"/>
      </w:rPr>
      <w:tab/>
    </w:r>
    <w:r w:rsidRPr="00FD2C3A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58" w:rsidRDefault="00DB5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1E" w:rsidRDefault="00762E1E">
      <w:r>
        <w:separator/>
      </w:r>
    </w:p>
  </w:footnote>
  <w:footnote w:type="continuationSeparator" w:id="0">
    <w:p w:rsidR="00762E1E" w:rsidRDefault="0076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58" w:rsidRDefault="00DB52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E3" w:rsidRDefault="00594FE3" w:rsidP="00594FE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2585085" cy="701675"/>
          <wp:effectExtent l="0" t="0" r="5715" b="3175"/>
          <wp:wrapNone/>
          <wp:docPr id="3" name="Grafik 3" descr="Logo_RDZ_Gossa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Z_Gossa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402" w:type="dxa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275"/>
    </w:tblGrid>
    <w:tr w:rsidR="00594FE3" w:rsidTr="00DB5258">
      <w:tc>
        <w:tcPr>
          <w:tcW w:w="3402" w:type="dxa"/>
          <w:gridSpan w:val="2"/>
          <w:hideMark/>
        </w:tcPr>
        <w:p w:rsidR="00594FE3" w:rsidRDefault="00594FE3" w:rsidP="00594FE3">
          <w:pPr>
            <w:pStyle w:val="Kopfzeile"/>
            <w:jc w:val="center"/>
            <w:rPr>
              <w:rFonts w:ascii="Verdana" w:hAnsi="Verdana"/>
              <w:b/>
              <w:color w:val="808080"/>
              <w:sz w:val="20"/>
              <w:szCs w:val="20"/>
            </w:rPr>
          </w:pPr>
          <w:r>
            <w:rPr>
              <w:rFonts w:ascii="Verdana" w:hAnsi="Verdana"/>
              <w:b/>
              <w:color w:val="808080"/>
              <w:sz w:val="20"/>
              <w:szCs w:val="20"/>
            </w:rPr>
            <w:t>Nicht ausfüllen: intern</w:t>
          </w:r>
        </w:p>
      </w:tc>
    </w:tr>
    <w:tr w:rsidR="00594FE3" w:rsidTr="00DB5258">
      <w:tc>
        <w:tcPr>
          <w:tcW w:w="2127" w:type="dxa"/>
          <w:hideMark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  <w:r>
            <w:rPr>
              <w:rFonts w:ascii="Verdana" w:hAnsi="Verdana"/>
              <w:color w:val="808080"/>
              <w:sz w:val="20"/>
              <w:szCs w:val="20"/>
            </w:rPr>
            <w:t>Belegungstabelle</w:t>
          </w:r>
        </w:p>
      </w:tc>
      <w:tc>
        <w:tcPr>
          <w:tcW w:w="1275" w:type="dxa"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</w:p>
      </w:tc>
    </w:tr>
    <w:tr w:rsidR="00594FE3" w:rsidTr="00DB5258">
      <w:tc>
        <w:tcPr>
          <w:tcW w:w="2127" w:type="dxa"/>
          <w:hideMark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  <w:r>
            <w:rPr>
              <w:rFonts w:ascii="Verdana" w:hAnsi="Verdana"/>
              <w:color w:val="808080"/>
              <w:sz w:val="20"/>
              <w:szCs w:val="20"/>
            </w:rPr>
            <w:t>LB</w:t>
          </w:r>
        </w:p>
      </w:tc>
      <w:tc>
        <w:tcPr>
          <w:tcW w:w="1275" w:type="dxa"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</w:p>
      </w:tc>
    </w:tr>
    <w:tr w:rsidR="00594FE3" w:rsidTr="00DB5258">
      <w:tc>
        <w:tcPr>
          <w:tcW w:w="2127" w:type="dxa"/>
          <w:hideMark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  <w:r>
            <w:rPr>
              <w:rFonts w:ascii="Verdana" w:hAnsi="Verdana"/>
              <w:color w:val="808080"/>
              <w:sz w:val="20"/>
              <w:szCs w:val="20"/>
            </w:rPr>
            <w:t>Bestätigung LP</w:t>
          </w:r>
        </w:p>
      </w:tc>
      <w:tc>
        <w:tcPr>
          <w:tcW w:w="1275" w:type="dxa"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</w:p>
      </w:tc>
    </w:tr>
    <w:tr w:rsidR="00594FE3" w:rsidTr="00DB5258">
      <w:tc>
        <w:tcPr>
          <w:tcW w:w="2127" w:type="dxa"/>
          <w:hideMark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  <w:r>
            <w:rPr>
              <w:rFonts w:ascii="Verdana" w:hAnsi="Verdana"/>
              <w:color w:val="808080"/>
              <w:sz w:val="20"/>
              <w:szCs w:val="20"/>
            </w:rPr>
            <w:t>Tutor</w:t>
          </w:r>
        </w:p>
      </w:tc>
      <w:tc>
        <w:tcPr>
          <w:tcW w:w="1275" w:type="dxa"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</w:p>
      </w:tc>
    </w:tr>
    <w:tr w:rsidR="00594FE3" w:rsidTr="00DB5258">
      <w:tc>
        <w:tcPr>
          <w:tcW w:w="2127" w:type="dxa"/>
          <w:hideMark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  <w:r>
            <w:rPr>
              <w:rFonts w:ascii="Verdana" w:hAnsi="Verdana"/>
              <w:color w:val="808080"/>
              <w:sz w:val="20"/>
              <w:szCs w:val="20"/>
            </w:rPr>
            <w:t>Reservation Mensa</w:t>
          </w:r>
        </w:p>
      </w:tc>
      <w:tc>
        <w:tcPr>
          <w:tcW w:w="1275" w:type="dxa"/>
        </w:tcPr>
        <w:p w:rsidR="00594FE3" w:rsidRDefault="00594FE3" w:rsidP="00594FE3">
          <w:pPr>
            <w:pStyle w:val="Kopfzeile"/>
            <w:rPr>
              <w:rFonts w:ascii="Verdana" w:hAnsi="Verdana"/>
              <w:color w:val="808080"/>
              <w:sz w:val="20"/>
              <w:szCs w:val="20"/>
            </w:rPr>
          </w:pPr>
        </w:p>
      </w:tc>
    </w:tr>
  </w:tbl>
  <w:p w:rsidR="00594FE3" w:rsidRDefault="00594FE3" w:rsidP="00594FE3">
    <w:pPr>
      <w:pStyle w:val="Kopfzeile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Seminarstrasse 7</w:t>
    </w:r>
  </w:p>
  <w:p w:rsidR="00594FE3" w:rsidRDefault="00594FE3" w:rsidP="00594FE3">
    <w:pPr>
      <w:pStyle w:val="Kopfzeile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9200 Gossau</w:t>
    </w:r>
  </w:p>
  <w:p w:rsidR="00594FE3" w:rsidRDefault="00594FE3" w:rsidP="00594FE3">
    <w:pPr>
      <w:pStyle w:val="Kopfzeile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rdzgossau@phsg.ch</w:t>
    </w:r>
  </w:p>
  <w:p w:rsidR="00594FE3" w:rsidRDefault="00594FE3" w:rsidP="00594FE3">
    <w:pPr>
      <w:pStyle w:val="Kopfzeile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Tel. 071/387 55 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58" w:rsidRDefault="00DB5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4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03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169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0F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3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28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D2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9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4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CD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F4858"/>
    <w:multiLevelType w:val="multilevel"/>
    <w:tmpl w:val="665065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47F70"/>
    <w:multiLevelType w:val="hybridMultilevel"/>
    <w:tmpl w:val="89481A5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B35D4"/>
    <w:multiLevelType w:val="hybridMultilevel"/>
    <w:tmpl w:val="6650658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0E114D"/>
    <w:multiLevelType w:val="hybridMultilevel"/>
    <w:tmpl w:val="E42C07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nsogYd0+ms4UwSp6poYUm6J73O65wQgEdvg1CuLvWCUOJgvWlVQ0HPCOvL6SMrM23af8t1iGhQ+/pez2U2KKQ==" w:salt="1EqTuxOL5548f/Vip0XrAQ==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F"/>
    <w:rsid w:val="00013EB5"/>
    <w:rsid w:val="00030095"/>
    <w:rsid w:val="0003036E"/>
    <w:rsid w:val="00036C5D"/>
    <w:rsid w:val="00046D59"/>
    <w:rsid w:val="00081BD3"/>
    <w:rsid w:val="00096D05"/>
    <w:rsid w:val="000A3B0F"/>
    <w:rsid w:val="000A3FAA"/>
    <w:rsid w:val="000C4F36"/>
    <w:rsid w:val="000C65EF"/>
    <w:rsid w:val="000E68B4"/>
    <w:rsid w:val="00111C7A"/>
    <w:rsid w:val="00112FA8"/>
    <w:rsid w:val="00115155"/>
    <w:rsid w:val="001358B3"/>
    <w:rsid w:val="00147D51"/>
    <w:rsid w:val="001569BF"/>
    <w:rsid w:val="0016293D"/>
    <w:rsid w:val="00184D55"/>
    <w:rsid w:val="0018603C"/>
    <w:rsid w:val="001969AB"/>
    <w:rsid w:val="001A5AAC"/>
    <w:rsid w:val="001A7952"/>
    <w:rsid w:val="001B15A9"/>
    <w:rsid w:val="001D0AE2"/>
    <w:rsid w:val="001E397C"/>
    <w:rsid w:val="001F4116"/>
    <w:rsid w:val="00201386"/>
    <w:rsid w:val="00202EAB"/>
    <w:rsid w:val="002244AF"/>
    <w:rsid w:val="002310D8"/>
    <w:rsid w:val="00243ABA"/>
    <w:rsid w:val="00260BC4"/>
    <w:rsid w:val="00272AA7"/>
    <w:rsid w:val="0027742F"/>
    <w:rsid w:val="0028118E"/>
    <w:rsid w:val="00281468"/>
    <w:rsid w:val="00295534"/>
    <w:rsid w:val="002A0EDC"/>
    <w:rsid w:val="002A352B"/>
    <w:rsid w:val="002A3E8C"/>
    <w:rsid w:val="002A5955"/>
    <w:rsid w:val="002A6D74"/>
    <w:rsid w:val="002C7C9F"/>
    <w:rsid w:val="002E079F"/>
    <w:rsid w:val="002E0C0F"/>
    <w:rsid w:val="002F1CF0"/>
    <w:rsid w:val="002F2D26"/>
    <w:rsid w:val="002F53F4"/>
    <w:rsid w:val="002F622F"/>
    <w:rsid w:val="003056BF"/>
    <w:rsid w:val="0031611D"/>
    <w:rsid w:val="00320E0C"/>
    <w:rsid w:val="0032199E"/>
    <w:rsid w:val="00332FD6"/>
    <w:rsid w:val="00353421"/>
    <w:rsid w:val="00353984"/>
    <w:rsid w:val="00353A76"/>
    <w:rsid w:val="00355FC8"/>
    <w:rsid w:val="00364DDB"/>
    <w:rsid w:val="0037444D"/>
    <w:rsid w:val="00376CBF"/>
    <w:rsid w:val="00384BF4"/>
    <w:rsid w:val="00385116"/>
    <w:rsid w:val="00386AF3"/>
    <w:rsid w:val="00396824"/>
    <w:rsid w:val="003A0547"/>
    <w:rsid w:val="003A5425"/>
    <w:rsid w:val="003A6206"/>
    <w:rsid w:val="003B5DCC"/>
    <w:rsid w:val="003C735C"/>
    <w:rsid w:val="003D4F1A"/>
    <w:rsid w:val="003E05E9"/>
    <w:rsid w:val="004067EF"/>
    <w:rsid w:val="00412AAB"/>
    <w:rsid w:val="00433B14"/>
    <w:rsid w:val="00434D7E"/>
    <w:rsid w:val="00451C97"/>
    <w:rsid w:val="00453149"/>
    <w:rsid w:val="00460157"/>
    <w:rsid w:val="004610CA"/>
    <w:rsid w:val="00474EDA"/>
    <w:rsid w:val="0047625E"/>
    <w:rsid w:val="004A5F6D"/>
    <w:rsid w:val="004B1C93"/>
    <w:rsid w:val="004B3D20"/>
    <w:rsid w:val="004B6821"/>
    <w:rsid w:val="004F33AD"/>
    <w:rsid w:val="005014D0"/>
    <w:rsid w:val="00505E29"/>
    <w:rsid w:val="00526E1D"/>
    <w:rsid w:val="005369D2"/>
    <w:rsid w:val="00544E74"/>
    <w:rsid w:val="0055391E"/>
    <w:rsid w:val="005917B2"/>
    <w:rsid w:val="00592CF8"/>
    <w:rsid w:val="00594FE3"/>
    <w:rsid w:val="00595F76"/>
    <w:rsid w:val="005D2431"/>
    <w:rsid w:val="005D2C6D"/>
    <w:rsid w:val="005F7500"/>
    <w:rsid w:val="006126FC"/>
    <w:rsid w:val="00615716"/>
    <w:rsid w:val="00622685"/>
    <w:rsid w:val="0064242D"/>
    <w:rsid w:val="006467BF"/>
    <w:rsid w:val="00653A6F"/>
    <w:rsid w:val="0065452C"/>
    <w:rsid w:val="0065496F"/>
    <w:rsid w:val="0065510C"/>
    <w:rsid w:val="006558A2"/>
    <w:rsid w:val="006576F7"/>
    <w:rsid w:val="00684507"/>
    <w:rsid w:val="00686A5E"/>
    <w:rsid w:val="00690761"/>
    <w:rsid w:val="00691506"/>
    <w:rsid w:val="006C19D6"/>
    <w:rsid w:val="006C2375"/>
    <w:rsid w:val="006C4698"/>
    <w:rsid w:val="006C5CEF"/>
    <w:rsid w:val="006C7360"/>
    <w:rsid w:val="006D0B4A"/>
    <w:rsid w:val="006E2F6E"/>
    <w:rsid w:val="006F6804"/>
    <w:rsid w:val="00705AA8"/>
    <w:rsid w:val="0071041F"/>
    <w:rsid w:val="0071133D"/>
    <w:rsid w:val="00714A87"/>
    <w:rsid w:val="007175E2"/>
    <w:rsid w:val="00724A5B"/>
    <w:rsid w:val="00736B09"/>
    <w:rsid w:val="007537DB"/>
    <w:rsid w:val="00762E1E"/>
    <w:rsid w:val="0079269E"/>
    <w:rsid w:val="007A04AA"/>
    <w:rsid w:val="007E27F3"/>
    <w:rsid w:val="007E715C"/>
    <w:rsid w:val="00800BE9"/>
    <w:rsid w:val="00823DB6"/>
    <w:rsid w:val="00827F12"/>
    <w:rsid w:val="00831996"/>
    <w:rsid w:val="00864D53"/>
    <w:rsid w:val="008847DC"/>
    <w:rsid w:val="008A36B2"/>
    <w:rsid w:val="008A38EA"/>
    <w:rsid w:val="008B2ABE"/>
    <w:rsid w:val="008C2129"/>
    <w:rsid w:val="008C7BE0"/>
    <w:rsid w:val="008E1A0A"/>
    <w:rsid w:val="008E7C72"/>
    <w:rsid w:val="008F360E"/>
    <w:rsid w:val="0090252F"/>
    <w:rsid w:val="009078E6"/>
    <w:rsid w:val="0092062A"/>
    <w:rsid w:val="009313A4"/>
    <w:rsid w:val="00942EA5"/>
    <w:rsid w:val="00950B5E"/>
    <w:rsid w:val="00961EEF"/>
    <w:rsid w:val="00983A85"/>
    <w:rsid w:val="00985510"/>
    <w:rsid w:val="00994E1D"/>
    <w:rsid w:val="009A5D4E"/>
    <w:rsid w:val="009D03FC"/>
    <w:rsid w:val="009D19CB"/>
    <w:rsid w:val="009D5456"/>
    <w:rsid w:val="00A07C9F"/>
    <w:rsid w:val="00A11959"/>
    <w:rsid w:val="00A12BF9"/>
    <w:rsid w:val="00A131C7"/>
    <w:rsid w:val="00A13BD5"/>
    <w:rsid w:val="00A22F13"/>
    <w:rsid w:val="00A368DA"/>
    <w:rsid w:val="00A401B2"/>
    <w:rsid w:val="00A43A7C"/>
    <w:rsid w:val="00A43B61"/>
    <w:rsid w:val="00A43C1C"/>
    <w:rsid w:val="00A713B3"/>
    <w:rsid w:val="00A73E82"/>
    <w:rsid w:val="00A81B1D"/>
    <w:rsid w:val="00AA18D4"/>
    <w:rsid w:val="00AA237F"/>
    <w:rsid w:val="00AD5BD3"/>
    <w:rsid w:val="00AE542D"/>
    <w:rsid w:val="00AF4EDD"/>
    <w:rsid w:val="00B012FE"/>
    <w:rsid w:val="00B0688C"/>
    <w:rsid w:val="00B25752"/>
    <w:rsid w:val="00B37188"/>
    <w:rsid w:val="00B44654"/>
    <w:rsid w:val="00B538FE"/>
    <w:rsid w:val="00B56DF1"/>
    <w:rsid w:val="00B6079A"/>
    <w:rsid w:val="00B61407"/>
    <w:rsid w:val="00B6452C"/>
    <w:rsid w:val="00B64D6D"/>
    <w:rsid w:val="00B6520B"/>
    <w:rsid w:val="00B737BC"/>
    <w:rsid w:val="00B74397"/>
    <w:rsid w:val="00B82625"/>
    <w:rsid w:val="00B84D8B"/>
    <w:rsid w:val="00B8596B"/>
    <w:rsid w:val="00B86374"/>
    <w:rsid w:val="00B86CBC"/>
    <w:rsid w:val="00BA035A"/>
    <w:rsid w:val="00BA5E98"/>
    <w:rsid w:val="00BC3653"/>
    <w:rsid w:val="00BD1697"/>
    <w:rsid w:val="00BE4FDB"/>
    <w:rsid w:val="00BE5725"/>
    <w:rsid w:val="00BF0625"/>
    <w:rsid w:val="00BF2A8D"/>
    <w:rsid w:val="00C05A69"/>
    <w:rsid w:val="00C10A6D"/>
    <w:rsid w:val="00C145FB"/>
    <w:rsid w:val="00C2231C"/>
    <w:rsid w:val="00C262DF"/>
    <w:rsid w:val="00C263CB"/>
    <w:rsid w:val="00C27ADD"/>
    <w:rsid w:val="00C27B9B"/>
    <w:rsid w:val="00C4042B"/>
    <w:rsid w:val="00C63213"/>
    <w:rsid w:val="00C77C6D"/>
    <w:rsid w:val="00C925C1"/>
    <w:rsid w:val="00CA7D48"/>
    <w:rsid w:val="00CC1387"/>
    <w:rsid w:val="00CE0A6D"/>
    <w:rsid w:val="00CE0CC3"/>
    <w:rsid w:val="00CE48F0"/>
    <w:rsid w:val="00CE7317"/>
    <w:rsid w:val="00CF375C"/>
    <w:rsid w:val="00D01285"/>
    <w:rsid w:val="00D143CD"/>
    <w:rsid w:val="00D3003B"/>
    <w:rsid w:val="00D32261"/>
    <w:rsid w:val="00D411D5"/>
    <w:rsid w:val="00D61934"/>
    <w:rsid w:val="00D944DA"/>
    <w:rsid w:val="00DA3DA8"/>
    <w:rsid w:val="00DB1206"/>
    <w:rsid w:val="00DB5258"/>
    <w:rsid w:val="00DB70D7"/>
    <w:rsid w:val="00DC0320"/>
    <w:rsid w:val="00DC12FE"/>
    <w:rsid w:val="00DD4006"/>
    <w:rsid w:val="00DF09B4"/>
    <w:rsid w:val="00E07C6F"/>
    <w:rsid w:val="00E17F0F"/>
    <w:rsid w:val="00E22D32"/>
    <w:rsid w:val="00E32242"/>
    <w:rsid w:val="00E32FDE"/>
    <w:rsid w:val="00E46CAA"/>
    <w:rsid w:val="00E6052D"/>
    <w:rsid w:val="00E71D18"/>
    <w:rsid w:val="00E8219D"/>
    <w:rsid w:val="00E83D9F"/>
    <w:rsid w:val="00EC28D3"/>
    <w:rsid w:val="00EC6ED6"/>
    <w:rsid w:val="00ED0EF4"/>
    <w:rsid w:val="00ED288D"/>
    <w:rsid w:val="00ED4B82"/>
    <w:rsid w:val="00ED7BDB"/>
    <w:rsid w:val="00EE6910"/>
    <w:rsid w:val="00F00314"/>
    <w:rsid w:val="00F020D4"/>
    <w:rsid w:val="00F07BC6"/>
    <w:rsid w:val="00F13A5C"/>
    <w:rsid w:val="00F3657F"/>
    <w:rsid w:val="00F447C3"/>
    <w:rsid w:val="00F62CD8"/>
    <w:rsid w:val="00F670C4"/>
    <w:rsid w:val="00F67B1E"/>
    <w:rsid w:val="00F778BF"/>
    <w:rsid w:val="00F802F0"/>
    <w:rsid w:val="00F82311"/>
    <w:rsid w:val="00F935B8"/>
    <w:rsid w:val="00FB3A96"/>
    <w:rsid w:val="00FB7CD3"/>
    <w:rsid w:val="00FD2C3A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79F"/>
    <w:rPr>
      <w:rFonts w:ascii="Garamond" w:hAnsi="Garamond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1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16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5F76"/>
    <w:rPr>
      <w:rFonts w:ascii="Tahoma" w:hAnsi="Tahoma" w:cs="Tahoma"/>
      <w:sz w:val="16"/>
      <w:szCs w:val="16"/>
    </w:rPr>
  </w:style>
  <w:style w:type="character" w:styleId="Hyperlink">
    <w:name w:val="Hyperlink"/>
    <w:rsid w:val="003D4F1A"/>
    <w:rPr>
      <w:color w:val="FF0000"/>
      <w:u w:val="single"/>
    </w:rPr>
  </w:style>
  <w:style w:type="character" w:customStyle="1" w:styleId="BesuchterHyperlink">
    <w:name w:val="BesuchterHyperlink"/>
    <w:rsid w:val="00BC365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3A0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rsid w:val="00594FE3"/>
    <w:rPr>
      <w:rFonts w:ascii="Garamond" w:hAnsi="Garamond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0E7D-3A42-4F40-B28E-B23451E3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8D5DEBE6</Template>
  <TotalTime>0</TotalTime>
  <Pages>2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</vt:lpstr>
    </vt:vector>
  </TitlesOfParts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/>
  <cp:keywords/>
  <cp:lastModifiedBy/>
  <cp:revision>1</cp:revision>
  <cp:lastPrinted>2009-05-18T07:05:00Z</cp:lastPrinted>
  <dcterms:created xsi:type="dcterms:W3CDTF">2017-09-14T07:42:00Z</dcterms:created>
  <dcterms:modified xsi:type="dcterms:W3CDTF">2019-11-13T07:41:00Z</dcterms:modified>
</cp:coreProperties>
</file>