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BFCDE" w14:textId="77777777" w:rsidR="00BD5455" w:rsidRDefault="00BD5455">
      <w:bookmarkStart w:id="0" w:name="_GoBack"/>
      <w:bookmarkEnd w:id="0"/>
    </w:p>
    <w:p w14:paraId="695CD297" w14:textId="77777777" w:rsidR="00D45F2A" w:rsidRDefault="00D45F2A" w:rsidP="00C65EE0">
      <w:pPr>
        <w:pBdr>
          <w:bottom w:val="single" w:sz="4" w:space="0" w:color="auto"/>
        </w:pBdr>
        <w:rPr>
          <w:rFonts w:ascii="Arial" w:hAnsi="Arial" w:cs="Arial"/>
          <w:sz w:val="36"/>
          <w:szCs w:val="36"/>
        </w:rPr>
      </w:pPr>
    </w:p>
    <w:p w14:paraId="7A14513A" w14:textId="7935A12C" w:rsidR="00D45F2A" w:rsidRPr="006C2584" w:rsidRDefault="4285BE55" w:rsidP="4285BE55">
      <w:pPr>
        <w:pBdr>
          <w:bottom w:val="single" w:sz="4" w:space="0" w:color="auto"/>
        </w:pBdr>
        <w:spacing w:after="120"/>
        <w:rPr>
          <w:rFonts w:ascii="Arial" w:hAnsi="Arial" w:cs="Arial"/>
          <w:b/>
          <w:bCs/>
          <w:sz w:val="28"/>
          <w:szCs w:val="28"/>
        </w:rPr>
      </w:pPr>
      <w:r w:rsidRPr="4285BE55">
        <w:rPr>
          <w:rFonts w:ascii="Arial" w:eastAsia="Arial" w:hAnsi="Arial" w:cs="Arial"/>
          <w:b/>
          <w:bCs/>
          <w:sz w:val="28"/>
          <w:szCs w:val="28"/>
        </w:rPr>
        <w:t xml:space="preserve">Anmeldeblatt für Klassenbesuche im Lernarrangement </w:t>
      </w:r>
    </w:p>
    <w:p w14:paraId="2907DE19" w14:textId="176FCDB4" w:rsidR="00D45F2A" w:rsidRPr="006C2584" w:rsidRDefault="4285BE55" w:rsidP="4285BE55">
      <w:pPr>
        <w:pBdr>
          <w:bottom w:val="single" w:sz="4" w:space="0" w:color="auto"/>
        </w:pBdr>
        <w:spacing w:after="120"/>
        <w:rPr>
          <w:rFonts w:ascii="Arial" w:hAnsi="Arial" w:cs="Arial"/>
          <w:b/>
          <w:bCs/>
          <w:sz w:val="28"/>
          <w:szCs w:val="28"/>
        </w:rPr>
      </w:pPr>
      <w:r w:rsidRPr="4285BE55">
        <w:rPr>
          <w:rFonts w:ascii="Arial" w:eastAsia="Arial" w:hAnsi="Arial" w:cs="Arial"/>
          <w:b/>
          <w:bCs/>
          <w:sz w:val="28"/>
          <w:szCs w:val="28"/>
        </w:rPr>
        <w:t>«Im Spannungsfeld von Glauben und Wissen» (Mariaberg)</w:t>
      </w:r>
    </w:p>
    <w:p w14:paraId="1CDDB549" w14:textId="7C82B44B" w:rsidR="38816B45" w:rsidRDefault="38816B45" w:rsidP="38816B45">
      <w:pPr>
        <w:spacing w:after="0"/>
      </w:pPr>
    </w:p>
    <w:p w14:paraId="2DE0267F" w14:textId="67808015" w:rsidR="00D45F2A" w:rsidRPr="00C65EE0" w:rsidRDefault="1D754C14" w:rsidP="1D754C14">
      <w:pPr>
        <w:spacing w:after="0"/>
        <w:rPr>
          <w:rFonts w:ascii="Arial" w:hAnsi="Arial" w:cs="Arial"/>
        </w:rPr>
      </w:pPr>
      <w:r w:rsidRPr="1D754C14">
        <w:rPr>
          <w:rFonts w:ascii="Arial" w:eastAsia="Arial" w:hAnsi="Arial" w:cs="Arial"/>
        </w:rPr>
        <w:t xml:space="preserve">Dieses Blatt per Mail bis spätestens 14 Tage vor dem Besuch an das Sekretariat senden: </w:t>
      </w:r>
      <w:hyperlink r:id="rId8">
        <w:r w:rsidRPr="1D754C14">
          <w:rPr>
            <w:rStyle w:val="Hyperlink"/>
            <w:rFonts w:ascii="Arial" w:eastAsia="Arial" w:hAnsi="Arial" w:cs="Arial"/>
          </w:rPr>
          <w:t>monica.revelant@phsg.ch</w:t>
        </w:r>
      </w:hyperlink>
    </w:p>
    <w:p w14:paraId="1A5B9B20" w14:textId="77777777" w:rsidR="00C65EE0" w:rsidRDefault="00C65EE0" w:rsidP="00C65EE0">
      <w:pP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</w:p>
    <w:p w14:paraId="0761FEAC" w14:textId="1863F4E6" w:rsidR="0E3587E9" w:rsidRDefault="0E3587E9" w:rsidP="0E3587E9">
      <w:pPr>
        <w:spacing w:after="0"/>
      </w:pPr>
    </w:p>
    <w:p w14:paraId="09C357D1" w14:textId="5EE00A68" w:rsidR="00D45F2A" w:rsidRPr="00C65EE0" w:rsidRDefault="00D45F2A" w:rsidP="1D754C14">
      <w:pPr>
        <w:tabs>
          <w:tab w:val="left" w:pos="1701"/>
          <w:tab w:val="left" w:pos="4820"/>
          <w:tab w:val="left" w:pos="7513"/>
        </w:tabs>
        <w:rPr>
          <w:rFonts w:ascii="Arial" w:hAnsi="Arial" w:cs="Arial"/>
        </w:rPr>
      </w:pPr>
      <w:r w:rsidRPr="1C827FA4">
        <w:rPr>
          <w:rFonts w:ascii="Arial" w:eastAsia="Arial" w:hAnsi="Arial" w:cs="Arial"/>
        </w:rPr>
        <w:t>Name:</w:t>
      </w:r>
      <w:r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6C2584">
        <w:rPr>
          <w:rFonts w:ascii="Arial" w:hAnsi="Arial" w:cs="Arial"/>
        </w:rPr>
        <w:t> </w:t>
      </w:r>
      <w:r w:rsidR="006C2584">
        <w:rPr>
          <w:rFonts w:ascii="Arial" w:hAnsi="Arial" w:cs="Arial"/>
        </w:rPr>
        <w:t> </w:t>
      </w:r>
      <w:r w:rsidR="006C2584">
        <w:rPr>
          <w:rFonts w:ascii="Arial" w:hAnsi="Arial" w:cs="Arial"/>
        </w:rPr>
        <w:t> </w:t>
      </w:r>
      <w:r w:rsidR="006C2584">
        <w:rPr>
          <w:rFonts w:ascii="Arial" w:hAnsi="Arial" w:cs="Arial"/>
        </w:rPr>
        <w:t> </w:t>
      </w:r>
      <w:r w:rsidR="006C2584">
        <w:rPr>
          <w:rFonts w:ascii="Arial" w:hAnsi="Arial" w:cs="Arial"/>
        </w:rPr>
        <w:t> </w:t>
      </w:r>
      <w:r w:rsidR="00E079DA" w:rsidRPr="1C827FA4">
        <w:fldChar w:fldCharType="end"/>
      </w:r>
      <w:bookmarkEnd w:id="1"/>
      <w:r w:rsidR="00E079DA" w:rsidRPr="00C65EE0">
        <w:rPr>
          <w:rFonts w:ascii="Arial" w:hAnsi="Arial" w:cs="Arial"/>
        </w:rPr>
        <w:tab/>
      </w:r>
      <w:r w:rsidR="00B52049" w:rsidRPr="1C827FA4">
        <w:rPr>
          <w:rFonts w:ascii="Arial" w:eastAsia="Arial" w:hAnsi="Arial" w:cs="Arial"/>
        </w:rPr>
        <w:t>Klasse</w:t>
      </w:r>
      <w:r w:rsidR="00C2792E" w:rsidRPr="1C827FA4">
        <w:rPr>
          <w:rFonts w:ascii="Arial" w:eastAsia="Arial" w:hAnsi="Arial" w:cs="Arial"/>
        </w:rPr>
        <w:t>n</w:t>
      </w:r>
      <w:r w:rsidR="00B52049" w:rsidRPr="1C827FA4">
        <w:rPr>
          <w:rFonts w:ascii="Arial" w:eastAsia="Arial" w:hAnsi="Arial" w:cs="Arial"/>
        </w:rPr>
        <w:t>/Stufe: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2"/>
    </w:p>
    <w:p w14:paraId="260CB41C" w14:textId="77777777" w:rsidR="00D45F2A" w:rsidRPr="00C65EE0" w:rsidRDefault="00D45F2A" w:rsidP="1D754C14">
      <w:pPr>
        <w:tabs>
          <w:tab w:val="left" w:pos="1701"/>
          <w:tab w:val="left" w:pos="4820"/>
          <w:tab w:val="left" w:pos="7513"/>
        </w:tabs>
        <w:rPr>
          <w:rFonts w:ascii="Arial" w:hAnsi="Arial" w:cs="Arial"/>
        </w:rPr>
      </w:pPr>
      <w:r w:rsidRPr="1C827FA4">
        <w:rPr>
          <w:rFonts w:ascii="Arial" w:eastAsia="Arial" w:hAnsi="Arial" w:cs="Arial"/>
        </w:rPr>
        <w:t>Vorname: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3"/>
      <w:r w:rsidR="00E079DA" w:rsidRPr="00C65EE0">
        <w:rPr>
          <w:rFonts w:ascii="Arial" w:hAnsi="Arial" w:cs="Arial"/>
        </w:rPr>
        <w:tab/>
      </w:r>
      <w:r w:rsidR="00B52049" w:rsidRPr="1C827FA4">
        <w:rPr>
          <w:rFonts w:ascii="Arial" w:eastAsia="Arial" w:hAnsi="Arial" w:cs="Arial"/>
        </w:rPr>
        <w:t>Anzahl Lernende: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4"/>
    </w:p>
    <w:p w14:paraId="50665F14" w14:textId="77777777" w:rsidR="00D45F2A" w:rsidRPr="00C65EE0" w:rsidRDefault="00D45F2A" w:rsidP="1D754C14">
      <w:pPr>
        <w:tabs>
          <w:tab w:val="left" w:pos="1701"/>
          <w:tab w:val="left" w:pos="4820"/>
          <w:tab w:val="left" w:pos="7513"/>
        </w:tabs>
        <w:rPr>
          <w:rFonts w:ascii="Arial" w:hAnsi="Arial" w:cs="Arial"/>
        </w:rPr>
      </w:pPr>
      <w:r w:rsidRPr="1C827FA4">
        <w:rPr>
          <w:rFonts w:ascii="Arial" w:eastAsia="Arial" w:hAnsi="Arial" w:cs="Arial"/>
        </w:rPr>
        <w:t>Schule: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5"/>
      <w:r w:rsidR="00E079DA" w:rsidRPr="00C65EE0">
        <w:rPr>
          <w:rFonts w:ascii="Arial" w:hAnsi="Arial" w:cs="Arial"/>
        </w:rPr>
        <w:tab/>
      </w:r>
      <w:r w:rsidR="00B52049" w:rsidRPr="1C827FA4">
        <w:rPr>
          <w:rFonts w:ascii="Arial" w:eastAsia="Arial" w:hAnsi="Arial" w:cs="Arial"/>
        </w:rPr>
        <w:t>Telefon: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6"/>
    </w:p>
    <w:p w14:paraId="227FE866" w14:textId="77777777" w:rsidR="00F14D99" w:rsidRDefault="00D45F2A" w:rsidP="1D754C14">
      <w:pPr>
        <w:pBdr>
          <w:bottom w:val="single" w:sz="4" w:space="31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  <w:r w:rsidRPr="0E3587E9">
        <w:rPr>
          <w:rFonts w:ascii="Arial" w:eastAsia="Arial" w:hAnsi="Arial" w:cs="Arial"/>
        </w:rPr>
        <w:t>E-Mail:</w:t>
      </w:r>
      <w:r w:rsidR="00E079DA" w:rsidRPr="00C65EE0">
        <w:rPr>
          <w:rFonts w:ascii="Arial" w:hAnsi="Arial" w:cs="Arial"/>
        </w:rPr>
        <w:tab/>
      </w:r>
      <w:r w:rsidR="00E079DA" w:rsidRPr="0E3587E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079DA" w:rsidRPr="00C65EE0">
        <w:rPr>
          <w:rFonts w:ascii="Arial" w:hAnsi="Arial" w:cs="Arial"/>
        </w:rPr>
        <w:instrText xml:space="preserve"> FORMTEXT </w:instrText>
      </w:r>
      <w:r w:rsidR="00E079DA" w:rsidRPr="0E3587E9">
        <w:rPr>
          <w:rFonts w:ascii="Arial" w:hAnsi="Arial" w:cs="Arial"/>
        </w:rPr>
      </w:r>
      <w:r w:rsidR="00E079DA" w:rsidRPr="0E3587E9">
        <w:rPr>
          <w:rFonts w:ascii="Arial" w:hAnsi="Arial" w:cs="Arial"/>
        </w:rPr>
        <w:fldChar w:fldCharType="separate"/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fldChar w:fldCharType="end"/>
      </w:r>
      <w:bookmarkEnd w:id="7"/>
      <w:r w:rsidR="00ED0863">
        <w:rPr>
          <w:rFonts w:ascii="Arial" w:hAnsi="Arial" w:cs="Arial"/>
        </w:rPr>
        <w:tab/>
      </w:r>
      <w:r w:rsidR="00ED0863" w:rsidRPr="0E3587E9">
        <w:rPr>
          <w:rFonts w:ascii="Arial" w:eastAsia="Arial" w:hAnsi="Arial" w:cs="Arial"/>
        </w:rPr>
        <w:t>Natel:</w:t>
      </w:r>
      <w:r w:rsidR="00ED0863">
        <w:rPr>
          <w:rFonts w:ascii="Arial" w:hAnsi="Arial" w:cs="Arial"/>
        </w:rPr>
        <w:tab/>
      </w:r>
      <w:r w:rsidR="00ED0863" w:rsidRPr="0E3587E9">
        <w:fldChar w:fldCharType="begin">
          <w:ffData>
            <w:name w:val="Text6"/>
            <w:enabled/>
            <w:calcOnExit w:val="0"/>
            <w:textInput/>
          </w:ffData>
        </w:fldChar>
      </w:r>
      <w:r w:rsidR="00ED0863" w:rsidRPr="00C65EE0">
        <w:rPr>
          <w:rFonts w:ascii="Arial" w:hAnsi="Arial" w:cs="Arial"/>
        </w:rPr>
        <w:instrText xml:space="preserve"> FORMTEXT </w:instrText>
      </w:r>
      <w:r w:rsidR="00ED0863" w:rsidRPr="0E3587E9">
        <w:rPr>
          <w:rFonts w:ascii="Arial" w:hAnsi="Arial" w:cs="Arial"/>
        </w:rPr>
      </w:r>
      <w:r w:rsidR="00ED0863" w:rsidRPr="0E3587E9">
        <w:rPr>
          <w:rFonts w:ascii="Arial" w:hAnsi="Arial" w:cs="Arial"/>
        </w:rPr>
        <w:fldChar w:fldCharType="separate"/>
      </w:r>
      <w:r w:rsidR="00ED0863" w:rsidRPr="0E3587E9">
        <w:rPr>
          <w:rFonts w:ascii="Arial" w:eastAsia="Arial" w:hAnsi="Arial" w:cs="Arial"/>
          <w:noProof/>
        </w:rPr>
        <w:t> </w:t>
      </w:r>
      <w:r w:rsidR="00ED0863" w:rsidRPr="0E3587E9">
        <w:rPr>
          <w:rFonts w:ascii="Arial" w:eastAsia="Arial" w:hAnsi="Arial" w:cs="Arial"/>
          <w:noProof/>
        </w:rPr>
        <w:t> </w:t>
      </w:r>
      <w:r w:rsidR="00ED0863" w:rsidRPr="0E3587E9">
        <w:rPr>
          <w:rFonts w:ascii="Arial" w:eastAsia="Arial" w:hAnsi="Arial" w:cs="Arial"/>
          <w:noProof/>
        </w:rPr>
        <w:t> </w:t>
      </w:r>
      <w:r w:rsidR="00ED0863" w:rsidRPr="0E3587E9">
        <w:rPr>
          <w:rFonts w:ascii="Arial" w:eastAsia="Arial" w:hAnsi="Arial" w:cs="Arial"/>
          <w:noProof/>
        </w:rPr>
        <w:t> </w:t>
      </w:r>
      <w:r w:rsidR="00ED0863" w:rsidRPr="0E3587E9">
        <w:rPr>
          <w:rFonts w:ascii="Arial" w:eastAsia="Arial" w:hAnsi="Arial" w:cs="Arial"/>
          <w:noProof/>
        </w:rPr>
        <w:t> </w:t>
      </w:r>
      <w:r w:rsidR="00ED0863" w:rsidRPr="0E3587E9">
        <w:fldChar w:fldCharType="end"/>
      </w:r>
    </w:p>
    <w:p w14:paraId="2368F0A1" w14:textId="3078C433" w:rsidR="002505D0" w:rsidRDefault="002505D0" w:rsidP="52059B6D">
      <w:pPr>
        <w:pBdr>
          <w:bottom w:val="single" w:sz="4" w:space="31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  <w:b/>
          <w:bCs/>
        </w:rPr>
      </w:pPr>
    </w:p>
    <w:p w14:paraId="441B2C73" w14:textId="60457CF0" w:rsidR="52059B6D" w:rsidRDefault="52059B6D" w:rsidP="52059B6D">
      <w:pPr>
        <w:spacing w:after="0"/>
        <w:rPr>
          <w:rFonts w:ascii="Arial" w:eastAsia="Arial" w:hAnsi="Arial" w:cs="Arial"/>
          <w:b/>
          <w:bCs/>
        </w:rPr>
      </w:pPr>
    </w:p>
    <w:p w14:paraId="6037BFDD" w14:textId="31273613" w:rsidR="00F14D99" w:rsidRDefault="4285BE55" w:rsidP="4285BE55">
      <w:pPr>
        <w:pBdr>
          <w:bottom w:val="single" w:sz="4" w:space="31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  <w:r w:rsidRPr="4285BE55">
        <w:rPr>
          <w:rFonts w:ascii="Arial" w:eastAsia="Arial" w:hAnsi="Arial" w:cs="Arial"/>
          <w:b/>
          <w:bCs/>
        </w:rPr>
        <w:t>Besuch Hochschulgebäude Mariaberg</w:t>
      </w:r>
    </w:p>
    <w:p w14:paraId="06845EE1" w14:textId="0CF2C978" w:rsidR="00F14D99" w:rsidRDefault="00F14D99" w:rsidP="52059B6D">
      <w:pPr>
        <w:pBdr>
          <w:bottom w:val="single" w:sz="4" w:space="31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</w:p>
    <w:p w14:paraId="5F29649C" w14:textId="77A42658" w:rsidR="00F14D99" w:rsidRDefault="00F14D99" w:rsidP="52059B6D">
      <w:pPr>
        <w:pBdr>
          <w:bottom w:val="single" w:sz="4" w:space="31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</w:p>
    <w:p w14:paraId="0DD55CD2" w14:textId="77777777" w:rsidR="00F14D99" w:rsidRDefault="00B52049" w:rsidP="52059B6D">
      <w:pPr>
        <w:pBdr>
          <w:bottom w:val="single" w:sz="4" w:space="31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  <w:r w:rsidRPr="0E3587E9">
        <w:rPr>
          <w:rFonts w:ascii="Arial" w:eastAsia="Arial" w:hAnsi="Arial" w:cs="Arial"/>
        </w:rPr>
        <w:t>Datum des Besuchs:</w:t>
      </w:r>
      <w:r w:rsidR="00E079DA" w:rsidRPr="00C65EE0">
        <w:rPr>
          <w:rFonts w:ascii="Arial" w:hAnsi="Arial" w:cs="Arial"/>
        </w:rPr>
        <w:tab/>
      </w:r>
      <w:r w:rsidR="00E079DA" w:rsidRPr="0E3587E9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079DA" w:rsidRPr="00C65EE0">
        <w:rPr>
          <w:rFonts w:ascii="Arial" w:hAnsi="Arial" w:cs="Arial"/>
        </w:rPr>
        <w:instrText xml:space="preserve"> FORMTEXT </w:instrText>
      </w:r>
      <w:r w:rsidR="00E079DA" w:rsidRPr="0E3587E9">
        <w:rPr>
          <w:rFonts w:ascii="Arial" w:hAnsi="Arial" w:cs="Arial"/>
        </w:rPr>
      </w:r>
      <w:r w:rsidR="00E079DA" w:rsidRPr="0E3587E9">
        <w:rPr>
          <w:rFonts w:ascii="Arial" w:hAnsi="Arial" w:cs="Arial"/>
        </w:rPr>
        <w:fldChar w:fldCharType="separate"/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fldChar w:fldCharType="end"/>
      </w:r>
      <w:bookmarkEnd w:id="8"/>
    </w:p>
    <w:p w14:paraId="0CFDB7E8" w14:textId="77777777" w:rsidR="00F14D99" w:rsidRDefault="00F14D99" w:rsidP="00F14D99">
      <w:pPr>
        <w:pBdr>
          <w:bottom w:val="single" w:sz="4" w:space="31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</w:p>
    <w:p w14:paraId="6F805A94" w14:textId="1AAEFBD9" w:rsidR="00F14D99" w:rsidRPr="006C2584" w:rsidRDefault="4285BE55" w:rsidP="4285BE55">
      <w:pPr>
        <w:pBdr>
          <w:bottom w:val="single" w:sz="4" w:space="31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  <w:r w:rsidRPr="4285BE55">
        <w:rPr>
          <w:rFonts w:ascii="Arial" w:eastAsia="Arial" w:hAnsi="Arial" w:cs="Arial"/>
        </w:rPr>
        <w:t xml:space="preserve">Zeit (mind. 3 Lektionen) </w:t>
      </w:r>
      <w:r w:rsidR="00E079DA" w:rsidRPr="00C65EE0">
        <w:rPr>
          <w:rFonts w:ascii="Arial" w:hAnsi="Arial" w:cs="Arial"/>
        </w:rPr>
        <w:tab/>
      </w:r>
      <w:r w:rsidR="00E079DA" w:rsidRPr="1C827FA4">
        <w:rPr>
          <w:rFonts w:ascii="Arial" w:eastAsia="Arial" w:hAnsi="Arial" w:cs="Arial"/>
        </w:rPr>
        <w:t xml:space="preserve">von: </w:t>
      </w:r>
      <w:r w:rsidR="00E079DA" w:rsidRPr="1C827FA4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9"/>
      <w:r w:rsidR="00E079DA" w:rsidRPr="00C65EE0">
        <w:rPr>
          <w:rFonts w:ascii="Arial" w:hAnsi="Arial" w:cs="Arial"/>
        </w:rPr>
        <w:tab/>
      </w:r>
      <w:r w:rsidR="00E079DA" w:rsidRPr="1C827FA4">
        <w:rPr>
          <w:rFonts w:ascii="Arial" w:eastAsia="Arial" w:hAnsi="Arial" w:cs="Arial"/>
        </w:rPr>
        <w:t xml:space="preserve">bis: </w:t>
      </w:r>
      <w:r w:rsidR="00E079DA" w:rsidRPr="1C827FA4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10"/>
    </w:p>
    <w:p w14:paraId="20146A8E" w14:textId="77777777" w:rsidR="00F14D99" w:rsidRDefault="00F14D99" w:rsidP="00F14D99">
      <w:pPr>
        <w:pBdr>
          <w:bottom w:val="single" w:sz="4" w:space="31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</w:p>
    <w:p w14:paraId="5CB2E0CC" w14:textId="77777777" w:rsidR="00F14D99" w:rsidRDefault="00B52049" w:rsidP="1D754C14">
      <w:pPr>
        <w:pBdr>
          <w:bottom w:val="single" w:sz="4" w:space="31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  <w:r w:rsidRPr="1C827FA4">
        <w:rPr>
          <w:rFonts w:ascii="Arial" w:eastAsia="Arial" w:hAnsi="Arial" w:cs="Arial"/>
        </w:rPr>
        <w:t>Anzahl Begleitpersonen: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11"/>
    </w:p>
    <w:p w14:paraId="6784EE97" w14:textId="77777777" w:rsidR="00F14D99" w:rsidRDefault="00F14D99" w:rsidP="00F14D99">
      <w:pPr>
        <w:pBdr>
          <w:bottom w:val="single" w:sz="4" w:space="31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</w:p>
    <w:p w14:paraId="1B7D9C40" w14:textId="56B024B9" w:rsidR="00B521BD" w:rsidRPr="00C65EE0" w:rsidRDefault="00C65EE0" w:rsidP="1D754C14">
      <w:pPr>
        <w:pBdr>
          <w:bottom w:val="single" w:sz="4" w:space="31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  <w:r w:rsidRPr="1C827FA4">
        <w:rPr>
          <w:rFonts w:ascii="Arial" w:eastAsia="Arial" w:hAnsi="Arial" w:cs="Arial"/>
        </w:rPr>
        <w:t>Bemerkungen:</w:t>
      </w:r>
      <w:r w:rsidRPr="00C65EE0">
        <w:rPr>
          <w:rFonts w:ascii="Arial" w:hAnsi="Arial" w:cs="Arial"/>
        </w:rPr>
        <w:tab/>
      </w:r>
      <w:r w:rsidRPr="1C827FA4">
        <w:fldChar w:fldCharType="begin">
          <w:ffData>
            <w:name w:val="Text12"/>
            <w:enabled/>
            <w:calcOnExit w:val="0"/>
            <w:textInput/>
          </w:ffData>
        </w:fldChar>
      </w:r>
      <w:r w:rsidRPr="00C65EE0">
        <w:rPr>
          <w:rFonts w:ascii="Arial" w:hAnsi="Arial" w:cs="Arial"/>
        </w:rPr>
        <w:instrText xml:space="preserve"> FORMTEXT </w:instrText>
      </w:r>
      <w:r w:rsidRPr="1C827FA4">
        <w:rPr>
          <w:rFonts w:ascii="Arial" w:hAnsi="Arial" w:cs="Arial"/>
        </w:rPr>
      </w:r>
      <w:r w:rsidRPr="1C827FA4">
        <w:rPr>
          <w:rFonts w:ascii="Arial" w:hAnsi="Arial" w:cs="Arial"/>
        </w:rPr>
        <w:fldChar w:fldCharType="separate"/>
      </w:r>
      <w:r w:rsidRPr="1C827FA4">
        <w:rPr>
          <w:rFonts w:ascii="Arial" w:eastAsia="Arial" w:hAnsi="Arial" w:cs="Arial"/>
        </w:rPr>
        <w:t> </w:t>
      </w:r>
      <w:r w:rsidRPr="1C827FA4">
        <w:rPr>
          <w:rFonts w:ascii="Arial" w:eastAsia="Arial" w:hAnsi="Arial" w:cs="Arial"/>
        </w:rPr>
        <w:t> </w:t>
      </w:r>
      <w:r w:rsidRPr="1C827FA4">
        <w:rPr>
          <w:rFonts w:ascii="Arial" w:eastAsia="Arial" w:hAnsi="Arial" w:cs="Arial"/>
        </w:rPr>
        <w:t> </w:t>
      </w:r>
      <w:r w:rsidRPr="1C827FA4">
        <w:rPr>
          <w:rFonts w:ascii="Arial" w:eastAsia="Arial" w:hAnsi="Arial" w:cs="Arial"/>
        </w:rPr>
        <w:t> </w:t>
      </w:r>
      <w:r w:rsidRPr="1C827FA4">
        <w:fldChar w:fldCharType="end"/>
      </w:r>
    </w:p>
    <w:p w14:paraId="21873146" w14:textId="77777777" w:rsidR="00C552A9" w:rsidRDefault="00C552A9" w:rsidP="002E0427">
      <w:pPr>
        <w:tabs>
          <w:tab w:val="left" w:pos="1701"/>
          <w:tab w:val="left" w:pos="4820"/>
          <w:tab w:val="left" w:pos="7513"/>
        </w:tabs>
        <w:rPr>
          <w:rFonts w:ascii="Arial" w:eastAsia="Arial" w:hAnsi="Arial" w:cs="Arial"/>
          <w:b/>
          <w:bCs/>
        </w:rPr>
      </w:pPr>
    </w:p>
    <w:p w14:paraId="43C28E2F" w14:textId="2C2EFC06" w:rsidR="3CEC18A2" w:rsidRPr="002E0427" w:rsidRDefault="1D754C14" w:rsidP="1D754C14">
      <w:pPr>
        <w:tabs>
          <w:tab w:val="left" w:pos="1701"/>
          <w:tab w:val="left" w:pos="4820"/>
          <w:tab w:val="left" w:pos="7513"/>
        </w:tabs>
        <w:rPr>
          <w:rFonts w:ascii="Arial" w:hAnsi="Arial" w:cs="Arial"/>
          <w:b/>
          <w:bCs/>
        </w:rPr>
      </w:pPr>
      <w:r w:rsidRPr="1D754C14">
        <w:rPr>
          <w:rFonts w:ascii="Arial" w:eastAsia="Arial" w:hAnsi="Arial" w:cs="Arial"/>
          <w:b/>
          <w:bCs/>
        </w:rPr>
        <w:t>Rahmenbedingungen/Informationen:</w:t>
      </w:r>
    </w:p>
    <w:p w14:paraId="2209F1EB" w14:textId="03725D8C" w:rsidR="3CEC18A2" w:rsidRDefault="002E0427" w:rsidP="4285BE55">
      <w:pPr>
        <w:spacing w:after="0"/>
        <w:ind w:left="1410" w:hanging="14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Zyklus 2/3</w:t>
      </w:r>
      <w:r w:rsidRPr="0E3587E9">
        <w:rPr>
          <w:rFonts w:ascii="Arial" w:eastAsia="Arial" w:hAnsi="Arial" w:cs="Arial"/>
          <w:b/>
          <w:bCs/>
        </w:rPr>
        <w:t xml:space="preserve">: </w:t>
      </w:r>
      <w:r w:rsidRPr="007D6DC3">
        <w:rPr>
          <w:rFonts w:ascii="Arial" w:hAnsi="Arial" w:cs="Arial"/>
          <w:b/>
        </w:rPr>
        <w:tab/>
      </w:r>
      <w:r w:rsidR="0049501C" w:rsidRPr="00C552A9">
        <w:rPr>
          <w:rFonts w:ascii="Arial" w:eastAsia="Arial" w:hAnsi="Arial" w:cs="Arial"/>
        </w:rPr>
        <w:t>Lehrperson mit mindestens einer Begleitperson</w:t>
      </w:r>
    </w:p>
    <w:p w14:paraId="767DC70C" w14:textId="77777777" w:rsidR="00C552A9" w:rsidRPr="00C552A9" w:rsidRDefault="00C552A9" w:rsidP="00C552A9">
      <w:pPr>
        <w:spacing w:after="0"/>
        <w:ind w:left="1410" w:hanging="1410"/>
        <w:rPr>
          <w:rFonts w:ascii="Arial" w:hAnsi="Arial" w:cs="Arial"/>
          <w:b/>
        </w:rPr>
      </w:pPr>
    </w:p>
    <w:p w14:paraId="41278C10" w14:textId="7ED91F27" w:rsidR="00C552A9" w:rsidRDefault="0E3587E9" w:rsidP="4285BE55">
      <w:pPr>
        <w:spacing w:after="0"/>
        <w:rPr>
          <w:rFonts w:ascii="Arial" w:hAnsi="Arial" w:cs="Arial"/>
          <w:b/>
          <w:bCs/>
        </w:rPr>
      </w:pPr>
      <w:r w:rsidRPr="00C552A9">
        <w:rPr>
          <w:rFonts w:ascii="Arial" w:eastAsia="Arial" w:hAnsi="Arial" w:cs="Arial"/>
          <w:b/>
          <w:bCs/>
        </w:rPr>
        <w:t>Für Lehrpersonen:</w:t>
      </w:r>
      <w:r w:rsidR="00C552A9" w:rsidRPr="00C552A9">
        <w:rPr>
          <w:rFonts w:ascii="Arial" w:hAnsi="Arial" w:cs="Arial"/>
          <w:b/>
        </w:rPr>
        <w:tab/>
      </w:r>
    </w:p>
    <w:p w14:paraId="51A7B57D" w14:textId="06352DB7" w:rsidR="00C65EE0" w:rsidRPr="00C552A9" w:rsidRDefault="1D754C14" w:rsidP="1D754C14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1D754C14">
        <w:rPr>
          <w:rFonts w:ascii="Arial" w:eastAsia="Arial" w:hAnsi="Arial" w:cs="Arial"/>
        </w:rPr>
        <w:t>Besuch des Einführungskurses (Lehrperson)</w:t>
      </w:r>
    </w:p>
    <w:p w14:paraId="31369B67" w14:textId="30D4A759" w:rsidR="00C552A9" w:rsidRDefault="4285BE55" w:rsidP="00C552A9">
      <w:pPr>
        <w:pStyle w:val="NurText"/>
        <w:numPr>
          <w:ilvl w:val="0"/>
          <w:numId w:val="4"/>
        </w:numPr>
      </w:pPr>
      <w:r w:rsidRPr="4285BE55">
        <w:rPr>
          <w:rFonts w:eastAsia="Arial" w:cs="Arial"/>
        </w:rPr>
        <w:t xml:space="preserve">Vorbereitung auf dem Blog </w:t>
      </w:r>
      <w:hyperlink r:id="rId9">
        <w:r w:rsidRPr="4285BE55">
          <w:rPr>
            <w:rStyle w:val="Hyperlink"/>
          </w:rPr>
          <w:t>https://blogs.phsg.ch/zeiten/</w:t>
        </w:r>
      </w:hyperlink>
    </w:p>
    <w:sectPr w:rsidR="00C552A9" w:rsidSect="00C65EE0">
      <w:headerReference w:type="default" r:id="rId10"/>
      <w:footerReference w:type="default" r:id="rId11"/>
      <w:pgSz w:w="11906" w:h="16838"/>
      <w:pgMar w:top="1417" w:right="1417" w:bottom="1134" w:left="1417" w:header="107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4163C" w14:textId="77777777" w:rsidR="00825E43" w:rsidRDefault="00825E43" w:rsidP="00D45F2A">
      <w:pPr>
        <w:spacing w:after="0" w:line="240" w:lineRule="auto"/>
      </w:pPr>
      <w:r>
        <w:separator/>
      </w:r>
    </w:p>
  </w:endnote>
  <w:endnote w:type="continuationSeparator" w:id="0">
    <w:p w14:paraId="4BE93A70" w14:textId="77777777" w:rsidR="00825E43" w:rsidRDefault="00825E43" w:rsidP="00D4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622" w14:textId="77777777" w:rsidR="00C65EE0" w:rsidRDefault="00C65EE0" w:rsidP="00C65EE0">
    <w:pPr>
      <w:pStyle w:val="Fuzeile"/>
    </w:pPr>
    <w:r w:rsidRPr="007C6325">
      <w:rPr>
        <w:rFonts w:ascii="Arial" w:hAnsi="Arial" w:cs="Arial"/>
        <w:noProof/>
        <w:lang w:eastAsia="de-CH"/>
      </w:rPr>
      <w:drawing>
        <wp:inline distT="0" distB="0" distL="0" distR="0" wp14:anchorId="0BEBD297" wp14:editId="70FAB555">
          <wp:extent cx="328104" cy="144780"/>
          <wp:effectExtent l="0" t="0" r="0" b="7620"/>
          <wp:docPr id="2" name="Bild 1" descr="LOGO ohne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hne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39" cy="14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1C827FA4">
      <w:rPr>
        <w:rFonts w:ascii="Arial" w:eastAsia="Arial" w:hAnsi="Arial" w:cs="Arial"/>
        <w:sz w:val="14"/>
        <w:szCs w:val="14"/>
      </w:rPr>
      <w:t xml:space="preserve">Pädagogische Hochschule St. Gallen </w:t>
    </w:r>
    <w:r w:rsidRPr="007C6325">
      <w:rPr>
        <w:rFonts w:ascii="Arial" w:hAnsi="Arial" w:cs="Arial"/>
        <w:sz w:val="14"/>
        <w:szCs w:val="14"/>
      </w:rPr>
      <w:tab/>
    </w:r>
    <w:r w:rsidRPr="007C6325">
      <w:rPr>
        <w:rFonts w:ascii="Arial" w:hAnsi="Arial" w:cs="Arial"/>
        <w:sz w:val="14"/>
        <w:szCs w:val="14"/>
      </w:rPr>
      <w:tab/>
    </w:r>
    <w:r w:rsidRPr="1C827FA4">
      <w:rPr>
        <w:rFonts w:ascii="Arial" w:eastAsia="Arial" w:hAnsi="Arial" w:cs="Arial"/>
        <w:sz w:val="14"/>
        <w:szCs w:val="14"/>
      </w:rPr>
      <w:t xml:space="preserve">© Regionales Didaktisches Zentrum Rorschach </w:t>
    </w:r>
    <w:r w:rsidRPr="007C6325">
      <w:rPr>
        <w:rFonts w:ascii="Arial" w:hAnsi="Arial" w:cs="Arial"/>
        <w:sz w:val="14"/>
        <w:szCs w:val="14"/>
      </w:rPr>
      <w:tab/>
    </w:r>
  </w:p>
  <w:p w14:paraId="0A2B08A3" w14:textId="77777777" w:rsidR="00C65EE0" w:rsidRDefault="00C65E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216D4" w14:textId="77777777" w:rsidR="00825E43" w:rsidRDefault="00825E43" w:rsidP="00D45F2A">
      <w:pPr>
        <w:spacing w:after="0" w:line="240" w:lineRule="auto"/>
      </w:pPr>
      <w:r>
        <w:separator/>
      </w:r>
    </w:p>
  </w:footnote>
  <w:footnote w:type="continuationSeparator" w:id="0">
    <w:p w14:paraId="6DD12F28" w14:textId="77777777" w:rsidR="00825E43" w:rsidRDefault="00825E43" w:rsidP="00D4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F0411" w14:textId="04B25BC1" w:rsidR="00D45F2A" w:rsidRDefault="006C258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A7C0C7A" wp14:editId="0357A277">
          <wp:simplePos x="0" y="0"/>
          <wp:positionH relativeFrom="column">
            <wp:posOffset>-635</wp:posOffset>
          </wp:positionH>
          <wp:positionV relativeFrom="paragraph">
            <wp:posOffset>-188595</wp:posOffset>
          </wp:positionV>
          <wp:extent cx="1584960" cy="792480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F2A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B77FCCD" wp14:editId="15C1AD51">
          <wp:simplePos x="0" y="0"/>
          <wp:positionH relativeFrom="column">
            <wp:posOffset>3839845</wp:posOffset>
          </wp:positionH>
          <wp:positionV relativeFrom="paragraph">
            <wp:posOffset>-208840</wp:posOffset>
          </wp:positionV>
          <wp:extent cx="2103120" cy="490134"/>
          <wp:effectExtent l="0" t="0" r="0" b="5715"/>
          <wp:wrapNone/>
          <wp:docPr id="1" name="Grafik 1" descr="T:\__Weiterbildung\RDZ Rorschach\Sekretariat\Vorlagen RDZ\Logos RDZ\Logo_RDZ_Rorschac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__Weiterbildung\RDZ Rorschach\Sekretariat\Vorlagen RDZ\Logos RDZ\Logo_RDZ_Rorschach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9" cy="490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9C9"/>
    <w:multiLevelType w:val="hybridMultilevel"/>
    <w:tmpl w:val="69C62F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020D"/>
    <w:multiLevelType w:val="hybridMultilevel"/>
    <w:tmpl w:val="D2C8BD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A1BA2"/>
    <w:multiLevelType w:val="hybridMultilevel"/>
    <w:tmpl w:val="B7966A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33C09"/>
    <w:multiLevelType w:val="hybridMultilevel"/>
    <w:tmpl w:val="40742DBA"/>
    <w:lvl w:ilvl="0" w:tplc="08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2A"/>
    <w:rsid w:val="0006578F"/>
    <w:rsid w:val="000E451C"/>
    <w:rsid w:val="00100BCA"/>
    <w:rsid w:val="00146717"/>
    <w:rsid w:val="001501E8"/>
    <w:rsid w:val="001531AF"/>
    <w:rsid w:val="002338F1"/>
    <w:rsid w:val="002505D0"/>
    <w:rsid w:val="002E0427"/>
    <w:rsid w:val="0030442E"/>
    <w:rsid w:val="0035118D"/>
    <w:rsid w:val="003D2A3A"/>
    <w:rsid w:val="00425C71"/>
    <w:rsid w:val="00425F08"/>
    <w:rsid w:val="0049501C"/>
    <w:rsid w:val="00543D57"/>
    <w:rsid w:val="005725D3"/>
    <w:rsid w:val="006C2584"/>
    <w:rsid w:val="00723F2C"/>
    <w:rsid w:val="0073500E"/>
    <w:rsid w:val="00784E00"/>
    <w:rsid w:val="00807568"/>
    <w:rsid w:val="00825E43"/>
    <w:rsid w:val="00860962"/>
    <w:rsid w:val="008B5DBA"/>
    <w:rsid w:val="009032BB"/>
    <w:rsid w:val="00913A3A"/>
    <w:rsid w:val="009253F4"/>
    <w:rsid w:val="00925CC2"/>
    <w:rsid w:val="00971244"/>
    <w:rsid w:val="00991219"/>
    <w:rsid w:val="009D4093"/>
    <w:rsid w:val="00A05E20"/>
    <w:rsid w:val="00B52049"/>
    <w:rsid w:val="00B521BD"/>
    <w:rsid w:val="00BD5455"/>
    <w:rsid w:val="00BF3B0F"/>
    <w:rsid w:val="00C03DF6"/>
    <w:rsid w:val="00C2792E"/>
    <w:rsid w:val="00C552A9"/>
    <w:rsid w:val="00C65EE0"/>
    <w:rsid w:val="00CB7D77"/>
    <w:rsid w:val="00D0003C"/>
    <w:rsid w:val="00D45F2A"/>
    <w:rsid w:val="00E079DA"/>
    <w:rsid w:val="00E37758"/>
    <w:rsid w:val="00ED0863"/>
    <w:rsid w:val="00F14D99"/>
    <w:rsid w:val="00F87F73"/>
    <w:rsid w:val="00F90406"/>
    <w:rsid w:val="07EF9253"/>
    <w:rsid w:val="0E3587E9"/>
    <w:rsid w:val="13D3C6A3"/>
    <w:rsid w:val="1C827FA4"/>
    <w:rsid w:val="1D754C14"/>
    <w:rsid w:val="38816B45"/>
    <w:rsid w:val="3CEC18A2"/>
    <w:rsid w:val="4285BE55"/>
    <w:rsid w:val="4A24F5D5"/>
    <w:rsid w:val="4FC19660"/>
    <w:rsid w:val="52059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77A6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5F2A"/>
  </w:style>
  <w:style w:type="paragraph" w:styleId="Fuzeile">
    <w:name w:val="footer"/>
    <w:basedOn w:val="Standard"/>
    <w:link w:val="FuzeileZchn"/>
    <w:uiPriority w:val="99"/>
    <w:unhideWhenUsed/>
    <w:rsid w:val="00D4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5F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F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45F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5EE0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C552A9"/>
    <w:pPr>
      <w:spacing w:after="0" w:line="240" w:lineRule="auto"/>
    </w:pPr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52A9"/>
    <w:rPr>
      <w:rFonts w:ascii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revelant@phs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ogs.phsg.ch/zeit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B59A-9D7D-4BF2-BD8D-02F33FCD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300D8927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MoRevelant</dc:creator>
  <cp:lastModifiedBy>Revelant Monica PHSG</cp:lastModifiedBy>
  <cp:revision>2</cp:revision>
  <cp:lastPrinted>2017-11-27T16:03:00Z</cp:lastPrinted>
  <dcterms:created xsi:type="dcterms:W3CDTF">2017-11-30T08:28:00Z</dcterms:created>
  <dcterms:modified xsi:type="dcterms:W3CDTF">2017-11-30T08:28:00Z</dcterms:modified>
</cp:coreProperties>
</file>