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8" w:rsidRPr="00ED6F10" w:rsidRDefault="007F6167" w:rsidP="00740188">
      <w:pPr>
        <w:spacing w:line="280" w:lineRule="exact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Informacije o projektu podrške CHANSON za pripremu na prijelaz u srednju školu</w:t>
      </w:r>
    </w:p>
    <w:p w:rsidR="00740188" w:rsidRPr="00FB375D" w:rsidRDefault="00740188" w:rsidP="00740188">
      <w:pPr>
        <w:spacing w:line="280" w:lineRule="exact"/>
        <w:rPr>
          <w:rFonts w:ascii="Arial" w:hAnsi="Arial"/>
          <w:sz w:val="20"/>
        </w:rPr>
      </w:pPr>
    </w:p>
    <w:p w:rsidR="00740188" w:rsidRPr="00417621" w:rsidRDefault="007F6167" w:rsidP="00740188">
      <w:pPr>
        <w:spacing w:after="120"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Poštovani roditelji, </w:t>
      </w:r>
    </w:p>
    <w:p w:rsidR="00740188" w:rsidRPr="00417621" w:rsidRDefault="00B865BA" w:rsidP="00740188">
      <w:pPr>
        <w:spacing w:after="120" w:line="28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prijelaz iz osnovnog u srednji nivo obrazovanja je važan korak u školskoj karijeri djeteta.  Zato mnoga djeca tokom ove fazi dobijaju podršku svojih roditelja. Međ</w:t>
      </w:r>
      <w:r w:rsidR="009F7898">
        <w:rPr>
          <w:rFonts w:ascii="Arial" w:hAnsi="Arial" w:cs="Arial"/>
          <w:color w:val="000000"/>
          <w:sz w:val="20"/>
        </w:rPr>
        <w:t>utim, ima i djece koja socijalno</w:t>
      </w:r>
      <w:r>
        <w:rPr>
          <w:rFonts w:ascii="Arial" w:hAnsi="Arial" w:cs="Arial"/>
          <w:color w:val="000000"/>
          <w:sz w:val="20"/>
        </w:rPr>
        <w:t xml:space="preserve"> nisu privilegirana i koju njihovi roditelji iz raznih razloga ne mogu podržati.</w:t>
      </w:r>
      <w:r w:rsidR="00740188" w:rsidRPr="00417621">
        <w:rPr>
          <w:rFonts w:ascii="Arial" w:hAnsi="Arial" w:cs="Arial"/>
          <w:color w:val="000000"/>
          <w:sz w:val="20"/>
        </w:rPr>
        <w:t xml:space="preserve"> </w:t>
      </w:r>
    </w:p>
    <w:p w:rsidR="00740188" w:rsidRDefault="00B865BA" w:rsidP="00740188">
      <w:pPr>
        <w:spacing w:after="120" w:line="28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Zato Institut </w:t>
      </w:r>
      <w:r w:rsidR="00740188" w:rsidRPr="00417621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Obrazovanje i društvo“ Pedagoške više škole </w:t>
      </w:r>
      <w:r w:rsidR="00740188" w:rsidRPr="00417621">
        <w:rPr>
          <w:rFonts w:ascii="Arial" w:hAnsi="Arial" w:cs="Arial"/>
          <w:color w:val="000000"/>
          <w:sz w:val="20"/>
        </w:rPr>
        <w:t>St.</w:t>
      </w:r>
      <w:r w:rsidR="009F7898">
        <w:rPr>
          <w:rFonts w:ascii="Arial" w:hAnsi="Arial" w:cs="Arial"/>
          <w:color w:val="000000"/>
          <w:sz w:val="20"/>
        </w:rPr>
        <w:t xml:space="preserve"> </w:t>
      </w:r>
      <w:r w:rsidR="00740188" w:rsidRPr="00417621">
        <w:rPr>
          <w:rFonts w:ascii="Arial" w:hAnsi="Arial" w:cs="Arial"/>
          <w:color w:val="000000"/>
          <w:sz w:val="20"/>
        </w:rPr>
        <w:t xml:space="preserve">Gallen </w:t>
      </w:r>
      <w:r>
        <w:rPr>
          <w:rFonts w:ascii="Arial" w:hAnsi="Arial" w:cs="Arial"/>
          <w:color w:val="000000"/>
          <w:sz w:val="20"/>
        </w:rPr>
        <w:t xml:space="preserve">provodi projekt podrške CHANSON (= davanje šansi selekcijom) kojim se </w:t>
      </w:r>
      <w:r w:rsidR="009C4C68">
        <w:rPr>
          <w:rFonts w:ascii="Arial" w:hAnsi="Arial" w:cs="Arial"/>
          <w:color w:val="000000"/>
          <w:sz w:val="20"/>
        </w:rPr>
        <w:t xml:space="preserve">odabranoj </w:t>
      </w:r>
      <w:r>
        <w:rPr>
          <w:rFonts w:ascii="Arial" w:hAnsi="Arial" w:cs="Arial"/>
          <w:color w:val="000000"/>
          <w:sz w:val="20"/>
        </w:rPr>
        <w:t xml:space="preserve">djeci koja su malo socijalno privilegirana pruža pomoć kod prijelaza u srednju školu. </w:t>
      </w:r>
      <w:r w:rsidR="009C4C68">
        <w:rPr>
          <w:rFonts w:ascii="Arial" w:hAnsi="Arial" w:cs="Arial"/>
          <w:color w:val="000000"/>
          <w:sz w:val="20"/>
        </w:rPr>
        <w:t>Za odabranu djecu učestvovanje je besplatno.</w:t>
      </w:r>
    </w:p>
    <w:p w:rsidR="00EC1E35" w:rsidRDefault="00EC1E35"/>
    <w:p w:rsidR="00CA2F5A" w:rsidRDefault="00CA2F5A"/>
    <w:p w:rsidR="00740188" w:rsidRPr="000F1F57" w:rsidRDefault="009C4C6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 se može prijaviti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9C4C68" w:rsidP="00740188">
      <w:pPr>
        <w:spacing w:after="120"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Vaše dijete se može prijaviti za projekt podrške </w:t>
      </w:r>
      <w:r w:rsidR="00740188" w:rsidRPr="000F1F57">
        <w:rPr>
          <w:rFonts w:ascii="Arial" w:hAnsi="Arial"/>
          <w:sz w:val="20"/>
        </w:rPr>
        <w:t xml:space="preserve">CHANSON </w:t>
      </w:r>
      <w:r>
        <w:rPr>
          <w:rFonts w:ascii="Arial" w:hAnsi="Arial"/>
          <w:sz w:val="20"/>
        </w:rPr>
        <w:t>ako ispunjava sljedeće uslove</w:t>
      </w:r>
      <w:r w:rsidR="00740188" w:rsidRPr="000F1F57">
        <w:rPr>
          <w:rFonts w:ascii="Arial" w:hAnsi="Arial"/>
          <w:sz w:val="20"/>
        </w:rPr>
        <w:t>:</w:t>
      </w:r>
    </w:p>
    <w:p w:rsidR="00740188" w:rsidRPr="000F1F57" w:rsidRDefault="009C4C6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od avgusta 2013. ide u 6. razred u školskoj zajednici koja učestvuje u projektu</w:t>
      </w:r>
      <w:r w:rsidR="00740188" w:rsidRPr="000F1F57">
        <w:rPr>
          <w:rFonts w:ascii="Arial" w:hAnsi="Arial"/>
          <w:sz w:val="20"/>
        </w:rPr>
        <w:t>.</w:t>
      </w:r>
    </w:p>
    <w:p w:rsidR="00740188" w:rsidRPr="000F1F57" w:rsidRDefault="009C4C6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u svjedo</w:t>
      </w:r>
      <w:r w:rsidR="00300EBA">
        <w:rPr>
          <w:rFonts w:ascii="Arial" w:hAnsi="Arial"/>
          <w:sz w:val="20"/>
        </w:rPr>
        <w:t xml:space="preserve">čanstvu </w:t>
      </w:r>
      <w:r>
        <w:rPr>
          <w:rFonts w:ascii="Arial" w:hAnsi="Arial"/>
          <w:sz w:val="20"/>
        </w:rPr>
        <w:t xml:space="preserve">5. </w:t>
      </w:r>
      <w:r w:rsidR="00300EBA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azreda </w:t>
      </w:r>
      <w:r w:rsidR="00D87081">
        <w:rPr>
          <w:rFonts w:ascii="Arial" w:hAnsi="Arial"/>
          <w:sz w:val="20"/>
        </w:rPr>
        <w:t>ima ocjene za jezike, mate</w:t>
      </w:r>
      <w:r>
        <w:rPr>
          <w:rFonts w:ascii="Arial" w:hAnsi="Arial"/>
          <w:sz w:val="20"/>
        </w:rPr>
        <w:t xml:space="preserve">matiku i moju okolinu između </w:t>
      </w:r>
      <w:r w:rsidR="00740188" w:rsidRPr="000F1F57">
        <w:rPr>
          <w:rFonts w:ascii="Arial" w:hAnsi="Arial"/>
          <w:sz w:val="20"/>
        </w:rPr>
        <w:t xml:space="preserve"> 4</w:t>
      </w:r>
      <w:r>
        <w:rPr>
          <w:rFonts w:ascii="Arial" w:hAnsi="Arial"/>
          <w:sz w:val="20"/>
        </w:rPr>
        <w:t xml:space="preserve"> i </w:t>
      </w:r>
      <w:r w:rsidR="00740188" w:rsidRPr="000F1F57">
        <w:rPr>
          <w:rFonts w:ascii="Arial" w:hAnsi="Arial"/>
          <w:sz w:val="20"/>
        </w:rPr>
        <w:t xml:space="preserve"> 4-5.</w:t>
      </w:r>
    </w:p>
    <w:p w:rsidR="00740188" w:rsidRPr="000F1F57" w:rsidRDefault="009C4C6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dijete ima iskazanu želju da pređe u srednju školu.</w:t>
      </w:r>
    </w:p>
    <w:p w:rsidR="00740188" w:rsidRPr="000F1F57" w:rsidRDefault="009C4C6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dijete je motivirano i rado uči</w:t>
      </w:r>
      <w:r w:rsidR="00740188" w:rsidRPr="000F1F57">
        <w:rPr>
          <w:rFonts w:ascii="Arial" w:hAnsi="Arial"/>
          <w:sz w:val="20"/>
        </w:rPr>
        <w:t>.</w:t>
      </w:r>
    </w:p>
    <w:p w:rsidR="00740188" w:rsidRPr="000F1F57" w:rsidRDefault="009C4C68" w:rsidP="00740188">
      <w:pPr>
        <w:numPr>
          <w:ilvl w:val="0"/>
          <w:numId w:val="1"/>
        </w:numPr>
        <w:spacing w:after="120"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dijete odrasta u malo privilegiranim socijalnim uslovima</w:t>
      </w:r>
      <w:r w:rsidR="00740188" w:rsidRPr="000F1F57">
        <w:rPr>
          <w:rFonts w:ascii="Arial" w:hAnsi="Arial"/>
          <w:sz w:val="20"/>
        </w:rPr>
        <w:t>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Pr="000F1F57" w:rsidRDefault="00300EBA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Kada je neko dijete malo socijalno privilegirano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300EBA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projektu </w:t>
      </w:r>
      <w:r w:rsidR="00740188" w:rsidRPr="000F1F57">
        <w:rPr>
          <w:rFonts w:ascii="Arial" w:hAnsi="Arial"/>
          <w:sz w:val="20"/>
        </w:rPr>
        <w:t xml:space="preserve">CHANSON </w:t>
      </w:r>
      <w:r>
        <w:rPr>
          <w:rFonts w:ascii="Arial" w:hAnsi="Arial"/>
          <w:sz w:val="20"/>
        </w:rPr>
        <w:t>neko dijete se smatra malo socijalno privilegiranim ako se najmanje dvije od sljedećih izjava odnose na njega</w:t>
      </w:r>
      <w:r w:rsidR="00740188" w:rsidRPr="000F1F57">
        <w:rPr>
          <w:rFonts w:ascii="Arial" w:hAnsi="Arial"/>
          <w:sz w:val="20"/>
        </w:rPr>
        <w:t>:</w:t>
      </w:r>
    </w:p>
    <w:p w:rsidR="00740188" w:rsidRPr="000F1F57" w:rsidRDefault="00300EBA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Roditelji imaju male finansijske mogućnosti. </w:t>
      </w:r>
      <w:r w:rsidR="00740188" w:rsidRPr="000F1F57">
        <w:rPr>
          <w:rFonts w:ascii="Arial" w:hAnsi="Arial"/>
          <w:sz w:val="20"/>
        </w:rPr>
        <w:t xml:space="preserve"> </w:t>
      </w:r>
    </w:p>
    <w:p w:rsidR="00740188" w:rsidRPr="000F1F57" w:rsidRDefault="00300EBA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Roditelji ne mogu pomoći u pohađanju škole</w:t>
      </w:r>
      <w:r w:rsidR="00740188" w:rsidRPr="000F1F57">
        <w:rPr>
          <w:rFonts w:ascii="Arial" w:hAnsi="Arial"/>
          <w:sz w:val="20"/>
        </w:rPr>
        <w:t>.</w:t>
      </w:r>
    </w:p>
    <w:p w:rsidR="00740188" w:rsidRPr="000F1F57" w:rsidRDefault="00300EBA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porodici se ne govori njemački jezik. </w:t>
      </w:r>
    </w:p>
    <w:p w:rsidR="00740188" w:rsidRPr="000F1F57" w:rsidRDefault="00300EBA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U porodici živi više od četvero djece</w:t>
      </w:r>
      <w:r w:rsidR="00740188" w:rsidRPr="000F1F57">
        <w:rPr>
          <w:rFonts w:ascii="Arial" w:hAnsi="Arial"/>
          <w:sz w:val="20"/>
        </w:rPr>
        <w:t>.</w:t>
      </w:r>
    </w:p>
    <w:p w:rsidR="00740188" w:rsidRPr="000F1F57" w:rsidRDefault="00300EBA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Neko u porodici</w:t>
      </w:r>
      <w:r w:rsidR="00740188" w:rsidRPr="000F1F57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majka, otac ili braća/sestre</w:t>
      </w:r>
      <w:r w:rsidR="00740188" w:rsidRPr="000F1F57">
        <w:rPr>
          <w:rFonts w:ascii="Arial" w:hAnsi="Arial"/>
          <w:sz w:val="20"/>
        </w:rPr>
        <w:t xml:space="preserve">) </w:t>
      </w:r>
      <w:r w:rsidR="00C27D99">
        <w:rPr>
          <w:rFonts w:ascii="Arial" w:hAnsi="Arial"/>
          <w:sz w:val="20"/>
        </w:rPr>
        <w:t>ima teških zdravstenih problema</w:t>
      </w:r>
      <w:r w:rsidR="00740188" w:rsidRPr="000F1F57">
        <w:rPr>
          <w:rFonts w:ascii="Arial" w:hAnsi="Arial"/>
          <w:sz w:val="20"/>
        </w:rPr>
        <w:t xml:space="preserve">. </w:t>
      </w:r>
    </w:p>
    <w:p w:rsidR="00740188" w:rsidRPr="000F1F57" w:rsidRDefault="00C27D99" w:rsidP="00740188">
      <w:pPr>
        <w:numPr>
          <w:ilvl w:val="0"/>
          <w:numId w:val="2"/>
        </w:numPr>
        <w:spacing w:after="120"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Dijete živi u porodici sa samohranim roditeljem</w:t>
      </w:r>
      <w:r w:rsidR="00740188" w:rsidRPr="000F1F57">
        <w:rPr>
          <w:rFonts w:ascii="Arial" w:hAnsi="Arial"/>
          <w:sz w:val="20"/>
        </w:rPr>
        <w:t>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C27D99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Kada se vrši podrška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C27D99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Podrška se vrši tokom cijelog 6. razreda i u prvom polugodištu srednje škole svake subote ujutro za vrijeme predavanja u školi u Vašoj zajednici gdje živite (s izuzetkom školskog raspusta)</w:t>
      </w:r>
      <w:r w:rsidR="00740188" w:rsidRPr="000F1F57">
        <w:rPr>
          <w:rFonts w:ascii="Arial" w:hAnsi="Arial"/>
          <w:sz w:val="20"/>
        </w:rPr>
        <w:t>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C27D99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 čemu se pomaže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C27D99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Pomaže se prije svega u matematici i njemačkom jeziku te u samostalnom učenju i savladavanju stresa </w:t>
      </w:r>
      <w:r w:rsidR="00681CB9">
        <w:rPr>
          <w:rFonts w:ascii="Arial" w:hAnsi="Arial"/>
          <w:sz w:val="20"/>
        </w:rPr>
        <w:t>za vrijeme provjere znanja na časovima</w:t>
      </w:r>
      <w:r w:rsidR="00740188" w:rsidRPr="000F1F57">
        <w:rPr>
          <w:rFonts w:ascii="Arial" w:hAnsi="Arial"/>
          <w:sz w:val="20"/>
        </w:rPr>
        <w:t xml:space="preserve">.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681CB9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 pruža podršku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681CB9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Nastavu provodi osoba osposobljena za pruža</w:t>
      </w:r>
      <w:r w:rsidR="00D87081">
        <w:rPr>
          <w:rFonts w:ascii="Arial" w:hAnsi="Arial"/>
          <w:sz w:val="20"/>
        </w:rPr>
        <w:t>nje podrške u učenju koju pomažu</w:t>
      </w:r>
      <w:r>
        <w:rPr>
          <w:rFonts w:ascii="Arial" w:hAnsi="Arial"/>
          <w:sz w:val="20"/>
        </w:rPr>
        <w:t xml:space="preserve"> studenti i studentice </w:t>
      </w:r>
      <w:r w:rsidRPr="000F1F57">
        <w:rPr>
          <w:rFonts w:ascii="Arial" w:hAnsi="Arial"/>
          <w:sz w:val="20"/>
        </w:rPr>
        <w:t xml:space="preserve">(= </w:t>
      </w:r>
      <w:r>
        <w:rPr>
          <w:rFonts w:ascii="Arial" w:hAnsi="Arial"/>
          <w:sz w:val="20"/>
        </w:rPr>
        <w:t>budući predavači) Pedagoške više škole St. G</w:t>
      </w:r>
      <w:r w:rsidR="00740188" w:rsidRPr="000F1F57">
        <w:rPr>
          <w:rFonts w:ascii="Arial" w:hAnsi="Arial"/>
          <w:sz w:val="20"/>
        </w:rPr>
        <w:t>allen</w:t>
      </w:r>
      <w:r>
        <w:rPr>
          <w:rFonts w:ascii="Arial" w:hAnsi="Arial"/>
          <w:sz w:val="20"/>
        </w:rPr>
        <w:t>.</w:t>
      </w:r>
      <w:r w:rsidR="00740188" w:rsidRPr="000F1F57">
        <w:rPr>
          <w:rFonts w:ascii="Arial" w:hAnsi="Arial"/>
          <w:sz w:val="20"/>
        </w:rPr>
        <w:t xml:space="preserve">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EE544C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Šta se očekuje od roditelja djec</w:t>
      </w:r>
      <w:r w:rsidR="00D87081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 xml:space="preserve"> kojima se pruža podrška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EE544C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Od roditelja</w:t>
      </w:r>
      <w:r w:rsidR="00740188" w:rsidRPr="000F1F57">
        <w:rPr>
          <w:rFonts w:ascii="Arial" w:hAnsi="Arial"/>
          <w:sz w:val="20"/>
        </w:rPr>
        <w:t xml:space="preserve"> (</w:t>
      </w:r>
      <w:r w:rsidR="00740188">
        <w:rPr>
          <w:rFonts w:ascii="Arial" w:hAnsi="Arial"/>
          <w:sz w:val="20"/>
        </w:rPr>
        <w:t xml:space="preserve">= </w:t>
      </w:r>
      <w:r>
        <w:rPr>
          <w:rFonts w:ascii="Arial" w:hAnsi="Arial"/>
          <w:sz w:val="20"/>
        </w:rPr>
        <w:t>majka</w:t>
      </w:r>
      <w:r w:rsidR="00740188" w:rsidRPr="000F1F5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</w:t>
      </w:r>
      <w:r w:rsidR="00740188" w:rsidRPr="000F1F57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ili</w:t>
      </w:r>
      <w:r w:rsidR="00740188" w:rsidRPr="000F1F5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otac</w:t>
      </w:r>
      <w:r w:rsidR="00740188">
        <w:rPr>
          <w:rFonts w:ascii="Arial" w:hAnsi="Arial"/>
          <w:sz w:val="20"/>
        </w:rPr>
        <w:t xml:space="preserve"> / </w:t>
      </w:r>
      <w:r>
        <w:rPr>
          <w:rFonts w:ascii="Arial" w:hAnsi="Arial"/>
          <w:sz w:val="20"/>
        </w:rPr>
        <w:t>zakonsk</w:t>
      </w:r>
      <w:r w:rsidR="00D8708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odgajatelj</w:t>
      </w:r>
      <w:r w:rsidR="00740188" w:rsidRPr="000F1F57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se očekuje </w:t>
      </w:r>
      <w:r w:rsidR="00286E75">
        <w:rPr>
          <w:rFonts w:ascii="Arial" w:hAnsi="Arial"/>
          <w:sz w:val="20"/>
        </w:rPr>
        <w:t xml:space="preserve">da podrže redovno posjećivanje nastave svoje djece za vrijeme projekta podrške. Tri subote ujutro će se održati obuka za roditelje djece kojima se pruža podrška. Učestvovanje roditelja je izričito poželjno.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286E75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Kako se odvija izbor prijavljene djece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Pr="000F1F57" w:rsidRDefault="00286E75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Prijavljena djeca koja ispunjavaju uslove za učestvovanje u projektu podrške CHANSON će biti pozvana na razgovor za prijem s odgovornim osobama projekta podrške. Oni odlučuju o dodjeli ograničenih mjesta za učestovanje u projektu podrške.</w:t>
      </w:r>
      <w:r w:rsidR="00740188" w:rsidRPr="000F1F57">
        <w:rPr>
          <w:rFonts w:ascii="Arial" w:hAnsi="Arial"/>
          <w:sz w:val="20"/>
        </w:rPr>
        <w:t xml:space="preserve"> </w:t>
      </w:r>
      <w:r w:rsidR="00740188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Roditelji će biti pismeno obaviješteni o odluci</w:t>
      </w:r>
      <w:r w:rsidR="00740188" w:rsidRPr="000F1F57">
        <w:rPr>
          <w:rFonts w:ascii="Arial" w:hAnsi="Arial"/>
          <w:sz w:val="20"/>
        </w:rPr>
        <w:t>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Pr="000F1F57" w:rsidRDefault="00286E75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Kako mogu prijaviti svoje dijete</w:t>
      </w:r>
      <w:r w:rsidR="00740188" w:rsidRPr="000F1F57">
        <w:rPr>
          <w:rFonts w:ascii="Arial" w:hAnsi="Arial"/>
          <w:b/>
          <w:sz w:val="20"/>
        </w:rPr>
        <w:t>?</w:t>
      </w:r>
    </w:p>
    <w:p w:rsidR="00740188" w:rsidRDefault="00286E75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Ukoliko </w:t>
      </w:r>
      <w:r w:rsidR="00D87081">
        <w:rPr>
          <w:rFonts w:ascii="Arial" w:hAnsi="Arial"/>
          <w:sz w:val="20"/>
        </w:rPr>
        <w:t xml:space="preserve">želite prijaviti </w:t>
      </w:r>
      <w:r>
        <w:rPr>
          <w:rFonts w:ascii="Arial" w:hAnsi="Arial"/>
          <w:sz w:val="20"/>
        </w:rPr>
        <w:t xml:space="preserve">Vaše dijete za projekt podrške </w:t>
      </w:r>
      <w:r w:rsidR="00740188" w:rsidRPr="000F1F57">
        <w:rPr>
          <w:rFonts w:ascii="Arial" w:hAnsi="Arial"/>
          <w:sz w:val="20"/>
        </w:rPr>
        <w:t xml:space="preserve">CHANSON, </w:t>
      </w:r>
      <w:r>
        <w:rPr>
          <w:rFonts w:ascii="Arial" w:hAnsi="Arial"/>
          <w:sz w:val="20"/>
        </w:rPr>
        <w:t xml:space="preserve">tražite od razrednika Vašeg djeteta formular za prijavu. </w:t>
      </w:r>
    </w:p>
    <w:p w:rsidR="00740188" w:rsidRDefault="00740188" w:rsidP="00740188">
      <w:pPr>
        <w:spacing w:line="280" w:lineRule="atLeast"/>
        <w:rPr>
          <w:rFonts w:ascii="Arial" w:hAnsi="Arial"/>
          <w:sz w:val="20"/>
        </w:rPr>
      </w:pPr>
    </w:p>
    <w:p w:rsidR="00740188" w:rsidRDefault="00740188"/>
    <w:p w:rsidR="00CA2F5A" w:rsidRPr="00CA2F5A" w:rsidRDefault="00286E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 se mogu obratiti ako imam pitanja koja se tiču projekta</w:t>
      </w:r>
      <w:r w:rsidR="00CA2F5A" w:rsidRPr="00CA2F5A">
        <w:rPr>
          <w:rFonts w:ascii="Arial" w:hAnsi="Arial" w:cs="Arial"/>
          <w:b/>
          <w:sz w:val="22"/>
          <w:szCs w:val="22"/>
        </w:rPr>
        <w:t>?</w:t>
      </w:r>
    </w:p>
    <w:p w:rsidR="00CA2F5A" w:rsidRPr="00CA2F5A" w:rsidRDefault="00286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Molimo da se obratite razredniku Vašeg djeteta na</w:t>
      </w:r>
      <w:r w:rsidR="00CA2F5A" w:rsidRPr="00CA2F5A">
        <w:rPr>
          <w:rFonts w:ascii="Arial" w:hAnsi="Arial" w:cs="Arial"/>
          <w:sz w:val="22"/>
          <w:szCs w:val="22"/>
        </w:rPr>
        <w:t xml:space="preserve"> </w:t>
      </w:r>
      <w:r w:rsidR="00EE1943">
        <w:rPr>
          <w:rFonts w:ascii="Arial" w:hAnsi="Arial" w:cs="Arial"/>
          <w:sz w:val="22"/>
          <w:szCs w:val="22"/>
        </w:rPr>
        <w:t>XXX</w:t>
      </w:r>
    </w:p>
    <w:sectPr w:rsidR="00CA2F5A" w:rsidRPr="00CA2F5A" w:rsidSect="00A90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E0"/>
    <w:multiLevelType w:val="hybridMultilevel"/>
    <w:tmpl w:val="6D40B292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93B5B"/>
    <w:multiLevelType w:val="hybridMultilevel"/>
    <w:tmpl w:val="864A6F38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8"/>
    <w:rsid w:val="002509D2"/>
    <w:rsid w:val="00286E75"/>
    <w:rsid w:val="00300EBA"/>
    <w:rsid w:val="005109FF"/>
    <w:rsid w:val="00540371"/>
    <w:rsid w:val="00681CB9"/>
    <w:rsid w:val="00740188"/>
    <w:rsid w:val="007F6167"/>
    <w:rsid w:val="009C4C68"/>
    <w:rsid w:val="009F7898"/>
    <w:rsid w:val="00A902E5"/>
    <w:rsid w:val="00B566F4"/>
    <w:rsid w:val="00B865BA"/>
    <w:rsid w:val="00C27D99"/>
    <w:rsid w:val="00C912C8"/>
    <w:rsid w:val="00CA2F5A"/>
    <w:rsid w:val="00D87081"/>
    <w:rsid w:val="00DB3C9F"/>
    <w:rsid w:val="00EC1E35"/>
    <w:rsid w:val="00EE1943"/>
    <w:rsid w:val="00EE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7CADBE69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PHSG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DoEdelmann</dc:creator>
  <cp:lastModifiedBy>ViEbneter</cp:lastModifiedBy>
  <cp:revision>2</cp:revision>
  <dcterms:created xsi:type="dcterms:W3CDTF">2015-02-19T07:46:00Z</dcterms:created>
  <dcterms:modified xsi:type="dcterms:W3CDTF">2015-02-19T07:46:00Z</dcterms:modified>
</cp:coreProperties>
</file>