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24" w:rsidRDefault="00A95F24">
      <w:pPr>
        <w:pStyle w:val="05vor"/>
        <w:spacing w:before="0"/>
        <w:rPr>
          <w:noProof/>
        </w:rPr>
      </w:pPr>
    </w:p>
    <w:p w:rsidR="00A95F24" w:rsidRPr="003D6B2D" w:rsidRDefault="006E7DC2">
      <w:pPr>
        <w:pStyle w:val="05vor"/>
        <w:spacing w:before="0"/>
        <w:rPr>
          <w:noProof/>
          <w:sz w:val="21"/>
          <w:szCs w:val="21"/>
        </w:rPr>
      </w:pPr>
      <w:r w:rsidRPr="003D6B2D">
        <w:rPr>
          <w:noProof/>
          <w:sz w:val="21"/>
          <w:szCs w:val="21"/>
        </w:rPr>
        <w:t>Die nachstehende Schule erklärt sich</w:t>
      </w:r>
      <w:r w:rsidR="00117CEC" w:rsidRPr="003D6B2D">
        <w:rPr>
          <w:noProof/>
          <w:sz w:val="21"/>
          <w:szCs w:val="21"/>
        </w:rPr>
        <w:t xml:space="preserve"> im Einverständnis mit der zuständigen Behörde und der Schulleitung</w:t>
      </w:r>
      <w:r w:rsidRPr="003D6B2D">
        <w:rPr>
          <w:noProof/>
          <w:sz w:val="21"/>
          <w:szCs w:val="21"/>
        </w:rPr>
        <w:t xml:space="preserve"> bereit, als </w:t>
      </w:r>
      <w:r w:rsidR="008C078E">
        <w:rPr>
          <w:noProof/>
          <w:sz w:val="21"/>
          <w:szCs w:val="21"/>
        </w:rPr>
        <w:t>Partner</w:t>
      </w:r>
      <w:r w:rsidRPr="003D6B2D">
        <w:rPr>
          <w:noProof/>
          <w:sz w:val="21"/>
          <w:szCs w:val="21"/>
        </w:rPr>
        <w:t>schule PHS</w:t>
      </w:r>
      <w:r w:rsidR="004D4B30" w:rsidRPr="003D6B2D">
        <w:rPr>
          <w:noProof/>
          <w:sz w:val="21"/>
          <w:szCs w:val="21"/>
        </w:rPr>
        <w:t>G</w:t>
      </w:r>
      <w:r w:rsidRPr="003D6B2D">
        <w:rPr>
          <w:noProof/>
          <w:sz w:val="21"/>
          <w:szCs w:val="21"/>
        </w:rPr>
        <w:t xml:space="preserve"> regelmässig Praktika der Päd</w:t>
      </w:r>
      <w:r w:rsidR="00117CEC" w:rsidRPr="003D6B2D">
        <w:rPr>
          <w:noProof/>
          <w:sz w:val="21"/>
          <w:szCs w:val="21"/>
        </w:rPr>
        <w:t xml:space="preserve">agogischen Hochschule </w:t>
      </w:r>
      <w:r w:rsidR="004D4B30" w:rsidRPr="003D6B2D">
        <w:rPr>
          <w:noProof/>
          <w:sz w:val="21"/>
          <w:szCs w:val="21"/>
        </w:rPr>
        <w:t xml:space="preserve">St.Gallen </w:t>
      </w:r>
      <w:r w:rsidR="00117CEC" w:rsidRPr="003D6B2D">
        <w:rPr>
          <w:noProof/>
          <w:sz w:val="21"/>
          <w:szCs w:val="21"/>
        </w:rPr>
        <w:t>zu führen:</w:t>
      </w:r>
    </w:p>
    <w:p w:rsidR="00A95F24" w:rsidRDefault="00A95F24">
      <w:pPr>
        <w:pStyle w:val="05vor"/>
        <w:spacing w:before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17"/>
      </w:tblGrid>
      <w:tr w:rsidR="00201156" w:rsidRPr="00D13D55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6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Name der Schule</w:t>
            </w:r>
          </w:p>
        </w:tc>
        <w:tc>
          <w:tcPr>
            <w:tcW w:w="6835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</w:p>
        </w:tc>
      </w:tr>
      <w:tr w:rsidR="00201156" w:rsidRPr="00D13D55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6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6835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</w:p>
        </w:tc>
      </w:tr>
      <w:tr w:rsidR="00201156" w:rsidRPr="00D13D55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6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PLZ / Ort</w:t>
            </w:r>
          </w:p>
        </w:tc>
        <w:tc>
          <w:tcPr>
            <w:tcW w:w="6835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</w:p>
        </w:tc>
      </w:tr>
      <w:tr w:rsidR="00201156" w:rsidRPr="00D13D55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6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Telefon</w:t>
            </w:r>
          </w:p>
        </w:tc>
        <w:tc>
          <w:tcPr>
            <w:tcW w:w="6835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</w:p>
        </w:tc>
      </w:tr>
      <w:tr w:rsidR="00201156" w:rsidRPr="00D13D55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201156" w:rsidRPr="00D13D55" w:rsidRDefault="00486419" w:rsidP="00486419">
            <w:pPr>
              <w:pStyle w:val="05vor"/>
              <w:spacing w:before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201156" w:rsidRPr="00D13D55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</w:rPr>
              <w:t>M</w:t>
            </w:r>
            <w:bookmarkStart w:id="0" w:name="_GoBack"/>
            <w:bookmarkEnd w:id="0"/>
            <w:r w:rsidR="00201156" w:rsidRPr="00D13D55">
              <w:rPr>
                <w:noProof/>
                <w:sz w:val="18"/>
                <w:szCs w:val="18"/>
              </w:rPr>
              <w:t>ail</w:t>
            </w:r>
          </w:p>
        </w:tc>
        <w:tc>
          <w:tcPr>
            <w:tcW w:w="6835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</w:p>
        </w:tc>
      </w:tr>
      <w:tr w:rsidR="00201156" w:rsidRPr="00D13D55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6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URL</w:t>
            </w:r>
          </w:p>
        </w:tc>
        <w:tc>
          <w:tcPr>
            <w:tcW w:w="6835" w:type="dxa"/>
            <w:shd w:val="clear" w:color="auto" w:fill="auto"/>
          </w:tcPr>
          <w:p w:rsidR="00201156" w:rsidRPr="00D13D55" w:rsidRDefault="00201156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</w:p>
        </w:tc>
      </w:tr>
    </w:tbl>
    <w:p w:rsidR="00117CEC" w:rsidRPr="00AA0FE9" w:rsidRDefault="00117CEC">
      <w:pPr>
        <w:pStyle w:val="05vor"/>
        <w:spacing w:before="0"/>
        <w:rPr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8"/>
        <w:gridCol w:w="1276"/>
        <w:gridCol w:w="1275"/>
        <w:gridCol w:w="253"/>
        <w:gridCol w:w="1023"/>
        <w:gridCol w:w="1276"/>
        <w:gridCol w:w="1134"/>
      </w:tblGrid>
      <w:tr w:rsidR="001B5060" w:rsidRPr="00D13D55" w:rsidTr="008C078E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B5060" w:rsidRPr="00912D1A" w:rsidRDefault="00AA0FE9" w:rsidP="008C078E">
            <w:pPr>
              <w:pStyle w:val="05vor"/>
              <w:spacing w:before="60"/>
              <w:rPr>
                <w:noProof/>
                <w:sz w:val="16"/>
                <w:szCs w:val="16"/>
              </w:rPr>
            </w:pPr>
            <w:r w:rsidRPr="00912D1A">
              <w:rPr>
                <w:noProof/>
                <w:sz w:val="16"/>
                <w:szCs w:val="16"/>
              </w:rPr>
              <w:t>Koo</w:t>
            </w:r>
            <w:r w:rsidR="008C078E">
              <w:rPr>
                <w:noProof/>
                <w:sz w:val="16"/>
                <w:szCs w:val="16"/>
              </w:rPr>
              <w:t>rdinations</w:t>
            </w:r>
            <w:r w:rsidRPr="00912D1A">
              <w:rPr>
                <w:noProof/>
                <w:sz w:val="16"/>
                <w:szCs w:val="16"/>
              </w:rPr>
              <w:t>verantwortlicher</w:t>
            </w:r>
            <w:r w:rsidR="001B5060" w:rsidRPr="00912D1A">
              <w:rPr>
                <w:noProof/>
                <w:sz w:val="16"/>
                <w:szCs w:val="16"/>
              </w:rPr>
              <w:t>/in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5060" w:rsidRPr="008C078E" w:rsidRDefault="001B5060" w:rsidP="008C078E">
            <w:pPr>
              <w:pStyle w:val="05vor"/>
              <w:spacing w:before="60"/>
              <w:rPr>
                <w:noProof/>
                <w:sz w:val="16"/>
                <w:szCs w:val="16"/>
              </w:rPr>
            </w:pPr>
            <w:r w:rsidRPr="008C078E">
              <w:rPr>
                <w:noProof/>
                <w:sz w:val="16"/>
                <w:szCs w:val="16"/>
              </w:rPr>
              <w:t>Vorname: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060" w:rsidRPr="008C078E" w:rsidRDefault="001B5060" w:rsidP="008C078E">
            <w:pPr>
              <w:pStyle w:val="05vor"/>
              <w:spacing w:before="60"/>
              <w:rPr>
                <w:noProof/>
                <w:sz w:val="16"/>
                <w:szCs w:val="16"/>
              </w:rPr>
            </w:pPr>
            <w:r w:rsidRPr="008C078E">
              <w:rPr>
                <w:noProof/>
                <w:sz w:val="16"/>
                <w:szCs w:val="16"/>
              </w:rPr>
              <w:t>Name:</w:t>
            </w:r>
          </w:p>
        </w:tc>
      </w:tr>
      <w:tr w:rsidR="00201156" w:rsidTr="00D13D55">
        <w:trPr>
          <w:trHeight w:val="479"/>
        </w:trPr>
        <w:tc>
          <w:tcPr>
            <w:tcW w:w="32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1156" w:rsidRDefault="00201156" w:rsidP="00D13D55">
            <w:pPr>
              <w:pStyle w:val="05vor"/>
              <w:spacing w:before="240"/>
              <w:rPr>
                <w:noProof/>
              </w:rPr>
            </w:pPr>
            <w:r>
              <w:rPr>
                <w:noProof/>
              </w:rPr>
              <w:t>Lehrdiplom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1156" w:rsidRDefault="00201156" w:rsidP="00D13D55">
            <w:pPr>
              <w:pStyle w:val="05vor"/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Sek phil I</w:t>
            </w:r>
            <w:r w:rsidR="00780614">
              <w:rPr>
                <w:rStyle w:val="Funotenzeichen"/>
                <w:noProof/>
              </w:rPr>
              <w:footnoteReference w:id="1"/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1156" w:rsidRDefault="00201156" w:rsidP="00D13D55">
            <w:pPr>
              <w:pStyle w:val="05vor"/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Sek phil II</w:t>
            </w:r>
            <w:r w:rsidR="00780614">
              <w:rPr>
                <w:rStyle w:val="Funotenzeichen"/>
                <w:noProof/>
              </w:rPr>
              <w:footnoteReference w:id="2"/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1156" w:rsidRDefault="00201156" w:rsidP="00D13D55">
            <w:pPr>
              <w:pStyle w:val="05vor"/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Real A</w:t>
            </w:r>
            <w:r w:rsidR="00116A66">
              <w:rPr>
                <w:rStyle w:val="Funotenzeichen"/>
                <w:noProof/>
              </w:rPr>
              <w:footnoteReference w:id="3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1156" w:rsidRDefault="00201156" w:rsidP="00D13D55">
            <w:pPr>
              <w:pStyle w:val="05vor"/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Real B</w:t>
            </w:r>
            <w:r w:rsidR="00116A66">
              <w:rPr>
                <w:rStyle w:val="Funotenzeichen"/>
                <w:noProof/>
              </w:rPr>
              <w:footnoteReference w:id="4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1156" w:rsidRDefault="00201156" w:rsidP="00D13D55">
            <w:pPr>
              <w:pStyle w:val="05vor"/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Real AB</w:t>
            </w:r>
            <w:r w:rsidR="00116A66">
              <w:rPr>
                <w:rStyle w:val="Funotenzeichen"/>
                <w:noProof/>
              </w:rPr>
              <w:footnoteReference w:id="5"/>
            </w:r>
          </w:p>
        </w:tc>
      </w:tr>
      <w:tr w:rsidR="00201156" w:rsidTr="00D13D55">
        <w:tc>
          <w:tcPr>
            <w:tcW w:w="32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16A66" w:rsidRPr="00D13D55" w:rsidRDefault="00116A66" w:rsidP="00D13D55">
            <w:pPr>
              <w:pStyle w:val="05vor"/>
              <w:spacing w:before="0"/>
              <w:rPr>
                <w:noProof/>
                <w:sz w:val="16"/>
                <w:szCs w:val="16"/>
              </w:rPr>
            </w:pPr>
          </w:p>
          <w:p w:rsidR="00201156" w:rsidRPr="00D13D55" w:rsidRDefault="00116A66" w:rsidP="00D13D55">
            <w:pPr>
              <w:pStyle w:val="05vor"/>
              <w:spacing w:before="0"/>
              <w:rPr>
                <w:noProof/>
                <w:sz w:val="16"/>
                <w:szCs w:val="16"/>
              </w:rPr>
            </w:pPr>
            <w:r w:rsidRPr="00D13D55">
              <w:rPr>
                <w:noProof/>
                <w:sz w:val="16"/>
                <w:szCs w:val="16"/>
              </w:rPr>
              <w:t>Bitte ankreuzen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1156" w:rsidRDefault="00486419" w:rsidP="00D13D55">
            <w:pPr>
              <w:pStyle w:val="05vor"/>
              <w:spacing w:before="0"/>
              <w:jc w:val="both"/>
              <w:rPr>
                <w:noProof/>
              </w:rPr>
            </w:pPr>
            <w:r w:rsidRPr="00D13D5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110490</wp:posOffset>
                      </wp:positionV>
                      <wp:extent cx="342900" cy="22860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39" w:rsidRDefault="00903339" w:rsidP="009033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4.8pt;margin-top:8.7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uKKAIAAFA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">
                      <v:textbox>
                        <w:txbxContent>
                          <w:p w:rsidR="00903339" w:rsidRDefault="00903339" w:rsidP="00903339"/>
                        </w:txbxContent>
                      </v:textbox>
                    </v:shape>
                  </w:pict>
                </mc:Fallback>
              </mc:AlternateContent>
            </w:r>
          </w:p>
          <w:p w:rsidR="00201156" w:rsidRDefault="00201156" w:rsidP="00D13D55">
            <w:pPr>
              <w:pStyle w:val="05vor"/>
              <w:spacing w:before="0"/>
              <w:jc w:val="both"/>
              <w:rPr>
                <w:noProof/>
              </w:rPr>
            </w:pPr>
          </w:p>
          <w:p w:rsidR="00201156" w:rsidRDefault="00201156" w:rsidP="00D13D55">
            <w:pPr>
              <w:pStyle w:val="05vor"/>
              <w:spacing w:before="0"/>
              <w:jc w:val="both"/>
              <w:rPr>
                <w:noProof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1156" w:rsidRDefault="00486419" w:rsidP="00D13D55">
            <w:pPr>
              <w:pStyle w:val="05vor"/>
              <w:spacing w:before="0"/>
              <w:jc w:val="both"/>
              <w:rPr>
                <w:noProof/>
              </w:rPr>
            </w:pPr>
            <w:r w:rsidRPr="00D13D5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110490</wp:posOffset>
                      </wp:positionV>
                      <wp:extent cx="342900" cy="2286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56" w:rsidRDefault="00201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4pt;margin-top:8.7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VY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">
                      <v:textbox>
                        <w:txbxContent>
                          <w:p w:rsidR="00201156" w:rsidRDefault="002011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01156" w:rsidRDefault="00486419" w:rsidP="00D13D55">
            <w:pPr>
              <w:pStyle w:val="05vor"/>
              <w:spacing w:before="0"/>
              <w:jc w:val="both"/>
              <w:rPr>
                <w:noProof/>
              </w:rPr>
            </w:pPr>
            <w:r w:rsidRPr="00D13D5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110490</wp:posOffset>
                      </wp:positionV>
                      <wp:extent cx="342900" cy="22860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39" w:rsidRDefault="00903339" w:rsidP="009033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13.25pt;margin-top:8.7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GAKwIAAFc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">
                      <v:textbox>
                        <w:txbxContent>
                          <w:p w:rsidR="00903339" w:rsidRDefault="00903339" w:rsidP="00903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1156" w:rsidRDefault="00486419" w:rsidP="00D13D55">
            <w:pPr>
              <w:pStyle w:val="05vor"/>
              <w:spacing w:before="0"/>
              <w:jc w:val="both"/>
              <w:rPr>
                <w:noProof/>
              </w:rPr>
            </w:pPr>
            <w:r w:rsidRPr="00D13D5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110490</wp:posOffset>
                      </wp:positionV>
                      <wp:extent cx="342900" cy="228600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39" w:rsidRDefault="00903339" w:rsidP="009033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12.45pt;margin-top:8.7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">
                      <v:textbox>
                        <w:txbxContent>
                          <w:p w:rsidR="00903339" w:rsidRDefault="00903339" w:rsidP="00903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1156" w:rsidRDefault="00486419" w:rsidP="00D13D55">
            <w:pPr>
              <w:pStyle w:val="05vor"/>
              <w:spacing w:before="0"/>
              <w:jc w:val="both"/>
              <w:rPr>
                <w:noProof/>
              </w:rPr>
            </w:pPr>
            <w:r w:rsidRPr="00D13D55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110490</wp:posOffset>
                      </wp:positionV>
                      <wp:extent cx="342900" cy="228600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39" w:rsidRDefault="00903339" w:rsidP="009033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left:0;text-align:left;margin-left:11.65pt;margin-top:8.7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v5LAIAAFc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">
                      <v:textbox>
                        <w:txbxContent>
                          <w:p w:rsidR="00903339" w:rsidRDefault="00903339" w:rsidP="0090333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3339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903339" w:rsidRPr="00D13D55" w:rsidRDefault="006918A0" w:rsidP="00D13D55">
            <w:pPr>
              <w:pStyle w:val="05vor"/>
              <w:spacing w:before="60"/>
              <w:rPr>
                <w:noProof/>
                <w:lang w:val="de-DE"/>
              </w:rPr>
            </w:pPr>
            <w:r w:rsidRPr="002D0CF9">
              <w:rPr>
                <w:noProof/>
              </w:rPr>
              <w:t>Adresse</w:t>
            </w:r>
          </w:p>
        </w:tc>
        <w:tc>
          <w:tcPr>
            <w:tcW w:w="6865" w:type="dxa"/>
            <w:gridSpan w:val="7"/>
            <w:shd w:val="clear" w:color="auto" w:fill="auto"/>
          </w:tcPr>
          <w:p w:rsidR="00903339" w:rsidRPr="00D13D55" w:rsidRDefault="00903339" w:rsidP="00D13D55">
            <w:pPr>
              <w:pStyle w:val="05vor"/>
              <w:spacing w:before="0"/>
              <w:jc w:val="both"/>
              <w:rPr>
                <w:noProof/>
                <w:lang w:val="de-DE"/>
              </w:rPr>
            </w:pPr>
          </w:p>
        </w:tc>
      </w:tr>
      <w:tr w:rsidR="006918A0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60"/>
              <w:rPr>
                <w:noProof/>
                <w:lang w:val="de-DE"/>
              </w:rPr>
            </w:pPr>
            <w:r w:rsidRPr="00D13D55">
              <w:rPr>
                <w:noProof/>
                <w:lang w:val="de-DE"/>
              </w:rPr>
              <w:t xml:space="preserve">PLZ / </w:t>
            </w:r>
            <w:r w:rsidRPr="002D0CF9">
              <w:rPr>
                <w:noProof/>
              </w:rPr>
              <w:t>Ort</w:t>
            </w:r>
          </w:p>
        </w:tc>
        <w:tc>
          <w:tcPr>
            <w:tcW w:w="6865" w:type="dxa"/>
            <w:gridSpan w:val="7"/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jc w:val="both"/>
              <w:rPr>
                <w:noProof/>
                <w:lang w:val="de-DE"/>
              </w:rPr>
            </w:pPr>
          </w:p>
        </w:tc>
      </w:tr>
      <w:tr w:rsidR="006918A0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60"/>
              <w:rPr>
                <w:noProof/>
                <w:lang w:val="de-DE"/>
              </w:rPr>
            </w:pPr>
            <w:r w:rsidRPr="00D13D55">
              <w:rPr>
                <w:noProof/>
                <w:lang w:val="de-DE"/>
              </w:rPr>
              <w:t>Telefon Schule</w:t>
            </w:r>
          </w:p>
        </w:tc>
        <w:tc>
          <w:tcPr>
            <w:tcW w:w="6865" w:type="dxa"/>
            <w:gridSpan w:val="7"/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jc w:val="both"/>
              <w:rPr>
                <w:noProof/>
                <w:lang w:val="de-DE"/>
              </w:rPr>
            </w:pPr>
          </w:p>
        </w:tc>
      </w:tr>
      <w:tr w:rsidR="006918A0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60"/>
              <w:rPr>
                <w:noProof/>
                <w:lang w:val="de-DE"/>
              </w:rPr>
            </w:pPr>
            <w:r w:rsidRPr="00D13D55">
              <w:rPr>
                <w:noProof/>
                <w:lang w:val="de-DE"/>
              </w:rPr>
              <w:t>Telefon Privat</w:t>
            </w:r>
          </w:p>
        </w:tc>
        <w:tc>
          <w:tcPr>
            <w:tcW w:w="6865" w:type="dxa"/>
            <w:gridSpan w:val="7"/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jc w:val="both"/>
              <w:rPr>
                <w:noProof/>
                <w:lang w:val="de-DE"/>
              </w:rPr>
            </w:pPr>
          </w:p>
        </w:tc>
      </w:tr>
      <w:tr w:rsidR="006918A0" w:rsidTr="00D13D55">
        <w:trPr>
          <w:trHeight w:val="397"/>
        </w:trPr>
        <w:tc>
          <w:tcPr>
            <w:tcW w:w="2660" w:type="dxa"/>
            <w:shd w:val="clear" w:color="auto" w:fill="auto"/>
          </w:tcPr>
          <w:p w:rsidR="006918A0" w:rsidRPr="00D13D55" w:rsidRDefault="00486419" w:rsidP="00486419">
            <w:pPr>
              <w:pStyle w:val="05vor"/>
              <w:spacing w:before="6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E</w:t>
            </w:r>
            <w:r w:rsidR="006918A0" w:rsidRPr="00D13D55">
              <w:rPr>
                <w:noProof/>
                <w:lang w:val="de-DE"/>
              </w:rPr>
              <w:t>-</w:t>
            </w:r>
            <w:r>
              <w:rPr>
                <w:noProof/>
                <w:lang w:val="de-DE"/>
              </w:rPr>
              <w:t>M</w:t>
            </w:r>
            <w:r w:rsidR="006918A0" w:rsidRPr="002D0CF9">
              <w:rPr>
                <w:noProof/>
              </w:rPr>
              <w:t>ail</w:t>
            </w:r>
          </w:p>
        </w:tc>
        <w:tc>
          <w:tcPr>
            <w:tcW w:w="6865" w:type="dxa"/>
            <w:gridSpan w:val="7"/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jc w:val="both"/>
              <w:rPr>
                <w:noProof/>
                <w:lang w:val="de-DE"/>
              </w:rPr>
            </w:pPr>
          </w:p>
        </w:tc>
      </w:tr>
    </w:tbl>
    <w:p w:rsidR="00117CEC" w:rsidRDefault="00117CEC">
      <w:pPr>
        <w:pStyle w:val="05vor"/>
        <w:spacing w:before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8"/>
        <w:gridCol w:w="3152"/>
      </w:tblGrid>
      <w:tr w:rsidR="006918A0" w:rsidRPr="00D13D55" w:rsidTr="00D13D55">
        <w:tc>
          <w:tcPr>
            <w:tcW w:w="3165" w:type="dxa"/>
            <w:tcBorders>
              <w:bottom w:val="nil"/>
            </w:tcBorders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Stempel / Unterschrift</w:t>
            </w: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Stempel / Unterschrift</w:t>
            </w: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Unterschrift</w:t>
            </w:r>
          </w:p>
        </w:tc>
      </w:tr>
      <w:tr w:rsidR="006918A0" w:rsidRPr="00D13D55" w:rsidTr="00D13D55">
        <w:tc>
          <w:tcPr>
            <w:tcW w:w="3165" w:type="dxa"/>
            <w:tcBorders>
              <w:top w:val="nil"/>
            </w:tcBorders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Behörde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:rsidR="006918A0" w:rsidRPr="00D13D55" w:rsidRDefault="006918A0" w:rsidP="00D13D55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Schulleitung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:rsidR="006918A0" w:rsidRPr="00D13D55" w:rsidRDefault="00AA0FE9" w:rsidP="008C078E">
            <w:pPr>
              <w:pStyle w:val="05vor"/>
              <w:spacing w:before="0"/>
              <w:rPr>
                <w:noProof/>
                <w:sz w:val="18"/>
                <w:szCs w:val="18"/>
              </w:rPr>
            </w:pPr>
            <w:r w:rsidRPr="00D13D55">
              <w:rPr>
                <w:noProof/>
                <w:sz w:val="18"/>
                <w:szCs w:val="18"/>
              </w:rPr>
              <w:t>Koo</w:t>
            </w:r>
            <w:r w:rsidR="008C078E">
              <w:rPr>
                <w:noProof/>
                <w:sz w:val="18"/>
                <w:szCs w:val="18"/>
              </w:rPr>
              <w:t>rdinations</w:t>
            </w:r>
            <w:r w:rsidRPr="00D13D55">
              <w:rPr>
                <w:noProof/>
                <w:sz w:val="18"/>
                <w:szCs w:val="18"/>
              </w:rPr>
              <w:t>verantwortlicher</w:t>
            </w:r>
            <w:r w:rsidR="006918A0" w:rsidRPr="00D13D55">
              <w:rPr>
                <w:noProof/>
                <w:sz w:val="18"/>
                <w:szCs w:val="18"/>
              </w:rPr>
              <w:t>/in</w:t>
            </w:r>
          </w:p>
        </w:tc>
      </w:tr>
      <w:tr w:rsidR="00780614" w:rsidTr="00D13D55">
        <w:trPr>
          <w:trHeight w:val="1050"/>
        </w:trPr>
        <w:tc>
          <w:tcPr>
            <w:tcW w:w="3165" w:type="dxa"/>
            <w:tcBorders>
              <w:bottom w:val="nil"/>
            </w:tcBorders>
            <w:shd w:val="clear" w:color="auto" w:fill="auto"/>
          </w:tcPr>
          <w:p w:rsidR="00780614" w:rsidRDefault="00780614" w:rsidP="00D13D55">
            <w:pPr>
              <w:pStyle w:val="05vor"/>
              <w:spacing w:before="0"/>
              <w:rPr>
                <w:noProof/>
              </w:rPr>
            </w:pPr>
          </w:p>
          <w:p w:rsidR="001B5060" w:rsidRDefault="001B5060" w:rsidP="00D13D55">
            <w:pPr>
              <w:pStyle w:val="05vor"/>
              <w:spacing w:before="0"/>
              <w:rPr>
                <w:noProof/>
              </w:rPr>
            </w:pPr>
          </w:p>
          <w:p w:rsidR="001B5060" w:rsidRDefault="001B5060" w:rsidP="00D13D55">
            <w:pPr>
              <w:pStyle w:val="05vor"/>
              <w:spacing w:before="0"/>
              <w:rPr>
                <w:noProof/>
              </w:rPr>
            </w:pPr>
          </w:p>
          <w:p w:rsidR="001B5060" w:rsidRDefault="001B5060" w:rsidP="00D13D55">
            <w:pPr>
              <w:pStyle w:val="05vor"/>
              <w:spacing w:before="0"/>
              <w:rPr>
                <w:noProof/>
              </w:rPr>
            </w:pPr>
          </w:p>
          <w:p w:rsidR="001B5060" w:rsidRDefault="001B5060" w:rsidP="00D13D55">
            <w:pPr>
              <w:pStyle w:val="05vor"/>
              <w:spacing w:before="0"/>
              <w:rPr>
                <w:noProof/>
              </w:rPr>
            </w:pPr>
          </w:p>
          <w:p w:rsidR="001B5060" w:rsidRDefault="001B5060" w:rsidP="00D13D55">
            <w:pPr>
              <w:pStyle w:val="05vor"/>
              <w:spacing w:before="0"/>
              <w:rPr>
                <w:noProof/>
              </w:rPr>
            </w:pP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:rsidR="00780614" w:rsidRDefault="00780614" w:rsidP="00D13D55">
            <w:pPr>
              <w:pStyle w:val="05vor"/>
              <w:spacing w:before="0"/>
              <w:rPr>
                <w:noProof/>
              </w:rPr>
            </w:pP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:rsidR="00780614" w:rsidRDefault="00780614" w:rsidP="00D13D55">
            <w:pPr>
              <w:pStyle w:val="05vor"/>
              <w:spacing w:before="0"/>
              <w:rPr>
                <w:noProof/>
              </w:rPr>
            </w:pPr>
          </w:p>
        </w:tc>
      </w:tr>
      <w:tr w:rsidR="00780614" w:rsidTr="00D13D55">
        <w:tc>
          <w:tcPr>
            <w:tcW w:w="3165" w:type="dxa"/>
            <w:tcBorders>
              <w:top w:val="nil"/>
            </w:tcBorders>
            <w:shd w:val="clear" w:color="auto" w:fill="auto"/>
          </w:tcPr>
          <w:p w:rsidR="00780614" w:rsidRDefault="00780614" w:rsidP="00D13D55">
            <w:pPr>
              <w:pStyle w:val="05vor"/>
              <w:spacing w:before="0"/>
              <w:rPr>
                <w:noProof/>
              </w:rPr>
            </w:pPr>
            <w:r>
              <w:rPr>
                <w:noProof/>
              </w:rPr>
              <w:t>Datum: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:rsidR="00780614" w:rsidRDefault="00780614" w:rsidP="00D13D55">
            <w:pPr>
              <w:pStyle w:val="05vor"/>
              <w:spacing w:before="0"/>
              <w:rPr>
                <w:noProof/>
              </w:rPr>
            </w:pPr>
            <w:r>
              <w:rPr>
                <w:noProof/>
              </w:rPr>
              <w:t>Datum: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:rsidR="00780614" w:rsidRDefault="00780614" w:rsidP="00D13D55">
            <w:pPr>
              <w:pStyle w:val="05vor"/>
              <w:spacing w:before="0"/>
              <w:rPr>
                <w:noProof/>
              </w:rPr>
            </w:pPr>
            <w:r>
              <w:rPr>
                <w:noProof/>
              </w:rPr>
              <w:t>Datum:</w:t>
            </w:r>
          </w:p>
        </w:tc>
      </w:tr>
    </w:tbl>
    <w:p w:rsidR="004D4B30" w:rsidRDefault="004D4B30">
      <w:pPr>
        <w:pStyle w:val="05vor"/>
        <w:spacing w:before="0"/>
        <w:rPr>
          <w:noProof/>
        </w:rPr>
      </w:pPr>
    </w:p>
    <w:p w:rsidR="00116A66" w:rsidRDefault="00117CEC">
      <w:pPr>
        <w:pStyle w:val="05vor"/>
        <w:spacing w:before="0"/>
        <w:rPr>
          <w:noProof/>
        </w:rPr>
      </w:pPr>
      <w:r w:rsidRPr="003D6B2D">
        <w:rPr>
          <w:noProof/>
          <w:sz w:val="21"/>
          <w:szCs w:val="21"/>
        </w:rPr>
        <w:t>Wir sind mit der Publikation der Schule (Name, URL) und der Kontaktperson (</w:t>
      </w:r>
      <w:r w:rsidR="00116A66" w:rsidRPr="003D6B2D">
        <w:rPr>
          <w:noProof/>
          <w:sz w:val="21"/>
          <w:szCs w:val="21"/>
        </w:rPr>
        <w:t xml:space="preserve">Name, </w:t>
      </w:r>
      <w:r w:rsidRPr="003D6B2D">
        <w:rPr>
          <w:noProof/>
          <w:sz w:val="21"/>
          <w:szCs w:val="21"/>
        </w:rPr>
        <w:t>e-mail)</w:t>
      </w:r>
      <w:r w:rsidR="002F2635" w:rsidRPr="003D6B2D">
        <w:rPr>
          <w:noProof/>
          <w:sz w:val="21"/>
          <w:szCs w:val="21"/>
        </w:rPr>
        <w:t xml:space="preserve"> auf der PHS</w:t>
      </w:r>
      <w:r w:rsidR="004D4B30" w:rsidRPr="003D6B2D">
        <w:rPr>
          <w:noProof/>
          <w:sz w:val="21"/>
          <w:szCs w:val="21"/>
        </w:rPr>
        <w:t>G</w:t>
      </w:r>
      <w:r w:rsidR="002F2635" w:rsidRPr="003D6B2D">
        <w:rPr>
          <w:noProof/>
          <w:sz w:val="21"/>
          <w:szCs w:val="21"/>
        </w:rPr>
        <w:t>-Hom</w:t>
      </w:r>
      <w:r w:rsidR="00AA0FE9">
        <w:rPr>
          <w:noProof/>
          <w:sz w:val="21"/>
          <w:szCs w:val="21"/>
        </w:rPr>
        <w:t>e</w:t>
      </w:r>
      <w:r w:rsidR="002F2635" w:rsidRPr="003D6B2D">
        <w:rPr>
          <w:noProof/>
          <w:sz w:val="21"/>
          <w:szCs w:val="21"/>
        </w:rPr>
        <w:t>page</w:t>
      </w:r>
      <w:r w:rsidR="00116A66" w:rsidRPr="003D6B2D">
        <w:rPr>
          <w:noProof/>
          <w:sz w:val="21"/>
          <w:szCs w:val="21"/>
        </w:rPr>
        <w:t xml:space="preserve"> einverstanden</w:t>
      </w:r>
      <w:r w:rsidR="001B5060" w:rsidRPr="003D6B2D">
        <w:rPr>
          <w:noProof/>
          <w:sz w:val="21"/>
          <w:szCs w:val="21"/>
        </w:rPr>
        <w:tab/>
      </w:r>
      <w:r w:rsidR="001B5060">
        <w:rPr>
          <w:noProof/>
        </w:rPr>
        <w:tab/>
      </w:r>
      <w:r w:rsidR="001B5060">
        <w:rPr>
          <w:noProof/>
        </w:rPr>
        <w:tab/>
      </w:r>
      <w:r w:rsidR="001B5060">
        <w:rPr>
          <w:noProof/>
        </w:rPr>
        <w:tab/>
      </w:r>
      <w:r w:rsidR="001B5060">
        <w:rPr>
          <w:noProof/>
        </w:rPr>
        <w:tab/>
      </w:r>
      <w:r w:rsidR="001B5060">
        <w:rPr>
          <w:noProof/>
        </w:rPr>
        <w:tab/>
      </w:r>
      <w:r w:rsidR="001B5060" w:rsidRPr="00E90B0B">
        <w:rPr>
          <w:noProof/>
          <w:sz w:val="24"/>
          <w:szCs w:val="24"/>
        </w:rPr>
        <w:sym w:font="Wingdings" w:char="F0A8"/>
      </w:r>
      <w:r w:rsidR="001B5060" w:rsidRPr="00E90B0B">
        <w:rPr>
          <w:noProof/>
          <w:sz w:val="24"/>
          <w:szCs w:val="24"/>
        </w:rPr>
        <w:t xml:space="preserve"> JA</w:t>
      </w:r>
      <w:r w:rsidR="001B5060" w:rsidRPr="00E90B0B">
        <w:rPr>
          <w:noProof/>
          <w:sz w:val="24"/>
          <w:szCs w:val="24"/>
        </w:rPr>
        <w:tab/>
      </w:r>
      <w:r w:rsidR="001B5060" w:rsidRPr="00E90B0B">
        <w:rPr>
          <w:noProof/>
          <w:sz w:val="24"/>
          <w:szCs w:val="24"/>
        </w:rPr>
        <w:sym w:font="Wingdings" w:char="F0A8"/>
      </w:r>
      <w:r w:rsidR="001B5060" w:rsidRPr="00E90B0B">
        <w:rPr>
          <w:noProof/>
          <w:sz w:val="24"/>
          <w:szCs w:val="24"/>
        </w:rPr>
        <w:t xml:space="preserve"> Nein</w:t>
      </w:r>
    </w:p>
    <w:sectPr w:rsidR="00116A66" w:rsidSect="001B5060">
      <w:headerReference w:type="default" r:id="rId6"/>
      <w:footerReference w:type="default" r:id="rId7"/>
      <w:pgSz w:w="11907" w:h="16840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F1" w:rsidRDefault="000B0DF1">
      <w:r>
        <w:separator/>
      </w:r>
    </w:p>
  </w:endnote>
  <w:endnote w:type="continuationSeparator" w:id="0">
    <w:p w:rsidR="000B0DF1" w:rsidRDefault="000B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30" w:rsidRDefault="004D4B30" w:rsidP="004D4B30">
    <w:pPr>
      <w:spacing w:line="220" w:lineRule="exact"/>
      <w:rPr>
        <w:rFonts w:cs="Arial"/>
        <w:b/>
        <w:sz w:val="15"/>
      </w:rPr>
    </w:pPr>
  </w:p>
  <w:p w:rsidR="00BB3FF4" w:rsidRDefault="00BB3FF4" w:rsidP="004D4B30">
    <w:pPr>
      <w:spacing w:line="220" w:lineRule="exact"/>
      <w:rPr>
        <w:rFonts w:cs="Arial"/>
        <w:b/>
        <w:sz w:val="15"/>
      </w:rPr>
    </w:pPr>
  </w:p>
  <w:p w:rsidR="004D4B30" w:rsidRPr="00B46052" w:rsidRDefault="004D4B30" w:rsidP="004D4B30">
    <w:pPr>
      <w:spacing w:line="220" w:lineRule="exact"/>
      <w:rPr>
        <w:rFonts w:cs="Arial"/>
        <w:sz w:val="15"/>
      </w:rPr>
    </w:pPr>
    <w:r w:rsidRPr="00B46052">
      <w:rPr>
        <w:rFonts w:cs="Arial"/>
        <w:b/>
        <w:sz w:val="15"/>
      </w:rPr>
      <w:t xml:space="preserve">Berufspraktische Studien BPS Sek I, </w:t>
    </w:r>
    <w:r w:rsidRPr="00B46052">
      <w:rPr>
        <w:rFonts w:cs="Arial"/>
        <w:sz w:val="15"/>
      </w:rPr>
      <w:t xml:space="preserve"> Seminarstrasse 7, 9200 Gossau </w:t>
    </w:r>
  </w:p>
  <w:p w:rsidR="004D4B30" w:rsidRPr="00B46052" w:rsidRDefault="004D4B30" w:rsidP="004D4B30">
    <w:pPr>
      <w:spacing w:line="220" w:lineRule="exact"/>
      <w:rPr>
        <w:rFonts w:cs="Arial"/>
        <w:sz w:val="15"/>
      </w:rPr>
    </w:pPr>
    <w:r w:rsidRPr="00B46052">
      <w:rPr>
        <w:rFonts w:cs="Arial"/>
        <w:sz w:val="15"/>
      </w:rPr>
      <w:t>Telefon +41 (0)71 387 55 20, Fax + 41 (0)71 387 55 90, bps.sek1@phsg.ch,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F1" w:rsidRDefault="000B0DF1">
      <w:r>
        <w:separator/>
      </w:r>
    </w:p>
  </w:footnote>
  <w:footnote w:type="continuationSeparator" w:id="0">
    <w:p w:rsidR="000B0DF1" w:rsidRDefault="000B0DF1">
      <w:r>
        <w:continuationSeparator/>
      </w:r>
    </w:p>
  </w:footnote>
  <w:footnote w:id="1">
    <w:p w:rsidR="00780614" w:rsidRDefault="00780614">
      <w:pPr>
        <w:pStyle w:val="Funotentext"/>
      </w:pPr>
      <w:r>
        <w:rPr>
          <w:rStyle w:val="Funotenzeichen"/>
        </w:rPr>
        <w:footnoteRef/>
      </w:r>
      <w:r>
        <w:t xml:space="preserve"> Sekundarschule sprachlich-historische Richtung</w:t>
      </w:r>
    </w:p>
  </w:footnote>
  <w:footnote w:id="2">
    <w:p w:rsidR="00780614" w:rsidRDefault="0078061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16A66">
        <w:t>Sekundarschule mathematisch-naturwissenschaftliche Richtung</w:t>
      </w:r>
    </w:p>
  </w:footnote>
  <w:footnote w:id="3">
    <w:p w:rsidR="00116A66" w:rsidRDefault="00116A66">
      <w:pPr>
        <w:pStyle w:val="Funotentext"/>
      </w:pPr>
      <w:r>
        <w:rPr>
          <w:rStyle w:val="Funotenzeichen"/>
        </w:rPr>
        <w:footnoteRef/>
      </w:r>
      <w:r>
        <w:t xml:space="preserve"> Realschule sprachlich-historische Richtung</w:t>
      </w:r>
    </w:p>
  </w:footnote>
  <w:footnote w:id="4">
    <w:p w:rsidR="00116A66" w:rsidRDefault="00116A66">
      <w:pPr>
        <w:pStyle w:val="Funotentext"/>
      </w:pPr>
      <w:r>
        <w:rPr>
          <w:rStyle w:val="Funotenzeichen"/>
        </w:rPr>
        <w:footnoteRef/>
      </w:r>
      <w:r>
        <w:t xml:space="preserve"> Realschule mathematisch-naturwissenschaftliche Richtung</w:t>
      </w:r>
    </w:p>
  </w:footnote>
  <w:footnote w:id="5">
    <w:p w:rsidR="00116A66" w:rsidRDefault="00116A6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D0CF9">
        <w:t>Realschule allround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30" w:rsidRDefault="004864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2540</wp:posOffset>
          </wp:positionV>
          <wp:extent cx="964565" cy="424180"/>
          <wp:effectExtent l="0" t="0" r="0" b="0"/>
          <wp:wrapNone/>
          <wp:docPr id="2" name="Bild 2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G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B30" w:rsidRDefault="004D4B30">
    <w:pPr>
      <w:pStyle w:val="Kopfzeile"/>
    </w:pPr>
  </w:p>
  <w:p w:rsidR="004D4B30" w:rsidRPr="00BB3FF4" w:rsidRDefault="004D4B30" w:rsidP="004D4B30">
    <w:pPr>
      <w:pStyle w:val="05vor"/>
      <w:spacing w:before="0"/>
      <w:rPr>
        <w:b/>
      </w:rPr>
    </w:pPr>
    <w:r w:rsidRPr="00BB3FF4">
      <w:rPr>
        <w:b/>
      </w:rPr>
      <w:t xml:space="preserve">Anmeldung für </w:t>
    </w:r>
    <w:r w:rsidR="008C078E">
      <w:rPr>
        <w:b/>
      </w:rPr>
      <w:t>Partner</w:t>
    </w:r>
    <w:r w:rsidRPr="00BB3FF4">
      <w:rPr>
        <w:b/>
      </w:rPr>
      <w:t>schulen PHSG</w:t>
    </w:r>
  </w:p>
  <w:p w:rsidR="004D4B30" w:rsidRDefault="004D4B30" w:rsidP="00912D1A">
    <w:pPr>
      <w:pStyle w:val="Kopfzeile"/>
      <w:pBdr>
        <w:top w:val="dotted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8"/>
    <w:rsid w:val="00011D4E"/>
    <w:rsid w:val="00014B91"/>
    <w:rsid w:val="000A4812"/>
    <w:rsid w:val="000B0DF1"/>
    <w:rsid w:val="00116A66"/>
    <w:rsid w:val="00117CEC"/>
    <w:rsid w:val="0013410A"/>
    <w:rsid w:val="001B5060"/>
    <w:rsid w:val="00201156"/>
    <w:rsid w:val="00211E9E"/>
    <w:rsid w:val="002D0CF9"/>
    <w:rsid w:val="002F2635"/>
    <w:rsid w:val="00340521"/>
    <w:rsid w:val="003D6B2D"/>
    <w:rsid w:val="00486419"/>
    <w:rsid w:val="004D4B30"/>
    <w:rsid w:val="006918A0"/>
    <w:rsid w:val="006E68CA"/>
    <w:rsid w:val="006E7DC2"/>
    <w:rsid w:val="00780614"/>
    <w:rsid w:val="00796B98"/>
    <w:rsid w:val="007D4558"/>
    <w:rsid w:val="0085715B"/>
    <w:rsid w:val="0088204C"/>
    <w:rsid w:val="008C078E"/>
    <w:rsid w:val="00903339"/>
    <w:rsid w:val="00912D1A"/>
    <w:rsid w:val="0093650F"/>
    <w:rsid w:val="00A95F24"/>
    <w:rsid w:val="00AA0FE9"/>
    <w:rsid w:val="00AF63B4"/>
    <w:rsid w:val="00BB3FF4"/>
    <w:rsid w:val="00CB75A1"/>
    <w:rsid w:val="00D13D55"/>
    <w:rsid w:val="00D15A2C"/>
    <w:rsid w:val="00E90B0B"/>
    <w:rsid w:val="00F04414"/>
    <w:rsid w:val="00F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000E0B0"/>
  <w15:chartTrackingRefBased/>
  <w15:docId w15:val="{9D31BEFD-A267-4BC5-BA10-E112F81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05vor">
    <w:name w:val="0.5 vor"/>
    <w:basedOn w:val="Standard"/>
    <w:pPr>
      <w:spacing w:before="120"/>
    </w:pPr>
  </w:style>
  <w:style w:type="paragraph" w:customStyle="1" w:styleId="05nach">
    <w:name w:val="0.5 nach"/>
    <w:basedOn w:val="Standard"/>
    <w:pPr>
      <w:spacing w:after="120"/>
    </w:pPr>
  </w:style>
  <w:style w:type="paragraph" w:customStyle="1" w:styleId="15Zeilenabstand">
    <w:name w:val="1.5 Zeilenabstand"/>
    <w:basedOn w:val="Standard"/>
    <w:pPr>
      <w:spacing w:line="360" w:lineRule="atLeas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17C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0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80614"/>
    <w:rPr>
      <w:sz w:val="20"/>
    </w:rPr>
  </w:style>
  <w:style w:type="character" w:styleId="Funotenzeichen">
    <w:name w:val="footnote reference"/>
    <w:semiHidden/>
    <w:rsid w:val="00780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baechtold\Anwendungsdaten\Microsoft\Vorlagen\PHS\Brief%20BPA%20B&#228;chtol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BPA Bächtold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WBaechtold</dc:creator>
  <cp:keywords/>
  <dc:description/>
  <cp:lastModifiedBy> </cp:lastModifiedBy>
  <cp:revision>2</cp:revision>
  <cp:lastPrinted>2012-03-14T09:50:00Z</cp:lastPrinted>
  <dcterms:created xsi:type="dcterms:W3CDTF">2017-06-08T05:55:00Z</dcterms:created>
  <dcterms:modified xsi:type="dcterms:W3CDTF">2017-06-08T05:55:00Z</dcterms:modified>
</cp:coreProperties>
</file>